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メイリオ" w:eastAsia="メイリオ" w:hAnsi="メイリオ" w:cstheme="majorBidi"/>
          <w:kern w:val="2"/>
          <w:sz w:val="24"/>
        </w:rPr>
        <w:id w:val="487290541"/>
        <w:docPartObj>
          <w:docPartGallery w:val="Cover Pages"/>
          <w:docPartUnique/>
        </w:docPartObj>
      </w:sdtPr>
      <w:sdtEndPr>
        <w:rPr>
          <w:rFonts w:cstheme="minorBidi"/>
          <w:sz w:val="21"/>
          <w:szCs w:val="21"/>
        </w:rPr>
      </w:sdtEndPr>
      <w:sdtContent>
        <w:tbl>
          <w:tblPr>
            <w:tblpPr w:leftFromText="187" w:rightFromText="187" w:horzAnchor="margin" w:tblpXSpec="center" w:tblpY="2881"/>
            <w:tblW w:w="5000" w:type="pct"/>
            <w:tblLook w:val="04A0" w:firstRow="1" w:lastRow="0" w:firstColumn="1" w:lastColumn="0" w:noHBand="0" w:noVBand="1"/>
          </w:tblPr>
          <w:tblGrid>
            <w:gridCol w:w="8504"/>
          </w:tblGrid>
          <w:tr w:rsidR="0006471B" w:rsidRPr="001006AD" w:rsidTr="000407EC">
            <w:tc>
              <w:tcPr>
                <w:tcW w:w="8504" w:type="dxa"/>
                <w:tcBorders>
                  <w:bottom w:val="single" w:sz="8" w:space="0" w:color="4F81BD" w:themeColor="accent1"/>
                </w:tcBorders>
                <w:tcMar>
                  <w:top w:w="216" w:type="dxa"/>
                  <w:left w:w="115" w:type="dxa"/>
                  <w:bottom w:w="216" w:type="dxa"/>
                  <w:right w:w="115" w:type="dxa"/>
                </w:tcMar>
              </w:tcPr>
              <w:p w:rsidR="0006471B" w:rsidRPr="001006AD" w:rsidRDefault="002906E1" w:rsidP="003052EC">
                <w:pPr>
                  <w:pStyle w:val="a3"/>
                  <w:adjustRightInd w:val="0"/>
                  <w:snapToGrid w:val="0"/>
                  <w:jc w:val="center"/>
                  <w:rPr>
                    <w:rFonts w:ascii="メイリオ" w:eastAsia="メイリオ" w:hAnsi="メイリオ" w:cstheme="majorBidi"/>
                  </w:rPr>
                </w:pPr>
                <w:r>
                  <w:rPr>
                    <w:rFonts w:ascii="メイリオ" w:eastAsia="メイリオ" w:hAnsi="メイリオ" w:cstheme="majorBidi"/>
                    <w:noProof/>
                    <w:kern w:val="2"/>
                    <w:sz w:val="24"/>
                  </w:rPr>
                  <w:drawing>
                    <wp:inline distT="0" distB="0" distL="0" distR="0" wp14:anchorId="282BEC32" wp14:editId="3810F1C3">
                      <wp:extent cx="5176012" cy="1051560"/>
                      <wp:effectExtent l="0" t="0" r="571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346" cy="1053660"/>
                              </a:xfrm>
                              <a:prstGeom prst="rect">
                                <a:avLst/>
                              </a:prstGeom>
                              <a:noFill/>
                              <a:ln>
                                <a:noFill/>
                              </a:ln>
                            </pic:spPr>
                          </pic:pic>
                        </a:graphicData>
                      </a:graphic>
                    </wp:inline>
                  </w:drawing>
                </w:r>
              </w:p>
            </w:tc>
          </w:tr>
          <w:tr w:rsidR="0006471B" w:rsidRPr="001006AD" w:rsidTr="000407EC">
            <w:tc>
              <w:tcPr>
                <w:tcW w:w="8504" w:type="dxa"/>
                <w:tcMar>
                  <w:top w:w="216" w:type="dxa"/>
                  <w:left w:w="115" w:type="dxa"/>
                  <w:bottom w:w="216" w:type="dxa"/>
                  <w:right w:w="115" w:type="dxa"/>
                </w:tcMar>
              </w:tcPr>
              <w:sdt>
                <w:sdtPr>
                  <w:rPr>
                    <w:rFonts w:ascii="メイリオ" w:eastAsia="メイリオ" w:hAnsi="メイリオ" w:cs="メイリオ" w:hint="eastAsia"/>
                    <w:b/>
                    <w:color w:val="000000" w:themeColor="text1"/>
                    <w:sz w:val="56"/>
                    <w:szCs w:val="56"/>
                  </w:rPr>
                  <w:alias w:val="タイトル"/>
                  <w:tag w:val="タイトル"/>
                  <w:id w:val="13406919"/>
                  <w:dataBinding w:prefixMappings="xmlns:ns0='http://schemas.openxmlformats.org/package/2006/metadata/core-properties' xmlns:ns1='http://purl.org/dc/elements/1.1/'" w:xpath="/ns0:coreProperties[1]/ns1:title[1]" w:storeItemID="{6C3C8BC8-F283-45AE-878A-BAB7291924A1}"/>
                  <w:text w:multiLine="1"/>
                </w:sdtPr>
                <w:sdtEndPr/>
                <w:sdtContent>
                  <w:p w:rsidR="0048546A" w:rsidRPr="0048546A" w:rsidRDefault="00761739" w:rsidP="00191DBF">
                    <w:pPr>
                      <w:pStyle w:val="a3"/>
                      <w:jc w:val="center"/>
                      <w:rPr>
                        <w:rFonts w:cs="メイリオ"/>
                        <w:b/>
                        <w:color w:val="000000" w:themeColor="text1"/>
                        <w:sz w:val="56"/>
                        <w:szCs w:val="56"/>
                      </w:rPr>
                    </w:pPr>
                    <w:r>
                      <w:rPr>
                        <w:rFonts w:ascii="メイリオ" w:eastAsia="メイリオ" w:hAnsi="メイリオ" w:cs="メイリオ" w:hint="eastAsia"/>
                        <w:b/>
                        <w:color w:val="000000" w:themeColor="text1"/>
                        <w:sz w:val="56"/>
                        <w:szCs w:val="56"/>
                      </w:rPr>
                      <w:t>Mail Proxy</w:t>
                    </w:r>
                    <w:r w:rsidR="00C96B88">
                      <w:rPr>
                        <w:rFonts w:ascii="メイリオ" w:eastAsia="メイリオ" w:hAnsi="メイリオ" w:cs="メイリオ" w:hint="eastAsia"/>
                        <w:b/>
                        <w:color w:val="000000" w:themeColor="text1"/>
                        <w:sz w:val="56"/>
                        <w:szCs w:val="56"/>
                      </w:rPr>
                      <w:t>アクセスログ</w:t>
                    </w:r>
                    <w:r w:rsidR="00C96B88">
                      <w:rPr>
                        <w:rFonts w:ascii="メイリオ" w:eastAsia="メイリオ" w:hAnsi="メイリオ" w:cs="メイリオ" w:hint="eastAsia"/>
                        <w:b/>
                        <w:color w:val="000000" w:themeColor="text1"/>
                        <w:sz w:val="56"/>
                        <w:szCs w:val="56"/>
                      </w:rPr>
                      <w:br/>
                      <w:t>リファレンス</w:t>
                    </w:r>
                  </w:p>
                </w:sdtContent>
              </w:sdt>
            </w:tc>
          </w:tr>
        </w:tbl>
        <w:p w:rsidR="0006471B" w:rsidRPr="001006AD" w:rsidRDefault="0006471B" w:rsidP="003052EC"/>
        <w:p w:rsidR="0006471B" w:rsidRPr="001006AD" w:rsidRDefault="0006471B" w:rsidP="003052EC"/>
        <w:tbl>
          <w:tblPr>
            <w:tblpPr w:leftFromText="187" w:rightFromText="187" w:vertAnchor="page" w:horzAnchor="margin" w:tblpY="13846"/>
            <w:tblW w:w="4982" w:type="pct"/>
            <w:tblLook w:val="04A0" w:firstRow="1" w:lastRow="0" w:firstColumn="1" w:lastColumn="0" w:noHBand="0" w:noVBand="1"/>
          </w:tblPr>
          <w:tblGrid>
            <w:gridCol w:w="8473"/>
          </w:tblGrid>
          <w:tr w:rsidR="00EB6434" w:rsidRPr="001006AD" w:rsidTr="00EB6434">
            <w:trPr>
              <w:trHeight w:val="579"/>
            </w:trPr>
            <w:tc>
              <w:tcPr>
                <w:tcW w:w="8473" w:type="dxa"/>
                <w:tcMar>
                  <w:top w:w="216" w:type="dxa"/>
                  <w:left w:w="115" w:type="dxa"/>
                  <w:bottom w:w="216" w:type="dxa"/>
                  <w:right w:w="115" w:type="dxa"/>
                </w:tcMar>
              </w:tcPr>
              <w:p w:rsidR="00EB6434" w:rsidRPr="001006AD" w:rsidRDefault="00EB6434" w:rsidP="003052EC">
                <w:pPr>
                  <w:jc w:val="right"/>
                  <w:rPr>
                    <w:rFonts w:cs="メイリオ"/>
                    <w:sz w:val="21"/>
                    <w:szCs w:val="24"/>
                  </w:rPr>
                </w:pPr>
                <w:r w:rsidRPr="001006AD">
                  <w:rPr>
                    <w:rFonts w:cs="メイリオ" w:hint="eastAsia"/>
                    <w:sz w:val="21"/>
                    <w:szCs w:val="24"/>
                  </w:rPr>
                  <w:t>第</w:t>
                </w:r>
                <w:r w:rsidR="00200800">
                  <w:rPr>
                    <w:rFonts w:cs="メイリオ" w:hint="eastAsia"/>
                    <w:sz w:val="21"/>
                    <w:szCs w:val="24"/>
                  </w:rPr>
                  <w:t>2</w:t>
                </w:r>
                <w:r w:rsidRPr="001006AD">
                  <w:rPr>
                    <w:rFonts w:cs="メイリオ" w:hint="eastAsia"/>
                    <w:sz w:val="21"/>
                    <w:szCs w:val="24"/>
                  </w:rPr>
                  <w:t>版</w:t>
                </w:r>
              </w:p>
              <w:p w:rsidR="00EB6434" w:rsidRPr="001006AD" w:rsidRDefault="002F61B8" w:rsidP="007E1F3E">
                <w:pPr>
                  <w:jc w:val="right"/>
                  <w:rPr>
                    <w:rFonts w:cs="メイリオ"/>
                    <w:sz w:val="21"/>
                    <w:szCs w:val="24"/>
                  </w:rPr>
                </w:pPr>
                <w:r w:rsidRPr="001006AD">
                  <w:rPr>
                    <w:rFonts w:cs="メイリオ"/>
                    <w:sz w:val="21"/>
                    <w:szCs w:val="24"/>
                  </w:rPr>
                  <w:t>201</w:t>
                </w:r>
                <w:r w:rsidR="00200800">
                  <w:rPr>
                    <w:rFonts w:cs="メイリオ" w:hint="eastAsia"/>
                    <w:sz w:val="21"/>
                    <w:szCs w:val="24"/>
                  </w:rPr>
                  <w:t>9</w:t>
                </w:r>
                <w:r w:rsidR="0064606E" w:rsidRPr="001006AD">
                  <w:rPr>
                    <w:rFonts w:cs="メイリオ" w:hint="eastAsia"/>
                    <w:sz w:val="21"/>
                    <w:szCs w:val="24"/>
                  </w:rPr>
                  <w:t>/</w:t>
                </w:r>
                <w:r w:rsidR="00200800">
                  <w:rPr>
                    <w:rFonts w:cs="メイリオ" w:hint="eastAsia"/>
                    <w:sz w:val="21"/>
                    <w:szCs w:val="24"/>
                  </w:rPr>
                  <w:t>02</w:t>
                </w:r>
                <w:r w:rsidR="00787CAC" w:rsidRPr="001006AD">
                  <w:rPr>
                    <w:rFonts w:cs="メイリオ" w:hint="eastAsia"/>
                    <w:sz w:val="21"/>
                    <w:szCs w:val="24"/>
                  </w:rPr>
                  <w:t>/</w:t>
                </w:r>
                <w:r w:rsidR="00200800">
                  <w:rPr>
                    <w:rFonts w:cs="メイリオ" w:hint="eastAsia"/>
                    <w:sz w:val="21"/>
                    <w:szCs w:val="24"/>
                  </w:rPr>
                  <w:t>2</w:t>
                </w:r>
                <w:r w:rsidR="007E1F3E">
                  <w:rPr>
                    <w:rFonts w:cs="メイリオ" w:hint="eastAsia"/>
                    <w:sz w:val="21"/>
                    <w:szCs w:val="24"/>
                  </w:rPr>
                  <w:t>7</w:t>
                </w:r>
              </w:p>
            </w:tc>
          </w:tr>
        </w:tbl>
        <w:p w:rsidR="0006471B" w:rsidRPr="001006AD" w:rsidRDefault="0006471B" w:rsidP="003052EC"/>
        <w:p w:rsidR="0038015B" w:rsidRPr="001006AD" w:rsidRDefault="0006471B" w:rsidP="003052EC">
          <w:r w:rsidRPr="001006AD">
            <w:br w:type="page"/>
          </w:r>
        </w:p>
        <w:sdt>
          <w:sdtPr>
            <w:rPr>
              <w:rFonts w:eastAsia="メイリオ" w:cstheme="minorBidi"/>
              <w:b w:val="0"/>
              <w:bCs w:val="0"/>
              <w:color w:val="auto"/>
              <w:kern w:val="2"/>
              <w:sz w:val="24"/>
              <w:szCs w:val="22"/>
              <w:lang w:val="ja-JP" w:eastAsia="ja-JP"/>
            </w:rPr>
            <w:id w:val="1038096430"/>
            <w:docPartObj>
              <w:docPartGallery w:val="Table of Contents"/>
              <w:docPartUnique/>
            </w:docPartObj>
          </w:sdtPr>
          <w:sdtEndPr/>
          <w:sdtContent>
            <w:p w:rsidR="00AA081F" w:rsidRPr="001006AD" w:rsidRDefault="00EF5823" w:rsidP="003052EC">
              <w:pPr>
                <w:pStyle w:val="ad"/>
                <w:rPr>
                  <w:rFonts w:eastAsia="メイリオ"/>
                  <w:b w:val="0"/>
                  <w:color w:val="auto"/>
                </w:rPr>
              </w:pPr>
              <w:r w:rsidRPr="001006AD">
                <w:rPr>
                  <w:rFonts w:eastAsia="メイリオ" w:hint="eastAsia"/>
                  <w:color w:val="auto"/>
                  <w:lang w:val="ja-JP"/>
                </w:rPr>
                <w:t>目次</w:t>
              </w:r>
            </w:p>
            <w:p w:rsidR="003E7C74" w:rsidRDefault="00AA081F">
              <w:pPr>
                <w:pStyle w:val="11"/>
                <w:tabs>
                  <w:tab w:val="left" w:pos="480"/>
                </w:tabs>
                <w:rPr>
                  <w:rFonts w:asciiTheme="minorHAnsi" w:eastAsiaTheme="minorEastAsia" w:hAnsiTheme="minorHAnsi"/>
                  <w:b w:val="0"/>
                  <w:noProof/>
                  <w:sz w:val="21"/>
                  <w:szCs w:val="22"/>
                </w:rPr>
              </w:pPr>
              <w:r w:rsidRPr="001006AD">
                <w:rPr>
                  <w:rFonts w:cs="メイリオ"/>
                </w:rPr>
                <w:fldChar w:fldCharType="begin"/>
              </w:r>
              <w:r w:rsidRPr="001006AD">
                <w:instrText xml:space="preserve"> TOC \o "1-3" \h \z \u </w:instrText>
              </w:r>
              <w:r w:rsidRPr="001006AD">
                <w:rPr>
                  <w:rFonts w:cs="メイリオ"/>
                </w:rPr>
                <w:fldChar w:fldCharType="separate"/>
              </w:r>
              <w:hyperlink w:anchor="_Toc1985070" w:history="1">
                <w:r w:rsidR="003E7C74" w:rsidRPr="002A5ED9">
                  <w:rPr>
                    <w:rStyle w:val="a7"/>
                    <w:noProof/>
                  </w:rPr>
                  <w:t>1.</w:t>
                </w:r>
                <w:r w:rsidR="003E7C74">
                  <w:rPr>
                    <w:rFonts w:asciiTheme="minorHAnsi" w:eastAsiaTheme="minorEastAsia" w:hAnsiTheme="minorHAnsi"/>
                    <w:b w:val="0"/>
                    <w:noProof/>
                    <w:sz w:val="21"/>
                    <w:szCs w:val="22"/>
                  </w:rPr>
                  <w:tab/>
                </w:r>
                <w:r w:rsidR="003E7C74" w:rsidRPr="002A5ED9">
                  <w:rPr>
                    <w:rStyle w:val="a7"/>
                    <w:noProof/>
                  </w:rPr>
                  <w:t>はじめに</w:t>
                </w:r>
                <w:r w:rsidR="003E7C74">
                  <w:rPr>
                    <w:noProof/>
                    <w:webHidden/>
                  </w:rPr>
                  <w:tab/>
                </w:r>
                <w:r w:rsidR="003E7C74">
                  <w:rPr>
                    <w:noProof/>
                    <w:webHidden/>
                  </w:rPr>
                  <w:fldChar w:fldCharType="begin"/>
                </w:r>
                <w:r w:rsidR="003E7C74">
                  <w:rPr>
                    <w:noProof/>
                    <w:webHidden/>
                  </w:rPr>
                  <w:instrText xml:space="preserve"> PAGEREF _Toc1985070 \h </w:instrText>
                </w:r>
                <w:r w:rsidR="003E7C74">
                  <w:rPr>
                    <w:noProof/>
                    <w:webHidden/>
                  </w:rPr>
                </w:r>
                <w:r w:rsidR="003E7C74">
                  <w:rPr>
                    <w:noProof/>
                    <w:webHidden/>
                  </w:rPr>
                  <w:fldChar w:fldCharType="separate"/>
                </w:r>
                <w:r w:rsidR="003E7C74">
                  <w:rPr>
                    <w:noProof/>
                    <w:webHidden/>
                  </w:rPr>
                  <w:t>1</w:t>
                </w:r>
                <w:r w:rsidR="003E7C74">
                  <w:rPr>
                    <w:noProof/>
                    <w:webHidden/>
                  </w:rPr>
                  <w:fldChar w:fldCharType="end"/>
                </w:r>
              </w:hyperlink>
            </w:p>
            <w:p w:rsidR="003E7C74" w:rsidRDefault="007E0C7C">
              <w:pPr>
                <w:pStyle w:val="11"/>
                <w:tabs>
                  <w:tab w:val="left" w:pos="480"/>
                </w:tabs>
                <w:rPr>
                  <w:rFonts w:asciiTheme="minorHAnsi" w:eastAsiaTheme="minorEastAsia" w:hAnsiTheme="minorHAnsi"/>
                  <w:b w:val="0"/>
                  <w:noProof/>
                  <w:sz w:val="21"/>
                  <w:szCs w:val="22"/>
                </w:rPr>
              </w:pPr>
              <w:hyperlink w:anchor="_Toc1985071" w:history="1">
                <w:r w:rsidR="003E7C74" w:rsidRPr="002A5ED9">
                  <w:rPr>
                    <w:rStyle w:val="a7"/>
                    <w:noProof/>
                  </w:rPr>
                  <w:t>2.</w:t>
                </w:r>
                <w:r w:rsidR="003E7C74">
                  <w:rPr>
                    <w:rFonts w:asciiTheme="minorHAnsi" w:eastAsiaTheme="minorEastAsia" w:hAnsiTheme="minorHAnsi"/>
                    <w:b w:val="0"/>
                    <w:noProof/>
                    <w:sz w:val="21"/>
                    <w:szCs w:val="22"/>
                  </w:rPr>
                  <w:tab/>
                </w:r>
                <w:r w:rsidR="003E7C74" w:rsidRPr="002A5ED9">
                  <w:rPr>
                    <w:rStyle w:val="a7"/>
                    <w:noProof/>
                  </w:rPr>
                  <w:t>Mail Proxyアクセスログの場所</w:t>
                </w:r>
                <w:r w:rsidR="003E7C74">
                  <w:rPr>
                    <w:noProof/>
                    <w:webHidden/>
                  </w:rPr>
                  <w:tab/>
                </w:r>
                <w:r w:rsidR="003E7C74">
                  <w:rPr>
                    <w:noProof/>
                    <w:webHidden/>
                  </w:rPr>
                  <w:fldChar w:fldCharType="begin"/>
                </w:r>
                <w:r w:rsidR="003E7C74">
                  <w:rPr>
                    <w:noProof/>
                    <w:webHidden/>
                  </w:rPr>
                  <w:instrText xml:space="preserve"> PAGEREF _Toc1985071 \h </w:instrText>
                </w:r>
                <w:r w:rsidR="003E7C74">
                  <w:rPr>
                    <w:noProof/>
                    <w:webHidden/>
                  </w:rPr>
                </w:r>
                <w:r w:rsidR="003E7C74">
                  <w:rPr>
                    <w:noProof/>
                    <w:webHidden/>
                  </w:rPr>
                  <w:fldChar w:fldCharType="separate"/>
                </w:r>
                <w:r w:rsidR="003E7C74">
                  <w:rPr>
                    <w:noProof/>
                    <w:webHidden/>
                  </w:rPr>
                  <w:t>1</w:t>
                </w:r>
                <w:r w:rsidR="003E7C74">
                  <w:rPr>
                    <w:noProof/>
                    <w:webHidden/>
                  </w:rPr>
                  <w:fldChar w:fldCharType="end"/>
                </w:r>
              </w:hyperlink>
            </w:p>
            <w:p w:rsidR="003E7C74" w:rsidRDefault="007E0C7C">
              <w:pPr>
                <w:pStyle w:val="11"/>
                <w:tabs>
                  <w:tab w:val="left" w:pos="480"/>
                </w:tabs>
                <w:rPr>
                  <w:rFonts w:asciiTheme="minorHAnsi" w:eastAsiaTheme="minorEastAsia" w:hAnsiTheme="minorHAnsi"/>
                  <w:b w:val="0"/>
                  <w:noProof/>
                  <w:sz w:val="21"/>
                  <w:szCs w:val="22"/>
                </w:rPr>
              </w:pPr>
              <w:hyperlink w:anchor="_Toc1985072" w:history="1">
                <w:r w:rsidR="003E7C74" w:rsidRPr="002A5ED9">
                  <w:rPr>
                    <w:rStyle w:val="a7"/>
                    <w:noProof/>
                  </w:rPr>
                  <w:t>3.</w:t>
                </w:r>
                <w:r w:rsidR="003E7C74">
                  <w:rPr>
                    <w:rFonts w:asciiTheme="minorHAnsi" w:eastAsiaTheme="minorEastAsia" w:hAnsiTheme="minorHAnsi"/>
                    <w:b w:val="0"/>
                    <w:noProof/>
                    <w:sz w:val="21"/>
                    <w:szCs w:val="22"/>
                  </w:rPr>
                  <w:tab/>
                </w:r>
                <w:r w:rsidR="003E7C74" w:rsidRPr="002A5ED9">
                  <w:rPr>
                    <w:rStyle w:val="a7"/>
                    <w:noProof/>
                  </w:rPr>
                  <w:t>Mail Proxyアクセスログのファイル名の形式</w:t>
                </w:r>
                <w:r w:rsidR="003E7C74">
                  <w:rPr>
                    <w:noProof/>
                    <w:webHidden/>
                  </w:rPr>
                  <w:tab/>
                </w:r>
                <w:r w:rsidR="003E7C74">
                  <w:rPr>
                    <w:noProof/>
                    <w:webHidden/>
                  </w:rPr>
                  <w:fldChar w:fldCharType="begin"/>
                </w:r>
                <w:r w:rsidR="003E7C74">
                  <w:rPr>
                    <w:noProof/>
                    <w:webHidden/>
                  </w:rPr>
                  <w:instrText xml:space="preserve"> PAGEREF _Toc1985072 \h </w:instrText>
                </w:r>
                <w:r w:rsidR="003E7C74">
                  <w:rPr>
                    <w:noProof/>
                    <w:webHidden/>
                  </w:rPr>
                </w:r>
                <w:r w:rsidR="003E7C74">
                  <w:rPr>
                    <w:noProof/>
                    <w:webHidden/>
                  </w:rPr>
                  <w:fldChar w:fldCharType="separate"/>
                </w:r>
                <w:r w:rsidR="003E7C74">
                  <w:rPr>
                    <w:noProof/>
                    <w:webHidden/>
                  </w:rPr>
                  <w:t>1</w:t>
                </w:r>
                <w:r w:rsidR="003E7C74">
                  <w:rPr>
                    <w:noProof/>
                    <w:webHidden/>
                  </w:rPr>
                  <w:fldChar w:fldCharType="end"/>
                </w:r>
              </w:hyperlink>
            </w:p>
            <w:p w:rsidR="003E7C74" w:rsidRDefault="007E0C7C">
              <w:pPr>
                <w:pStyle w:val="11"/>
                <w:tabs>
                  <w:tab w:val="left" w:pos="480"/>
                </w:tabs>
                <w:rPr>
                  <w:rFonts w:asciiTheme="minorHAnsi" w:eastAsiaTheme="minorEastAsia" w:hAnsiTheme="minorHAnsi"/>
                  <w:b w:val="0"/>
                  <w:noProof/>
                  <w:sz w:val="21"/>
                  <w:szCs w:val="22"/>
                </w:rPr>
              </w:pPr>
              <w:hyperlink w:anchor="_Toc1985073" w:history="1">
                <w:r w:rsidR="003E7C74" w:rsidRPr="002A5ED9">
                  <w:rPr>
                    <w:rStyle w:val="a7"/>
                    <w:noProof/>
                  </w:rPr>
                  <w:t>4.</w:t>
                </w:r>
                <w:r w:rsidR="003E7C74">
                  <w:rPr>
                    <w:rFonts w:asciiTheme="minorHAnsi" w:eastAsiaTheme="minorEastAsia" w:hAnsiTheme="minorHAnsi"/>
                    <w:b w:val="0"/>
                    <w:noProof/>
                    <w:sz w:val="21"/>
                    <w:szCs w:val="22"/>
                  </w:rPr>
                  <w:tab/>
                </w:r>
                <w:r w:rsidR="003E7C74" w:rsidRPr="002A5ED9">
                  <w:rPr>
                    <w:rStyle w:val="a7"/>
                    <w:noProof/>
                  </w:rPr>
                  <w:t>出力形式のフォーマット</w:t>
                </w:r>
                <w:r w:rsidR="003E7C74">
                  <w:rPr>
                    <w:noProof/>
                    <w:webHidden/>
                  </w:rPr>
                  <w:tab/>
                </w:r>
                <w:r w:rsidR="003E7C74">
                  <w:rPr>
                    <w:noProof/>
                    <w:webHidden/>
                  </w:rPr>
                  <w:fldChar w:fldCharType="begin"/>
                </w:r>
                <w:r w:rsidR="003E7C74">
                  <w:rPr>
                    <w:noProof/>
                    <w:webHidden/>
                  </w:rPr>
                  <w:instrText xml:space="preserve"> PAGEREF _Toc1985073 \h </w:instrText>
                </w:r>
                <w:r w:rsidR="003E7C74">
                  <w:rPr>
                    <w:noProof/>
                    <w:webHidden/>
                  </w:rPr>
                </w:r>
                <w:r w:rsidR="003E7C74">
                  <w:rPr>
                    <w:noProof/>
                    <w:webHidden/>
                  </w:rPr>
                  <w:fldChar w:fldCharType="separate"/>
                </w:r>
                <w:r w:rsidR="003E7C74">
                  <w:rPr>
                    <w:noProof/>
                    <w:webHidden/>
                  </w:rPr>
                  <w:t>2</w:t>
                </w:r>
                <w:r w:rsidR="003E7C74">
                  <w:rPr>
                    <w:noProof/>
                    <w:webHidden/>
                  </w:rPr>
                  <w:fldChar w:fldCharType="end"/>
                </w:r>
              </w:hyperlink>
            </w:p>
            <w:p w:rsidR="003E7C74" w:rsidRDefault="007E0C7C">
              <w:pPr>
                <w:pStyle w:val="11"/>
                <w:tabs>
                  <w:tab w:val="left" w:pos="480"/>
                </w:tabs>
                <w:rPr>
                  <w:rFonts w:asciiTheme="minorHAnsi" w:eastAsiaTheme="minorEastAsia" w:hAnsiTheme="minorHAnsi"/>
                  <w:b w:val="0"/>
                  <w:noProof/>
                  <w:sz w:val="21"/>
                  <w:szCs w:val="22"/>
                </w:rPr>
              </w:pPr>
              <w:hyperlink w:anchor="_Toc1985074" w:history="1">
                <w:r w:rsidR="003E7C74" w:rsidRPr="002A5ED9">
                  <w:rPr>
                    <w:rStyle w:val="a7"/>
                    <w:noProof/>
                  </w:rPr>
                  <w:t>5.</w:t>
                </w:r>
                <w:r w:rsidR="003E7C74">
                  <w:rPr>
                    <w:rFonts w:asciiTheme="minorHAnsi" w:eastAsiaTheme="minorEastAsia" w:hAnsiTheme="minorHAnsi"/>
                    <w:b w:val="0"/>
                    <w:noProof/>
                    <w:sz w:val="21"/>
                    <w:szCs w:val="22"/>
                  </w:rPr>
                  <w:tab/>
                </w:r>
                <w:r w:rsidR="003E7C74" w:rsidRPr="002A5ED9">
                  <w:rPr>
                    <w:rStyle w:val="a7"/>
                    <w:noProof/>
                  </w:rPr>
                  <w:t>メッセージの種類</w:t>
                </w:r>
                <w:r w:rsidR="003E7C74">
                  <w:rPr>
                    <w:noProof/>
                    <w:webHidden/>
                  </w:rPr>
                  <w:tab/>
                </w:r>
                <w:r w:rsidR="003E7C74">
                  <w:rPr>
                    <w:noProof/>
                    <w:webHidden/>
                  </w:rPr>
                  <w:fldChar w:fldCharType="begin"/>
                </w:r>
                <w:r w:rsidR="003E7C74">
                  <w:rPr>
                    <w:noProof/>
                    <w:webHidden/>
                  </w:rPr>
                  <w:instrText xml:space="preserve"> PAGEREF _Toc1985074 \h </w:instrText>
                </w:r>
                <w:r w:rsidR="003E7C74">
                  <w:rPr>
                    <w:noProof/>
                    <w:webHidden/>
                  </w:rPr>
                </w:r>
                <w:r w:rsidR="003E7C74">
                  <w:rPr>
                    <w:noProof/>
                    <w:webHidden/>
                  </w:rPr>
                  <w:fldChar w:fldCharType="separate"/>
                </w:r>
                <w:r w:rsidR="003E7C74">
                  <w:rPr>
                    <w:noProof/>
                    <w:webHidden/>
                  </w:rPr>
                  <w:t>3</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75" w:history="1">
                <w:r w:rsidR="003E7C74" w:rsidRPr="002A5ED9">
                  <w:rPr>
                    <w:rStyle w:val="a7"/>
                    <w:b/>
                    <w:noProof/>
                  </w:rPr>
                  <w:t>5.1. クライアントアクセスメッセージ</w:t>
                </w:r>
                <w:r w:rsidR="003E7C74">
                  <w:rPr>
                    <w:noProof/>
                    <w:webHidden/>
                  </w:rPr>
                  <w:tab/>
                </w:r>
                <w:r w:rsidR="003E7C74">
                  <w:rPr>
                    <w:noProof/>
                    <w:webHidden/>
                  </w:rPr>
                  <w:fldChar w:fldCharType="begin"/>
                </w:r>
                <w:r w:rsidR="003E7C74">
                  <w:rPr>
                    <w:noProof/>
                    <w:webHidden/>
                  </w:rPr>
                  <w:instrText xml:space="preserve"> PAGEREF _Toc1985075 \h </w:instrText>
                </w:r>
                <w:r w:rsidR="003E7C74">
                  <w:rPr>
                    <w:noProof/>
                    <w:webHidden/>
                  </w:rPr>
                </w:r>
                <w:r w:rsidR="003E7C74">
                  <w:rPr>
                    <w:noProof/>
                    <w:webHidden/>
                  </w:rPr>
                  <w:fldChar w:fldCharType="separate"/>
                </w:r>
                <w:r w:rsidR="003E7C74">
                  <w:rPr>
                    <w:noProof/>
                    <w:webHidden/>
                  </w:rPr>
                  <w:t>3</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76" w:history="1">
                <w:r w:rsidR="003E7C74" w:rsidRPr="002A5ED9">
                  <w:rPr>
                    <w:rStyle w:val="a7"/>
                    <w:b/>
                    <w:noProof/>
                  </w:rPr>
                  <w:t>5.1.1. メッセージの概要</w:t>
                </w:r>
                <w:r w:rsidR="003E7C74">
                  <w:rPr>
                    <w:noProof/>
                    <w:webHidden/>
                  </w:rPr>
                  <w:tab/>
                </w:r>
                <w:r w:rsidR="003E7C74">
                  <w:rPr>
                    <w:noProof/>
                    <w:webHidden/>
                  </w:rPr>
                  <w:fldChar w:fldCharType="begin"/>
                </w:r>
                <w:r w:rsidR="003E7C74">
                  <w:rPr>
                    <w:noProof/>
                    <w:webHidden/>
                  </w:rPr>
                  <w:instrText xml:space="preserve"> PAGEREF _Toc1985076 \h </w:instrText>
                </w:r>
                <w:r w:rsidR="003E7C74">
                  <w:rPr>
                    <w:noProof/>
                    <w:webHidden/>
                  </w:rPr>
                </w:r>
                <w:r w:rsidR="003E7C74">
                  <w:rPr>
                    <w:noProof/>
                    <w:webHidden/>
                  </w:rPr>
                  <w:fldChar w:fldCharType="separate"/>
                </w:r>
                <w:r w:rsidR="003E7C74">
                  <w:rPr>
                    <w:noProof/>
                    <w:webHidden/>
                  </w:rPr>
                  <w:t>3</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77" w:history="1">
                <w:r w:rsidR="003E7C74" w:rsidRPr="002A5ED9">
                  <w:rPr>
                    <w:rStyle w:val="a7"/>
                    <w:b/>
                    <w:noProof/>
                  </w:rPr>
                  <w:t>5.1.2. メッセージ出力例</w:t>
                </w:r>
                <w:r w:rsidR="003E7C74">
                  <w:rPr>
                    <w:noProof/>
                    <w:webHidden/>
                  </w:rPr>
                  <w:tab/>
                </w:r>
                <w:r w:rsidR="003E7C74">
                  <w:rPr>
                    <w:noProof/>
                    <w:webHidden/>
                  </w:rPr>
                  <w:fldChar w:fldCharType="begin"/>
                </w:r>
                <w:r w:rsidR="003E7C74">
                  <w:rPr>
                    <w:noProof/>
                    <w:webHidden/>
                  </w:rPr>
                  <w:instrText xml:space="preserve"> PAGEREF _Toc1985077 \h </w:instrText>
                </w:r>
                <w:r w:rsidR="003E7C74">
                  <w:rPr>
                    <w:noProof/>
                    <w:webHidden/>
                  </w:rPr>
                </w:r>
                <w:r w:rsidR="003E7C74">
                  <w:rPr>
                    <w:noProof/>
                    <w:webHidden/>
                  </w:rPr>
                  <w:fldChar w:fldCharType="separate"/>
                </w:r>
                <w:r w:rsidR="003E7C74">
                  <w:rPr>
                    <w:noProof/>
                    <w:webHidden/>
                  </w:rPr>
                  <w:t>3</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78" w:history="1">
                <w:r w:rsidR="003E7C74" w:rsidRPr="002A5ED9">
                  <w:rPr>
                    <w:rStyle w:val="a7"/>
                    <w:b/>
                    <w:noProof/>
                  </w:rPr>
                  <w:t>5.1.3. 出力メッセージの種類</w:t>
                </w:r>
                <w:r w:rsidR="003E7C74">
                  <w:rPr>
                    <w:noProof/>
                    <w:webHidden/>
                  </w:rPr>
                  <w:tab/>
                </w:r>
                <w:r w:rsidR="003E7C74">
                  <w:rPr>
                    <w:noProof/>
                    <w:webHidden/>
                  </w:rPr>
                  <w:fldChar w:fldCharType="begin"/>
                </w:r>
                <w:r w:rsidR="003E7C74">
                  <w:rPr>
                    <w:noProof/>
                    <w:webHidden/>
                  </w:rPr>
                  <w:instrText xml:space="preserve"> PAGEREF _Toc1985078 \h </w:instrText>
                </w:r>
                <w:r w:rsidR="003E7C74">
                  <w:rPr>
                    <w:noProof/>
                    <w:webHidden/>
                  </w:rPr>
                </w:r>
                <w:r w:rsidR="003E7C74">
                  <w:rPr>
                    <w:noProof/>
                    <w:webHidden/>
                  </w:rPr>
                  <w:fldChar w:fldCharType="separate"/>
                </w:r>
                <w:r w:rsidR="003E7C74">
                  <w:rPr>
                    <w:noProof/>
                    <w:webHidden/>
                  </w:rPr>
                  <w:t>3</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79" w:history="1">
                <w:r w:rsidR="003E7C74" w:rsidRPr="002A5ED9">
                  <w:rPr>
                    <w:rStyle w:val="a7"/>
                    <w:b/>
                    <w:noProof/>
                  </w:rPr>
                  <w:t>5.2. メール配送処理メッセージ</w:t>
                </w:r>
                <w:r w:rsidR="003E7C74">
                  <w:rPr>
                    <w:noProof/>
                    <w:webHidden/>
                  </w:rPr>
                  <w:tab/>
                </w:r>
                <w:r w:rsidR="003E7C74">
                  <w:rPr>
                    <w:noProof/>
                    <w:webHidden/>
                  </w:rPr>
                  <w:fldChar w:fldCharType="begin"/>
                </w:r>
                <w:r w:rsidR="003E7C74">
                  <w:rPr>
                    <w:noProof/>
                    <w:webHidden/>
                  </w:rPr>
                  <w:instrText xml:space="preserve"> PAGEREF _Toc1985079 \h </w:instrText>
                </w:r>
                <w:r w:rsidR="003E7C74">
                  <w:rPr>
                    <w:noProof/>
                    <w:webHidden/>
                  </w:rPr>
                </w:r>
                <w:r w:rsidR="003E7C74">
                  <w:rPr>
                    <w:noProof/>
                    <w:webHidden/>
                  </w:rPr>
                  <w:fldChar w:fldCharType="separate"/>
                </w:r>
                <w:r w:rsidR="003E7C74">
                  <w:rPr>
                    <w:noProof/>
                    <w:webHidden/>
                  </w:rPr>
                  <w:t>4</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80" w:history="1">
                <w:r w:rsidR="003E7C74" w:rsidRPr="002A5ED9">
                  <w:rPr>
                    <w:rStyle w:val="a7"/>
                    <w:b/>
                    <w:noProof/>
                  </w:rPr>
                  <w:t>5.2.1. メッセージの概要</w:t>
                </w:r>
                <w:r w:rsidR="003E7C74">
                  <w:rPr>
                    <w:noProof/>
                    <w:webHidden/>
                  </w:rPr>
                  <w:tab/>
                </w:r>
                <w:r w:rsidR="003E7C74">
                  <w:rPr>
                    <w:noProof/>
                    <w:webHidden/>
                  </w:rPr>
                  <w:fldChar w:fldCharType="begin"/>
                </w:r>
                <w:r w:rsidR="003E7C74">
                  <w:rPr>
                    <w:noProof/>
                    <w:webHidden/>
                  </w:rPr>
                  <w:instrText xml:space="preserve"> PAGEREF _Toc1985080 \h </w:instrText>
                </w:r>
                <w:r w:rsidR="003E7C74">
                  <w:rPr>
                    <w:noProof/>
                    <w:webHidden/>
                  </w:rPr>
                </w:r>
                <w:r w:rsidR="003E7C74">
                  <w:rPr>
                    <w:noProof/>
                    <w:webHidden/>
                  </w:rPr>
                  <w:fldChar w:fldCharType="separate"/>
                </w:r>
                <w:r w:rsidR="003E7C74">
                  <w:rPr>
                    <w:noProof/>
                    <w:webHidden/>
                  </w:rPr>
                  <w:t>4</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81" w:history="1">
                <w:r w:rsidR="003E7C74" w:rsidRPr="002A5ED9">
                  <w:rPr>
                    <w:rStyle w:val="a7"/>
                    <w:b/>
                    <w:noProof/>
                  </w:rPr>
                  <w:t>5.2.2. メッセージ出力例</w:t>
                </w:r>
                <w:r w:rsidR="003E7C74">
                  <w:rPr>
                    <w:noProof/>
                    <w:webHidden/>
                  </w:rPr>
                  <w:tab/>
                </w:r>
                <w:r w:rsidR="003E7C74">
                  <w:rPr>
                    <w:noProof/>
                    <w:webHidden/>
                  </w:rPr>
                  <w:fldChar w:fldCharType="begin"/>
                </w:r>
                <w:r w:rsidR="003E7C74">
                  <w:rPr>
                    <w:noProof/>
                    <w:webHidden/>
                  </w:rPr>
                  <w:instrText xml:space="preserve"> PAGEREF _Toc1985081 \h </w:instrText>
                </w:r>
                <w:r w:rsidR="003E7C74">
                  <w:rPr>
                    <w:noProof/>
                    <w:webHidden/>
                  </w:rPr>
                </w:r>
                <w:r w:rsidR="003E7C74">
                  <w:rPr>
                    <w:noProof/>
                    <w:webHidden/>
                  </w:rPr>
                  <w:fldChar w:fldCharType="separate"/>
                </w:r>
                <w:r w:rsidR="003E7C74">
                  <w:rPr>
                    <w:noProof/>
                    <w:webHidden/>
                  </w:rPr>
                  <w:t>4</w:t>
                </w:r>
                <w:r w:rsidR="003E7C74">
                  <w:rPr>
                    <w:noProof/>
                    <w:webHidden/>
                  </w:rPr>
                  <w:fldChar w:fldCharType="end"/>
                </w:r>
              </w:hyperlink>
            </w:p>
            <w:p w:rsidR="003E7C74" w:rsidRDefault="007E0C7C">
              <w:pPr>
                <w:pStyle w:val="21"/>
                <w:tabs>
                  <w:tab w:val="right" w:leader="dot" w:pos="8494"/>
                </w:tabs>
                <w:rPr>
                  <w:rFonts w:asciiTheme="minorHAnsi" w:eastAsiaTheme="minorEastAsia" w:hAnsiTheme="minorHAnsi"/>
                  <w:noProof/>
                  <w:sz w:val="21"/>
                </w:rPr>
              </w:pPr>
              <w:hyperlink w:anchor="_Toc1985082" w:history="1">
                <w:r w:rsidR="003E7C74" w:rsidRPr="002A5ED9">
                  <w:rPr>
                    <w:rStyle w:val="a7"/>
                    <w:b/>
                    <w:noProof/>
                  </w:rPr>
                  <w:t>5.2.3. 出力メッセージの種類</w:t>
                </w:r>
                <w:r w:rsidR="003E7C74">
                  <w:rPr>
                    <w:noProof/>
                    <w:webHidden/>
                  </w:rPr>
                  <w:tab/>
                </w:r>
                <w:r w:rsidR="003E7C74">
                  <w:rPr>
                    <w:noProof/>
                    <w:webHidden/>
                  </w:rPr>
                  <w:fldChar w:fldCharType="begin"/>
                </w:r>
                <w:r w:rsidR="003E7C74">
                  <w:rPr>
                    <w:noProof/>
                    <w:webHidden/>
                  </w:rPr>
                  <w:instrText xml:space="preserve"> PAGEREF _Toc1985082 \h </w:instrText>
                </w:r>
                <w:r w:rsidR="003E7C74">
                  <w:rPr>
                    <w:noProof/>
                    <w:webHidden/>
                  </w:rPr>
                </w:r>
                <w:r w:rsidR="003E7C74">
                  <w:rPr>
                    <w:noProof/>
                    <w:webHidden/>
                  </w:rPr>
                  <w:fldChar w:fldCharType="separate"/>
                </w:r>
                <w:r w:rsidR="003E7C74">
                  <w:rPr>
                    <w:noProof/>
                    <w:webHidden/>
                  </w:rPr>
                  <w:t>5</w:t>
                </w:r>
                <w:r w:rsidR="003E7C74">
                  <w:rPr>
                    <w:noProof/>
                    <w:webHidden/>
                  </w:rPr>
                  <w:fldChar w:fldCharType="end"/>
                </w:r>
              </w:hyperlink>
            </w:p>
            <w:p w:rsidR="00AA081F" w:rsidRPr="001006AD" w:rsidRDefault="00AA081F" w:rsidP="003052EC">
              <w:r w:rsidRPr="001006AD">
                <w:rPr>
                  <w:b/>
                  <w:bCs/>
                  <w:lang w:val="ja-JP"/>
                </w:rPr>
                <w:fldChar w:fldCharType="end"/>
              </w:r>
            </w:p>
          </w:sdtContent>
        </w:sdt>
        <w:p w:rsidR="00AA081F" w:rsidRPr="001006AD" w:rsidRDefault="00AA081F" w:rsidP="003052EC"/>
        <w:p w:rsidR="00DD5121" w:rsidRPr="001006AD" w:rsidRDefault="00DD5121" w:rsidP="003052EC">
          <w:pPr>
            <w:pStyle w:val="3"/>
            <w:sectPr w:rsidR="00DD5121" w:rsidRPr="001006AD" w:rsidSect="000D76BE">
              <w:headerReference w:type="default" r:id="rId9"/>
              <w:headerReference w:type="first" r:id="rId10"/>
              <w:pgSz w:w="11906" w:h="16838"/>
              <w:pgMar w:top="1985" w:right="1701" w:bottom="1701" w:left="1701" w:header="851" w:footer="992" w:gutter="0"/>
              <w:pgNumType w:start="0"/>
              <w:cols w:space="425"/>
              <w:titlePg/>
              <w:docGrid w:linePitch="360"/>
            </w:sectPr>
          </w:pPr>
        </w:p>
        <w:p w:rsidR="008279B3" w:rsidRPr="001006AD" w:rsidRDefault="00DB4CA2" w:rsidP="001A552B">
          <w:pPr>
            <w:pStyle w:val="1"/>
            <w:numPr>
              <w:ilvl w:val="0"/>
              <w:numId w:val="35"/>
            </w:numPr>
            <w:rPr>
              <w:sz w:val="32"/>
              <w:szCs w:val="32"/>
            </w:rPr>
          </w:pPr>
          <w:bookmarkStart w:id="0" w:name="_Toc1985070"/>
          <w:bookmarkStart w:id="1" w:name="_Toc392514801"/>
          <w:r w:rsidRPr="001006AD">
            <w:rPr>
              <w:rFonts w:hint="eastAsia"/>
              <w:sz w:val="32"/>
              <w:szCs w:val="32"/>
              <w:lang w:eastAsia="ja-JP"/>
            </w:rPr>
            <w:lastRenderedPageBreak/>
            <w:t>はじめに</w:t>
          </w:r>
          <w:bookmarkEnd w:id="0"/>
        </w:p>
        <w:p w:rsidR="008279B3" w:rsidRPr="001006AD" w:rsidRDefault="00DB4CA2" w:rsidP="005C638F">
          <w:pPr>
            <w:rPr>
              <w:sz w:val="21"/>
              <w:szCs w:val="21"/>
              <w:lang w:eastAsia="ar-SA"/>
            </w:rPr>
          </w:pPr>
          <w:r w:rsidRPr="001006AD">
            <w:rPr>
              <w:rFonts w:hint="eastAsia"/>
              <w:sz w:val="21"/>
              <w:szCs w:val="21"/>
              <w:lang w:eastAsia="ar-SA"/>
            </w:rPr>
            <w:t>本書は、</w:t>
          </w:r>
          <w:proofErr w:type="spellStart"/>
          <w:r w:rsidRPr="001006AD">
            <w:rPr>
              <w:sz w:val="21"/>
              <w:szCs w:val="21"/>
              <w:lang w:eastAsia="ar-SA"/>
            </w:rPr>
            <w:t>Proself</w:t>
          </w:r>
          <w:proofErr w:type="spellEnd"/>
          <w:r w:rsidRPr="001006AD">
            <w:rPr>
              <w:sz w:val="21"/>
              <w:szCs w:val="21"/>
              <w:lang w:eastAsia="ar-SA"/>
            </w:rPr>
            <w:t xml:space="preserve"> Mail </w:t>
          </w:r>
          <w:r w:rsidR="00160026">
            <w:rPr>
              <w:sz w:val="21"/>
              <w:szCs w:val="21"/>
              <w:lang w:eastAsia="ar-SA"/>
            </w:rPr>
            <w:t>Proxy</w:t>
          </w:r>
          <w:r w:rsidR="00160026">
            <w:rPr>
              <w:rFonts w:hint="eastAsia"/>
              <w:sz w:val="21"/>
              <w:szCs w:val="21"/>
            </w:rPr>
            <w:t>オプション</w:t>
          </w:r>
          <w:r w:rsidRPr="001006AD">
            <w:rPr>
              <w:sz w:val="21"/>
              <w:szCs w:val="21"/>
              <w:lang w:eastAsia="ar-SA"/>
            </w:rPr>
            <w:t>におけるMail</w:t>
          </w:r>
          <w:r w:rsidR="004A2BA8">
            <w:rPr>
              <w:sz w:val="21"/>
              <w:szCs w:val="21"/>
              <w:lang w:eastAsia="ar-SA"/>
            </w:rPr>
            <w:t xml:space="preserve"> </w:t>
          </w:r>
          <w:r w:rsidRPr="001006AD">
            <w:rPr>
              <w:sz w:val="21"/>
              <w:szCs w:val="21"/>
              <w:lang w:eastAsia="ar-SA"/>
            </w:rPr>
            <w:t>Proxyアクセスログに出力されるメッセージについて記載しています。Mail</w:t>
          </w:r>
          <w:r w:rsidR="004A2BA8">
            <w:rPr>
              <w:sz w:val="21"/>
              <w:szCs w:val="21"/>
              <w:lang w:eastAsia="ar-SA"/>
            </w:rPr>
            <w:t xml:space="preserve"> </w:t>
          </w:r>
          <w:r w:rsidRPr="001006AD">
            <w:rPr>
              <w:sz w:val="21"/>
              <w:szCs w:val="21"/>
              <w:lang w:eastAsia="ar-SA"/>
            </w:rPr>
            <w:t>Proxyアク</w:t>
          </w:r>
          <w:r w:rsidR="00381F77" w:rsidRPr="001006AD">
            <w:rPr>
              <w:sz w:val="21"/>
              <w:szCs w:val="21"/>
              <w:lang w:eastAsia="ar-SA"/>
            </w:rPr>
            <w:t>セスログに出力されるメッセージにはユーザーが送信したメールの</w:t>
          </w:r>
          <w:r w:rsidR="00381F77" w:rsidRPr="001006AD">
            <w:rPr>
              <w:rFonts w:hint="eastAsia"/>
              <w:sz w:val="21"/>
              <w:szCs w:val="21"/>
            </w:rPr>
            <w:t>情報</w:t>
          </w:r>
          <w:r w:rsidR="00462432">
            <w:rPr>
              <w:sz w:val="21"/>
              <w:szCs w:val="21"/>
              <w:lang w:eastAsia="ar-SA"/>
            </w:rPr>
            <w:t>やメール</w:t>
          </w:r>
          <w:r w:rsidR="00462432">
            <w:rPr>
              <w:rFonts w:hint="eastAsia"/>
              <w:sz w:val="21"/>
              <w:szCs w:val="21"/>
            </w:rPr>
            <w:t>サーバーへのメール</w:t>
          </w:r>
          <w:r w:rsidR="00653FCE">
            <w:rPr>
              <w:rFonts w:hint="eastAsia"/>
              <w:sz w:val="21"/>
              <w:szCs w:val="21"/>
            </w:rPr>
            <w:t>配送</w:t>
          </w:r>
          <w:r w:rsidRPr="001006AD">
            <w:rPr>
              <w:sz w:val="21"/>
              <w:szCs w:val="21"/>
              <w:lang w:eastAsia="ar-SA"/>
            </w:rPr>
            <w:t>処理の状況が出力されますので、メール送信履歴を確認することや、メールが送信されない等の問題が生じた際のトラブルシューティングに役立ちます。</w:t>
          </w:r>
        </w:p>
        <w:p w:rsidR="008279B3" w:rsidRPr="001006AD" w:rsidRDefault="008279B3" w:rsidP="003052EC">
          <w:pPr>
            <w:rPr>
              <w:lang w:eastAsia="ar-SA"/>
            </w:rPr>
          </w:pPr>
        </w:p>
        <w:p w:rsidR="003856B2" w:rsidRPr="001006AD" w:rsidRDefault="006A06BA" w:rsidP="001A552B">
          <w:pPr>
            <w:pStyle w:val="1"/>
            <w:numPr>
              <w:ilvl w:val="0"/>
              <w:numId w:val="35"/>
            </w:numPr>
            <w:rPr>
              <w:sz w:val="32"/>
              <w:szCs w:val="32"/>
            </w:rPr>
          </w:pPr>
          <w:bookmarkStart w:id="2" w:name="_Toc1985071"/>
          <w:r w:rsidRPr="001006AD">
            <w:rPr>
              <w:sz w:val="32"/>
              <w:szCs w:val="32"/>
            </w:rPr>
            <w:t>Mail</w:t>
          </w:r>
          <w:r w:rsidR="00B2685D">
            <w:rPr>
              <w:sz w:val="32"/>
              <w:szCs w:val="32"/>
            </w:rPr>
            <w:t xml:space="preserve"> </w:t>
          </w:r>
          <w:r w:rsidRPr="001006AD">
            <w:rPr>
              <w:sz w:val="32"/>
              <w:szCs w:val="32"/>
            </w:rPr>
            <w:t>Proxyアクセスログの場所</w:t>
          </w:r>
          <w:bookmarkEnd w:id="1"/>
          <w:bookmarkEnd w:id="2"/>
        </w:p>
        <w:p w:rsidR="009F6DA1" w:rsidRPr="00B2685D" w:rsidRDefault="009F6DA1" w:rsidP="003052EC">
          <w:pPr>
            <w:rPr>
              <w:sz w:val="21"/>
              <w:szCs w:val="21"/>
            </w:rPr>
          </w:pPr>
        </w:p>
        <w:p w:rsidR="00D06ED2" w:rsidRPr="001006AD" w:rsidRDefault="00B2685D" w:rsidP="003E389D">
          <w:pPr>
            <w:rPr>
              <w:sz w:val="21"/>
              <w:szCs w:val="21"/>
            </w:rPr>
          </w:pPr>
          <w:r>
            <w:rPr>
              <w:sz w:val="21"/>
              <w:szCs w:val="21"/>
            </w:rPr>
            <w:t xml:space="preserve">Mail </w:t>
          </w:r>
          <w:r w:rsidR="00D06ED2" w:rsidRPr="001006AD">
            <w:rPr>
              <w:sz w:val="21"/>
              <w:szCs w:val="21"/>
            </w:rPr>
            <w:t>Proxyアクセスログは以下の場所に格納されています。</w:t>
          </w:r>
        </w:p>
        <w:p w:rsidR="009F6DA1" w:rsidRPr="001006AD" w:rsidRDefault="009F6DA1" w:rsidP="003052EC">
          <w:pPr>
            <w:rPr>
              <w:sz w:val="21"/>
              <w:szCs w:val="21"/>
            </w:rPr>
          </w:pPr>
        </w:p>
        <w:tbl>
          <w:tblPr>
            <w:tblStyle w:val="af"/>
            <w:tblW w:w="0" w:type="auto"/>
            <w:tblLook w:val="04A0" w:firstRow="1" w:lastRow="0" w:firstColumn="1" w:lastColumn="0" w:noHBand="0" w:noVBand="1"/>
          </w:tblPr>
          <w:tblGrid>
            <w:gridCol w:w="8494"/>
          </w:tblGrid>
          <w:tr w:rsidR="00B1171A" w:rsidRPr="001006AD" w:rsidTr="00B1171A">
            <w:tc>
              <w:tcPr>
                <w:tcW w:w="8494" w:type="dxa"/>
              </w:tcPr>
              <w:p w:rsidR="00B1171A" w:rsidRPr="001006AD" w:rsidRDefault="00B2232D" w:rsidP="00B2232D">
                <w:pPr>
                  <w:rPr>
                    <w:sz w:val="21"/>
                    <w:szCs w:val="21"/>
                  </w:rPr>
                </w:pPr>
                <w:r>
                  <w:rPr>
                    <w:rFonts w:hint="eastAsia"/>
                    <w:sz w:val="21"/>
                    <w:szCs w:val="21"/>
                  </w:rPr>
                  <w:t>バス：(</w:t>
                </w:r>
                <w:proofErr w:type="spellStart"/>
                <w:r w:rsidR="00B1171A" w:rsidRPr="001006AD">
                  <w:rPr>
                    <w:rFonts w:hint="eastAsia"/>
                    <w:sz w:val="21"/>
                    <w:szCs w:val="21"/>
                  </w:rPr>
                  <w:t>Proself</w:t>
                </w:r>
                <w:proofErr w:type="spellEnd"/>
                <w:r w:rsidR="004A2BA8">
                  <w:rPr>
                    <w:rFonts w:hint="eastAsia"/>
                    <w:sz w:val="21"/>
                    <w:szCs w:val="21"/>
                  </w:rPr>
                  <w:t>インストールフォルダ</w:t>
                </w:r>
                <w:r>
                  <w:rPr>
                    <w:rFonts w:hint="eastAsia"/>
                    <w:sz w:val="21"/>
                    <w:szCs w:val="21"/>
                  </w:rPr>
                  <w:t>)</w:t>
                </w:r>
                <w:r w:rsidR="00B1171A" w:rsidRPr="001006AD">
                  <w:rPr>
                    <w:sz w:val="21"/>
                    <w:szCs w:val="21"/>
                  </w:rPr>
                  <w:t>/</w:t>
                </w:r>
                <w:r w:rsidR="00B1171A" w:rsidRPr="001006AD">
                  <w:rPr>
                    <w:rFonts w:hint="eastAsia"/>
                    <w:sz w:val="21"/>
                    <w:szCs w:val="21"/>
                  </w:rPr>
                  <w:t>logs</w:t>
                </w:r>
              </w:p>
            </w:tc>
          </w:tr>
        </w:tbl>
        <w:p w:rsidR="003E389D" w:rsidRPr="00374B45" w:rsidRDefault="003E389D" w:rsidP="003052EC"/>
        <w:p w:rsidR="00A37C56" w:rsidRPr="001006AD" w:rsidRDefault="00A37C56" w:rsidP="001A552B">
          <w:pPr>
            <w:pStyle w:val="1"/>
            <w:numPr>
              <w:ilvl w:val="0"/>
              <w:numId w:val="35"/>
            </w:numPr>
            <w:rPr>
              <w:sz w:val="32"/>
              <w:szCs w:val="32"/>
            </w:rPr>
          </w:pPr>
          <w:bookmarkStart w:id="3" w:name="_Toc1985072"/>
          <w:r w:rsidRPr="001006AD">
            <w:rPr>
              <w:sz w:val="32"/>
              <w:szCs w:val="32"/>
            </w:rPr>
            <w:t>Mail</w:t>
          </w:r>
          <w:r w:rsidR="008053AF">
            <w:rPr>
              <w:sz w:val="32"/>
              <w:szCs w:val="32"/>
            </w:rPr>
            <w:t xml:space="preserve"> </w:t>
          </w:r>
          <w:r w:rsidRPr="001006AD">
            <w:rPr>
              <w:sz w:val="32"/>
              <w:szCs w:val="32"/>
            </w:rPr>
            <w:t>Proxyアクセスログのファイル名の形式</w:t>
          </w:r>
          <w:bookmarkEnd w:id="3"/>
        </w:p>
        <w:p w:rsidR="00A37C56" w:rsidRPr="008053AF" w:rsidRDefault="00A37C56" w:rsidP="003052EC">
          <w:pPr>
            <w:rPr>
              <w:sz w:val="21"/>
              <w:szCs w:val="21"/>
            </w:rPr>
          </w:pPr>
        </w:p>
        <w:p w:rsidR="00A37C56" w:rsidRPr="001006AD" w:rsidRDefault="00A37C56" w:rsidP="003052EC">
          <w:pPr>
            <w:rPr>
              <w:sz w:val="21"/>
              <w:szCs w:val="21"/>
            </w:rPr>
          </w:pPr>
          <w:r w:rsidRPr="001006AD">
            <w:rPr>
              <w:sz w:val="21"/>
              <w:szCs w:val="21"/>
            </w:rPr>
            <w:t>Mail</w:t>
          </w:r>
          <w:r w:rsidR="008053AF">
            <w:rPr>
              <w:sz w:val="21"/>
              <w:szCs w:val="21"/>
            </w:rPr>
            <w:t xml:space="preserve"> </w:t>
          </w:r>
          <w:r w:rsidRPr="001006AD">
            <w:rPr>
              <w:sz w:val="21"/>
              <w:szCs w:val="21"/>
            </w:rPr>
            <w:t>Proxyアクセスログは以下のファイルに出力されます。</w:t>
          </w:r>
        </w:p>
        <w:p w:rsidR="00A37C56" w:rsidRPr="0081412A" w:rsidRDefault="00A37C56" w:rsidP="003052EC">
          <w:pPr>
            <w:rPr>
              <w:sz w:val="21"/>
              <w:szCs w:val="21"/>
            </w:rPr>
          </w:pPr>
        </w:p>
        <w:tbl>
          <w:tblPr>
            <w:tblStyle w:val="af"/>
            <w:tblW w:w="0" w:type="auto"/>
            <w:tblLook w:val="04A0" w:firstRow="1" w:lastRow="0" w:firstColumn="1" w:lastColumn="0" w:noHBand="0" w:noVBand="1"/>
          </w:tblPr>
          <w:tblGrid>
            <w:gridCol w:w="8494"/>
          </w:tblGrid>
          <w:tr w:rsidR="00A37C56" w:rsidRPr="001006AD" w:rsidTr="00A37C56">
            <w:tc>
              <w:tcPr>
                <w:tcW w:w="8494" w:type="dxa"/>
              </w:tcPr>
              <w:p w:rsidR="00A37C56" w:rsidRPr="001006AD" w:rsidRDefault="00A37C56" w:rsidP="003052EC">
                <w:pPr>
                  <w:rPr>
                    <w:sz w:val="21"/>
                    <w:szCs w:val="21"/>
                  </w:rPr>
                </w:pPr>
                <w:r w:rsidRPr="001006AD">
                  <w:rPr>
                    <w:rFonts w:hint="eastAsia"/>
                    <w:sz w:val="21"/>
                    <w:szCs w:val="21"/>
                  </w:rPr>
                  <w:t>ファイル名：</w:t>
                </w:r>
                <w:r w:rsidRPr="001006AD">
                  <w:rPr>
                    <w:sz w:val="21"/>
                    <w:szCs w:val="21"/>
                  </w:rPr>
                  <w:t>proself_mailproxy_access.log</w:t>
                </w:r>
              </w:p>
            </w:tc>
          </w:tr>
        </w:tbl>
        <w:p w:rsidR="00A37C56" w:rsidRDefault="00A37C56">
          <w:pPr>
            <w:adjustRightInd/>
            <w:snapToGrid/>
            <w:rPr>
              <w:sz w:val="21"/>
              <w:szCs w:val="21"/>
            </w:rPr>
          </w:pPr>
        </w:p>
        <w:p w:rsidR="00D2260F" w:rsidRDefault="005C638F" w:rsidP="004578EF">
          <w:pPr>
            <w:rPr>
              <w:sz w:val="21"/>
              <w:szCs w:val="21"/>
            </w:rPr>
          </w:pPr>
          <w:r w:rsidRPr="005C638F">
            <w:rPr>
              <w:rFonts w:hint="eastAsia"/>
              <w:sz w:val="21"/>
              <w:szCs w:val="21"/>
            </w:rPr>
            <w:t>過去の</w:t>
          </w:r>
          <w:r w:rsidRPr="005C638F">
            <w:rPr>
              <w:sz w:val="21"/>
              <w:szCs w:val="21"/>
            </w:rPr>
            <w:t>Mail</w:t>
          </w:r>
          <w:r w:rsidR="00243DD6">
            <w:rPr>
              <w:sz w:val="21"/>
              <w:szCs w:val="21"/>
            </w:rPr>
            <w:t xml:space="preserve"> </w:t>
          </w:r>
          <w:r w:rsidRPr="005C638F">
            <w:rPr>
              <w:sz w:val="21"/>
              <w:szCs w:val="21"/>
            </w:rPr>
            <w:t>Proxy</w:t>
          </w:r>
          <w:r w:rsidR="0081412A">
            <w:rPr>
              <w:sz w:val="21"/>
              <w:szCs w:val="21"/>
            </w:rPr>
            <w:t>アクセスログは、</w:t>
          </w:r>
          <w:r w:rsidR="0081412A">
            <w:rPr>
              <w:rFonts w:hint="eastAsia"/>
              <w:sz w:val="21"/>
              <w:szCs w:val="21"/>
            </w:rPr>
            <w:t>「p</w:t>
          </w:r>
          <w:r w:rsidRPr="005C638F">
            <w:rPr>
              <w:sz w:val="21"/>
              <w:szCs w:val="21"/>
            </w:rPr>
            <w:t>roself_mailproxy_access.log」の後ろに日付が付与された形式となっています。過去ログを調査する際は調査する日付が付与されたファイルを開きます。例えば、2018年2月28日の</w:t>
          </w:r>
          <w:r>
            <w:rPr>
              <w:rFonts w:hint="eastAsia"/>
              <w:sz w:val="21"/>
              <w:szCs w:val="21"/>
            </w:rPr>
            <w:t>ログ</w:t>
          </w:r>
          <w:r w:rsidRPr="005C638F">
            <w:rPr>
              <w:sz w:val="21"/>
              <w:szCs w:val="21"/>
            </w:rPr>
            <w:t>を調査する場合</w:t>
          </w:r>
          <w:r w:rsidR="00D2260F">
            <w:rPr>
              <w:rFonts w:hint="eastAsia"/>
              <w:sz w:val="21"/>
              <w:szCs w:val="21"/>
            </w:rPr>
            <w:t>は</w:t>
          </w:r>
          <w:r w:rsidRPr="005C638F">
            <w:rPr>
              <w:sz w:val="21"/>
              <w:szCs w:val="21"/>
            </w:rPr>
            <w:t>「proself_mailproxy_access.log2018-02-28」</w:t>
          </w:r>
        </w:p>
        <w:p w:rsidR="005C638F" w:rsidRDefault="005C638F" w:rsidP="004578EF">
          <w:pPr>
            <w:rPr>
              <w:sz w:val="21"/>
              <w:szCs w:val="21"/>
            </w:rPr>
          </w:pPr>
          <w:r w:rsidRPr="005C638F">
            <w:rPr>
              <w:sz w:val="21"/>
              <w:szCs w:val="21"/>
            </w:rPr>
            <w:t>を参照します。</w:t>
          </w:r>
        </w:p>
        <w:p w:rsidR="003E0991" w:rsidRDefault="003E0991">
          <w:pPr>
            <w:adjustRightInd/>
            <w:snapToGrid/>
            <w:rPr>
              <w:sz w:val="21"/>
              <w:szCs w:val="21"/>
            </w:rPr>
          </w:pPr>
          <w:r>
            <w:rPr>
              <w:sz w:val="21"/>
              <w:szCs w:val="21"/>
            </w:rPr>
            <w:br w:type="page"/>
          </w:r>
        </w:p>
        <w:p w:rsidR="009A120B" w:rsidRPr="001006AD" w:rsidRDefault="009A120B" w:rsidP="001A552B">
          <w:pPr>
            <w:pStyle w:val="1"/>
            <w:numPr>
              <w:ilvl w:val="0"/>
              <w:numId w:val="35"/>
            </w:numPr>
            <w:rPr>
              <w:sz w:val="32"/>
              <w:szCs w:val="32"/>
            </w:rPr>
          </w:pPr>
          <w:bookmarkStart w:id="4" w:name="_Toc1985073"/>
          <w:r w:rsidRPr="001006AD">
            <w:rPr>
              <w:rFonts w:hint="eastAsia"/>
              <w:sz w:val="32"/>
              <w:szCs w:val="32"/>
            </w:rPr>
            <w:lastRenderedPageBreak/>
            <w:t>出力形式のフォーマット</w:t>
          </w:r>
          <w:bookmarkEnd w:id="4"/>
        </w:p>
        <w:p w:rsidR="009A120B" w:rsidRPr="00E97D2C" w:rsidRDefault="009A120B" w:rsidP="009A120B">
          <w:pPr>
            <w:rPr>
              <w:sz w:val="21"/>
              <w:szCs w:val="21"/>
            </w:rPr>
          </w:pPr>
          <w:r w:rsidRPr="00E97D2C">
            <w:rPr>
              <w:sz w:val="21"/>
              <w:szCs w:val="21"/>
            </w:rPr>
            <w:t>Mail</w:t>
          </w:r>
          <w:r w:rsidR="0081412A">
            <w:rPr>
              <w:sz w:val="21"/>
              <w:szCs w:val="21"/>
            </w:rPr>
            <w:t xml:space="preserve"> </w:t>
          </w:r>
          <w:r w:rsidRPr="00E97D2C">
            <w:rPr>
              <w:sz w:val="21"/>
              <w:szCs w:val="21"/>
            </w:rPr>
            <w:t>Proxyアクセスログは以下</w:t>
          </w:r>
          <w:r w:rsidRPr="00E97D2C">
            <w:rPr>
              <w:rFonts w:hint="eastAsia"/>
              <w:sz w:val="21"/>
              <w:szCs w:val="21"/>
            </w:rPr>
            <w:t>フォーマットで</w:t>
          </w:r>
          <w:r w:rsidRPr="00E97D2C">
            <w:rPr>
              <w:sz w:val="21"/>
              <w:szCs w:val="21"/>
            </w:rPr>
            <w:t>メッセージが出力されます。</w:t>
          </w:r>
        </w:p>
        <w:p w:rsidR="009A120B" w:rsidRPr="0081412A" w:rsidRDefault="009A120B" w:rsidP="003052EC">
          <w:pPr>
            <w:rPr>
              <w:sz w:val="21"/>
              <w:szCs w:val="21"/>
            </w:rPr>
          </w:pPr>
        </w:p>
        <w:p w:rsidR="00D02C33" w:rsidRPr="00E97D2C" w:rsidRDefault="00D02C33" w:rsidP="003052EC">
          <w:pPr>
            <w:rPr>
              <w:sz w:val="21"/>
              <w:szCs w:val="21"/>
            </w:rPr>
          </w:pPr>
          <w:r w:rsidRPr="00E97D2C">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A0"/>
              </mc:Choice>
              <mc:Fallback>
                <w:t>■</w:t>
              </mc:Fallback>
            </mc:AlternateContent>
          </w:r>
          <w:r w:rsidRPr="00E97D2C">
            <w:rPr>
              <w:rFonts w:hint="eastAsia"/>
              <w:sz w:val="21"/>
              <w:szCs w:val="21"/>
            </w:rPr>
            <w:t>メッセージ</w:t>
          </w:r>
        </w:p>
        <w:tbl>
          <w:tblPr>
            <w:tblStyle w:val="af"/>
            <w:tblW w:w="0" w:type="auto"/>
            <w:tblLook w:val="04A0" w:firstRow="1" w:lastRow="0" w:firstColumn="1" w:lastColumn="0" w:noHBand="0" w:noVBand="1"/>
          </w:tblPr>
          <w:tblGrid>
            <w:gridCol w:w="8494"/>
          </w:tblGrid>
          <w:tr w:rsidR="009A120B" w:rsidRPr="00E97D2C" w:rsidTr="009A120B">
            <w:tc>
              <w:tcPr>
                <w:tcW w:w="8494" w:type="dxa"/>
              </w:tcPr>
              <w:p w:rsidR="009A120B" w:rsidRPr="00E97D2C" w:rsidRDefault="00FD068E" w:rsidP="00FD068E">
                <w:pPr>
                  <w:rPr>
                    <w:sz w:val="21"/>
                    <w:szCs w:val="21"/>
                  </w:rPr>
                </w:pPr>
                <w:r>
                  <w:rPr>
                    <w:sz w:val="21"/>
                    <w:szCs w:val="21"/>
                  </w:rPr>
                  <w:t>“</w:t>
                </w:r>
                <w:r w:rsidR="009A120B" w:rsidRPr="00E97D2C">
                  <w:rPr>
                    <w:rFonts w:hint="eastAsia"/>
                    <w:b/>
                    <w:sz w:val="21"/>
                    <w:szCs w:val="21"/>
                  </w:rPr>
                  <w:t>ログレベル</w:t>
                </w:r>
                <w:r>
                  <w:rPr>
                    <w:sz w:val="21"/>
                    <w:szCs w:val="21"/>
                  </w:rPr>
                  <w:t>”</w:t>
                </w:r>
                <w:r w:rsidR="00D2260F">
                  <w:rPr>
                    <w:rFonts w:hint="eastAsia"/>
                    <w:sz w:val="21"/>
                    <w:szCs w:val="21"/>
                  </w:rPr>
                  <w:t xml:space="preserve">　</w:t>
                </w:r>
                <w:r>
                  <w:rPr>
                    <w:sz w:val="21"/>
                    <w:szCs w:val="21"/>
                  </w:rPr>
                  <w:t>“</w:t>
                </w:r>
                <w:r w:rsidR="009A120B" w:rsidRPr="00E97D2C">
                  <w:rPr>
                    <w:b/>
                    <w:sz w:val="21"/>
                    <w:szCs w:val="21"/>
                  </w:rPr>
                  <w:t>処理日時</w:t>
                </w:r>
                <w:r>
                  <w:rPr>
                    <w:sz w:val="21"/>
                    <w:szCs w:val="21"/>
                  </w:rPr>
                  <w:t>”</w:t>
                </w:r>
                <w:r w:rsidR="009A120B" w:rsidRPr="00E97D2C">
                  <w:rPr>
                    <w:sz w:val="21"/>
                    <w:szCs w:val="21"/>
                  </w:rPr>
                  <w:t xml:space="preserve">: </w:t>
                </w:r>
                <w:r>
                  <w:rPr>
                    <w:sz w:val="21"/>
                    <w:szCs w:val="21"/>
                  </w:rPr>
                  <w:t>“</w:t>
                </w:r>
                <w:r w:rsidR="009A120B" w:rsidRPr="00E97D2C">
                  <w:rPr>
                    <w:b/>
                    <w:sz w:val="21"/>
                    <w:szCs w:val="21"/>
                  </w:rPr>
                  <w:t>サービス起動経過時刻</w:t>
                </w:r>
                <w:r>
                  <w:rPr>
                    <w:sz w:val="21"/>
                    <w:szCs w:val="21"/>
                  </w:rPr>
                  <w:t>”</w:t>
                </w:r>
                <w:r w:rsidR="009A120B" w:rsidRPr="00E97D2C">
                  <w:rPr>
                    <w:sz w:val="21"/>
                    <w:szCs w:val="21"/>
                  </w:rPr>
                  <w:t>[</w:t>
                </w:r>
                <w:r>
                  <w:rPr>
                    <w:sz w:val="21"/>
                    <w:szCs w:val="21"/>
                  </w:rPr>
                  <w:t>“</w:t>
                </w:r>
                <w:r w:rsidR="009A120B" w:rsidRPr="00E97D2C">
                  <w:rPr>
                    <w:b/>
                    <w:sz w:val="21"/>
                    <w:szCs w:val="21"/>
                  </w:rPr>
                  <w:t>スレッド</w:t>
                </w:r>
                <w:r w:rsidR="00173FD1">
                  <w:rPr>
                    <w:b/>
                    <w:sz w:val="21"/>
                    <w:szCs w:val="21"/>
                  </w:rPr>
                  <w:t>ID</w:t>
                </w:r>
                <w:r>
                  <w:rPr>
                    <w:sz w:val="21"/>
                    <w:szCs w:val="21"/>
                  </w:rPr>
                  <w:t>”</w:t>
                </w:r>
                <w:r w:rsidR="00761739">
                  <w:rPr>
                    <w:sz w:val="21"/>
                    <w:szCs w:val="21"/>
                  </w:rPr>
                  <w:t>]</w:t>
                </w:r>
                <w:r w:rsidR="009A120B" w:rsidRPr="00E97D2C">
                  <w:rPr>
                    <w:sz w:val="21"/>
                    <w:szCs w:val="21"/>
                  </w:rPr>
                  <w:t xml:space="preserve"> </w:t>
                </w:r>
                <w:r w:rsidR="00597EB0">
                  <w:rPr>
                    <w:sz w:val="21"/>
                    <w:szCs w:val="21"/>
                  </w:rPr>
                  <w:t>–</w:t>
                </w:r>
                <w:r w:rsidR="009A120B" w:rsidRPr="00E97D2C">
                  <w:rPr>
                    <w:sz w:val="21"/>
                    <w:szCs w:val="21"/>
                  </w:rPr>
                  <w:t xml:space="preserve"> </w:t>
                </w:r>
                <w:r>
                  <w:rPr>
                    <w:sz w:val="21"/>
                    <w:szCs w:val="21"/>
                  </w:rPr>
                  <w:t>“</w:t>
                </w:r>
                <w:r w:rsidR="009A120B" w:rsidRPr="00E97D2C">
                  <w:rPr>
                    <w:b/>
                    <w:sz w:val="21"/>
                    <w:szCs w:val="21"/>
                  </w:rPr>
                  <w:t>メッセージ</w:t>
                </w:r>
                <w:r>
                  <w:rPr>
                    <w:sz w:val="21"/>
                    <w:szCs w:val="21"/>
                  </w:rPr>
                  <w:t>”</w:t>
                </w:r>
              </w:p>
            </w:tc>
          </w:tr>
        </w:tbl>
        <w:p w:rsidR="00E92D06" w:rsidRPr="00D2260F" w:rsidRDefault="00E92D06" w:rsidP="003052EC">
          <w:pPr>
            <w:rPr>
              <w:sz w:val="21"/>
              <w:szCs w:val="21"/>
            </w:rPr>
          </w:pPr>
        </w:p>
        <w:p w:rsidR="005140EC" w:rsidRPr="00E97D2C" w:rsidRDefault="005140EC" w:rsidP="003052EC">
          <w:pPr>
            <w:rPr>
              <w:sz w:val="21"/>
              <w:szCs w:val="21"/>
            </w:rPr>
          </w:pPr>
          <w:r w:rsidRPr="00E97D2C">
            <w:rPr>
              <w:rFonts w:hint="eastAsia"/>
              <w:sz w:val="21"/>
              <w:szCs w:val="21"/>
            </w:rPr>
            <w:t>メッセージ内の項目の説明</w:t>
          </w:r>
        </w:p>
        <w:tbl>
          <w:tblPr>
            <w:tblStyle w:val="af"/>
            <w:tblW w:w="0" w:type="auto"/>
            <w:tblLook w:val="04A0" w:firstRow="1" w:lastRow="0" w:firstColumn="1" w:lastColumn="0" w:noHBand="0" w:noVBand="1"/>
          </w:tblPr>
          <w:tblGrid>
            <w:gridCol w:w="2796"/>
            <w:gridCol w:w="5522"/>
          </w:tblGrid>
          <w:tr w:rsidR="00E92D06" w:rsidRPr="00E97D2C" w:rsidTr="00E92D06">
            <w:tc>
              <w:tcPr>
                <w:tcW w:w="2796" w:type="dxa"/>
                <w:shd w:val="clear" w:color="auto" w:fill="244061" w:themeFill="accent1" w:themeFillShade="80"/>
              </w:tcPr>
              <w:p w:rsidR="00E92D06" w:rsidRPr="00E97D2C" w:rsidRDefault="00E92D06" w:rsidP="00E92D06">
                <w:pPr>
                  <w:jc w:val="center"/>
                  <w:rPr>
                    <w:sz w:val="21"/>
                    <w:szCs w:val="21"/>
                  </w:rPr>
                </w:pPr>
                <w:r w:rsidRPr="00E97D2C">
                  <w:rPr>
                    <w:rFonts w:hint="eastAsia"/>
                    <w:sz w:val="21"/>
                    <w:szCs w:val="21"/>
                  </w:rPr>
                  <w:t>メッセージの項目</w:t>
                </w:r>
              </w:p>
            </w:tc>
            <w:tc>
              <w:tcPr>
                <w:tcW w:w="5522" w:type="dxa"/>
                <w:shd w:val="clear" w:color="auto" w:fill="244061" w:themeFill="accent1" w:themeFillShade="80"/>
              </w:tcPr>
              <w:p w:rsidR="00E92D06" w:rsidRPr="00E97D2C" w:rsidRDefault="00E92D06" w:rsidP="00E92D06">
                <w:pPr>
                  <w:jc w:val="center"/>
                  <w:rPr>
                    <w:sz w:val="21"/>
                    <w:szCs w:val="21"/>
                  </w:rPr>
                </w:pPr>
                <w:r w:rsidRPr="00E97D2C">
                  <w:rPr>
                    <w:rFonts w:hint="eastAsia"/>
                    <w:sz w:val="21"/>
                    <w:szCs w:val="21"/>
                  </w:rPr>
                  <w:t>説明</w:t>
                </w:r>
              </w:p>
            </w:tc>
          </w:tr>
          <w:tr w:rsidR="00E92D06" w:rsidRPr="00E97D2C" w:rsidTr="00E92D06">
            <w:tc>
              <w:tcPr>
                <w:tcW w:w="2796" w:type="dxa"/>
              </w:tcPr>
              <w:p w:rsidR="00E92D06" w:rsidRPr="00E97D2C" w:rsidRDefault="00E92D06" w:rsidP="003052EC">
                <w:pPr>
                  <w:rPr>
                    <w:sz w:val="21"/>
                    <w:szCs w:val="21"/>
                  </w:rPr>
                </w:pPr>
                <w:r w:rsidRPr="00E97D2C">
                  <w:rPr>
                    <w:sz w:val="21"/>
                    <w:szCs w:val="21"/>
                  </w:rPr>
                  <w:t>ログレベル</w:t>
                </w:r>
              </w:p>
            </w:tc>
            <w:tc>
              <w:tcPr>
                <w:tcW w:w="5522" w:type="dxa"/>
              </w:tcPr>
              <w:p w:rsidR="00E92D06" w:rsidRDefault="0044007E" w:rsidP="003052EC">
                <w:pPr>
                  <w:rPr>
                    <w:sz w:val="21"/>
                    <w:szCs w:val="21"/>
                  </w:rPr>
                </w:pPr>
                <w:r w:rsidRPr="00E97D2C">
                  <w:rPr>
                    <w:rFonts w:hint="eastAsia"/>
                    <w:sz w:val="21"/>
                    <w:szCs w:val="21"/>
                  </w:rPr>
                  <w:t>メッセージのログレベルが出力されます。</w:t>
                </w:r>
              </w:p>
              <w:p w:rsidR="00BF2407" w:rsidRPr="00E97D2C" w:rsidRDefault="00BF2407" w:rsidP="003052EC">
                <w:pPr>
                  <w:rPr>
                    <w:sz w:val="21"/>
                    <w:szCs w:val="21"/>
                  </w:rPr>
                </w:pPr>
                <w:r>
                  <w:rPr>
                    <w:rFonts w:hint="eastAsia"/>
                    <w:sz w:val="21"/>
                    <w:szCs w:val="21"/>
                  </w:rPr>
                  <w:t>ログレベルには「INFO」、「WARN」、「ERROR」が存在します。本書では「INFO」について説明しています。</w:t>
                </w:r>
              </w:p>
            </w:tc>
          </w:tr>
          <w:tr w:rsidR="00E92D06" w:rsidRPr="00E97D2C" w:rsidTr="00E92D06">
            <w:tc>
              <w:tcPr>
                <w:tcW w:w="2796" w:type="dxa"/>
              </w:tcPr>
              <w:p w:rsidR="00E92D06" w:rsidRPr="00E97D2C" w:rsidRDefault="00E92D06" w:rsidP="003052EC">
                <w:pPr>
                  <w:rPr>
                    <w:sz w:val="21"/>
                    <w:szCs w:val="21"/>
                  </w:rPr>
                </w:pPr>
                <w:r w:rsidRPr="00E97D2C">
                  <w:rPr>
                    <w:rFonts w:hint="eastAsia"/>
                    <w:sz w:val="21"/>
                    <w:szCs w:val="21"/>
                  </w:rPr>
                  <w:t>処理日時</w:t>
                </w:r>
              </w:p>
            </w:tc>
            <w:tc>
              <w:tcPr>
                <w:tcW w:w="5522" w:type="dxa"/>
              </w:tcPr>
              <w:p w:rsidR="00E92D06" w:rsidRPr="00E97D2C" w:rsidRDefault="0044007E" w:rsidP="00990D45">
                <w:pPr>
                  <w:rPr>
                    <w:sz w:val="21"/>
                    <w:szCs w:val="21"/>
                  </w:rPr>
                </w:pPr>
                <w:r w:rsidRPr="00E97D2C">
                  <w:rPr>
                    <w:rFonts w:hint="eastAsia"/>
                    <w:sz w:val="21"/>
                    <w:szCs w:val="21"/>
                  </w:rPr>
                  <w:t>処理日時が</w:t>
                </w:r>
                <w:r w:rsidRPr="00E97D2C">
                  <w:rPr>
                    <w:sz w:val="21"/>
                    <w:szCs w:val="21"/>
                  </w:rPr>
                  <w:t>"YYYY</w:t>
                </w:r>
                <w:r w:rsidR="00990D45">
                  <w:rPr>
                    <w:sz w:val="21"/>
                    <w:szCs w:val="21"/>
                  </w:rPr>
                  <w:t>-MM-</w:t>
                </w:r>
                <w:r w:rsidR="00CC450B">
                  <w:rPr>
                    <w:sz w:val="21"/>
                    <w:szCs w:val="21"/>
                  </w:rPr>
                  <w:t>DD HH-MM-</w:t>
                </w:r>
                <w:r w:rsidRPr="00E97D2C">
                  <w:rPr>
                    <w:sz w:val="21"/>
                    <w:szCs w:val="21"/>
                  </w:rPr>
                  <w:t>SS"形式で出力されます。</w:t>
                </w:r>
              </w:p>
            </w:tc>
          </w:tr>
          <w:tr w:rsidR="00E92D06" w:rsidRPr="00E97D2C" w:rsidTr="00E92D06">
            <w:tc>
              <w:tcPr>
                <w:tcW w:w="2796" w:type="dxa"/>
              </w:tcPr>
              <w:p w:rsidR="00E92D06" w:rsidRPr="00E97D2C" w:rsidRDefault="00E92D06" w:rsidP="003052EC">
                <w:pPr>
                  <w:rPr>
                    <w:sz w:val="21"/>
                    <w:szCs w:val="21"/>
                  </w:rPr>
                </w:pPr>
                <w:r w:rsidRPr="00E97D2C">
                  <w:rPr>
                    <w:rFonts w:hint="eastAsia"/>
                    <w:sz w:val="21"/>
                    <w:szCs w:val="21"/>
                  </w:rPr>
                  <w:t>サービス起動経過時刻</w:t>
                </w:r>
              </w:p>
            </w:tc>
            <w:tc>
              <w:tcPr>
                <w:tcW w:w="5522" w:type="dxa"/>
              </w:tcPr>
              <w:p w:rsidR="00E92D06" w:rsidRPr="00E97D2C" w:rsidRDefault="0044007E" w:rsidP="003052EC">
                <w:pPr>
                  <w:rPr>
                    <w:sz w:val="21"/>
                    <w:szCs w:val="21"/>
                  </w:rPr>
                </w:pPr>
                <w:r w:rsidRPr="00E97D2C">
                  <w:rPr>
                    <w:rFonts w:hint="eastAsia"/>
                    <w:sz w:val="21"/>
                    <w:szCs w:val="21"/>
                  </w:rPr>
                  <w:t>サービス起動してからの経過時間がミリ秒で出力されます。</w:t>
                </w:r>
              </w:p>
            </w:tc>
          </w:tr>
          <w:tr w:rsidR="00E92D06" w:rsidRPr="00E97D2C" w:rsidTr="00E92D06">
            <w:tc>
              <w:tcPr>
                <w:tcW w:w="2796" w:type="dxa"/>
              </w:tcPr>
              <w:p w:rsidR="00E92D06" w:rsidRPr="00E97D2C" w:rsidRDefault="00E92D06" w:rsidP="003052EC">
                <w:pPr>
                  <w:rPr>
                    <w:sz w:val="21"/>
                    <w:szCs w:val="21"/>
                  </w:rPr>
                </w:pPr>
                <w:r w:rsidRPr="00E97D2C">
                  <w:rPr>
                    <w:rFonts w:hint="eastAsia"/>
                    <w:sz w:val="21"/>
                    <w:szCs w:val="21"/>
                  </w:rPr>
                  <w:t>スレッド</w:t>
                </w:r>
                <w:r w:rsidRPr="00E97D2C">
                  <w:rPr>
                    <w:sz w:val="21"/>
                    <w:szCs w:val="21"/>
                  </w:rPr>
                  <w:t>ID</w:t>
                </w:r>
              </w:p>
            </w:tc>
            <w:tc>
              <w:tcPr>
                <w:tcW w:w="5522" w:type="dxa"/>
              </w:tcPr>
              <w:p w:rsidR="00E92D06" w:rsidRPr="00E97D2C" w:rsidRDefault="0044007E" w:rsidP="003052EC">
                <w:pPr>
                  <w:rPr>
                    <w:sz w:val="21"/>
                    <w:szCs w:val="21"/>
                  </w:rPr>
                </w:pPr>
                <w:r w:rsidRPr="00E97D2C">
                  <w:rPr>
                    <w:rFonts w:hint="eastAsia"/>
                    <w:sz w:val="21"/>
                    <w:szCs w:val="21"/>
                  </w:rPr>
                  <w:t>処理に割り当てられたスレッド</w:t>
                </w:r>
                <w:r w:rsidRPr="00E97D2C">
                  <w:rPr>
                    <w:sz w:val="21"/>
                    <w:szCs w:val="21"/>
                  </w:rPr>
                  <w:t>IDが出力されます。</w:t>
                </w:r>
              </w:p>
            </w:tc>
          </w:tr>
          <w:tr w:rsidR="00E92D06" w:rsidRPr="00E97D2C" w:rsidTr="00E92D06">
            <w:tc>
              <w:tcPr>
                <w:tcW w:w="2796" w:type="dxa"/>
              </w:tcPr>
              <w:p w:rsidR="00E92D06" w:rsidRPr="00E97D2C" w:rsidRDefault="00E92D06" w:rsidP="003052EC">
                <w:pPr>
                  <w:rPr>
                    <w:sz w:val="21"/>
                    <w:szCs w:val="21"/>
                  </w:rPr>
                </w:pPr>
                <w:r w:rsidRPr="00E97D2C">
                  <w:rPr>
                    <w:rFonts w:hint="eastAsia"/>
                    <w:sz w:val="21"/>
                    <w:szCs w:val="21"/>
                  </w:rPr>
                  <w:t>メッセージ</w:t>
                </w:r>
              </w:p>
            </w:tc>
            <w:tc>
              <w:tcPr>
                <w:tcW w:w="5522" w:type="dxa"/>
              </w:tcPr>
              <w:p w:rsidR="0044007E" w:rsidRPr="00E97D2C" w:rsidRDefault="0044007E" w:rsidP="0044007E">
                <w:pPr>
                  <w:rPr>
                    <w:sz w:val="21"/>
                    <w:szCs w:val="21"/>
                  </w:rPr>
                </w:pPr>
                <w:r w:rsidRPr="00E97D2C">
                  <w:rPr>
                    <w:rFonts w:hint="eastAsia"/>
                    <w:sz w:val="21"/>
                    <w:szCs w:val="21"/>
                  </w:rPr>
                  <w:t>メール</w:t>
                </w:r>
                <w:r w:rsidR="00D74E45">
                  <w:rPr>
                    <w:rFonts w:hint="eastAsia"/>
                    <w:sz w:val="21"/>
                    <w:szCs w:val="21"/>
                  </w:rPr>
                  <w:t>配送</w:t>
                </w:r>
                <w:r w:rsidRPr="00E97D2C">
                  <w:rPr>
                    <w:rFonts w:hint="eastAsia"/>
                    <w:sz w:val="21"/>
                    <w:szCs w:val="21"/>
                  </w:rPr>
                  <w:t>処理のプロセスごとにメッセージが出力されます。出力されるメッセージの種類は以下にて説明します。</w:t>
                </w:r>
              </w:p>
              <w:p w:rsidR="0044007E" w:rsidRPr="00E97D2C" w:rsidRDefault="0044007E" w:rsidP="0044007E">
                <w:pPr>
                  <w:rPr>
                    <w:sz w:val="21"/>
                    <w:szCs w:val="21"/>
                  </w:rPr>
                </w:pPr>
              </w:p>
              <w:p w:rsidR="00E92D06" w:rsidRPr="00E97D2C" w:rsidRDefault="00A06D07" w:rsidP="0044007E">
                <w:pPr>
                  <w:rPr>
                    <w:sz w:val="21"/>
                    <w:szCs w:val="21"/>
                  </w:rPr>
                </w:pPr>
                <w:r w:rsidRPr="00E97D2C">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A0"/>
                    </mc:Choice>
                    <mc:Fallback>
                      <w:t>■</w:t>
                    </mc:Fallback>
                  </mc:AlternateContent>
                </w:r>
                <w:r w:rsidR="0044007E" w:rsidRPr="00E97D2C">
                  <w:rPr>
                    <w:sz w:val="21"/>
                    <w:szCs w:val="21"/>
                  </w:rPr>
                  <w:t>クライアントアクセスメッセージ</w:t>
                </w:r>
              </w:p>
              <w:p w:rsidR="00DF4EE5" w:rsidRPr="00E97D2C" w:rsidRDefault="007E0C7C" w:rsidP="000A7D5A">
                <w:pPr>
                  <w:rPr>
                    <w:sz w:val="21"/>
                    <w:szCs w:val="21"/>
                  </w:rPr>
                </w:pPr>
                <w:hyperlink w:anchor="_クライアントアクセスメッセージ" w:history="1">
                  <w:r w:rsidR="00DF4EE5" w:rsidRPr="00E97D2C">
                    <w:rPr>
                      <w:rStyle w:val="a7"/>
                      <w:sz w:val="21"/>
                      <w:szCs w:val="21"/>
                    </w:rPr>
                    <w:t>5.1. クライアントアクセスメッセージ</w:t>
                  </w:r>
                </w:hyperlink>
              </w:p>
              <w:p w:rsidR="0044007E" w:rsidRPr="00E97D2C" w:rsidRDefault="0044007E" w:rsidP="00AF5717">
                <w:pPr>
                  <w:pStyle w:val="ae"/>
                  <w:numPr>
                    <w:ilvl w:val="0"/>
                    <w:numId w:val="37"/>
                  </w:numPr>
                  <w:ind w:leftChars="0"/>
                  <w:rPr>
                    <w:sz w:val="21"/>
                    <w:szCs w:val="21"/>
                  </w:rPr>
                </w:pPr>
                <w:r w:rsidRPr="00E97D2C">
                  <w:rPr>
                    <w:rFonts w:hint="eastAsia"/>
                    <w:sz w:val="21"/>
                    <w:szCs w:val="21"/>
                  </w:rPr>
                  <w:t>「</w:t>
                </w:r>
                <w:hyperlink w:anchor="_出力メッセージの種類" w:history="1">
                  <w:r w:rsidR="00F05BB5" w:rsidRPr="00E97D2C">
                    <w:rPr>
                      <w:rStyle w:val="a7"/>
                      <w:sz w:val="21"/>
                      <w:szCs w:val="21"/>
                    </w:rPr>
                    <w:t>5.1.3</w:t>
                  </w:r>
                  <w:r w:rsidRPr="00E97D2C">
                    <w:rPr>
                      <w:rStyle w:val="a7"/>
                      <w:sz w:val="21"/>
                      <w:szCs w:val="21"/>
                    </w:rPr>
                    <w:t xml:space="preserve"> 出力メッセージの種類</w:t>
                  </w:r>
                </w:hyperlink>
                <w:r w:rsidRPr="00E97D2C">
                  <w:rPr>
                    <w:sz w:val="21"/>
                    <w:szCs w:val="21"/>
                  </w:rPr>
                  <w:t>」</w:t>
                </w:r>
              </w:p>
              <w:p w:rsidR="0044007E" w:rsidRPr="00E97D2C" w:rsidRDefault="00DE7055" w:rsidP="0044007E">
                <w:pPr>
                  <w:rPr>
                    <w:sz w:val="21"/>
                    <w:szCs w:val="21"/>
                  </w:rPr>
                </w:pPr>
                <w:r w:rsidRPr="00E97D2C">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A0"/>
                    </mc:Choice>
                    <mc:Fallback>
                      <w:t>■</w:t>
                    </mc:Fallback>
                  </mc:AlternateContent>
                </w:r>
                <w:r w:rsidR="0044007E" w:rsidRPr="00E97D2C">
                  <w:rPr>
                    <w:rFonts w:hint="eastAsia"/>
                    <w:sz w:val="21"/>
                    <w:szCs w:val="21"/>
                  </w:rPr>
                  <w:t>メール</w:t>
                </w:r>
                <w:r w:rsidR="00D74E45">
                  <w:rPr>
                    <w:rFonts w:hint="eastAsia"/>
                    <w:sz w:val="21"/>
                    <w:szCs w:val="21"/>
                  </w:rPr>
                  <w:t>配送</w:t>
                </w:r>
                <w:r w:rsidR="0044007E" w:rsidRPr="00E97D2C">
                  <w:rPr>
                    <w:rFonts w:hint="eastAsia"/>
                    <w:sz w:val="21"/>
                    <w:szCs w:val="21"/>
                  </w:rPr>
                  <w:t>処理メッセージ</w:t>
                </w:r>
              </w:p>
              <w:p w:rsidR="00DF4EE5" w:rsidRPr="00E97D2C" w:rsidRDefault="007E0C7C" w:rsidP="0044007E">
                <w:pPr>
                  <w:rPr>
                    <w:sz w:val="21"/>
                    <w:szCs w:val="21"/>
                  </w:rPr>
                </w:pPr>
                <w:hyperlink w:anchor="_メール送信処理メッセージ" w:history="1">
                  <w:r w:rsidR="00DF4EE5" w:rsidRPr="00E97D2C">
                    <w:rPr>
                      <w:rStyle w:val="a7"/>
                      <w:sz w:val="21"/>
                      <w:szCs w:val="21"/>
                    </w:rPr>
                    <w:t>5.2. メール</w:t>
                  </w:r>
                  <w:r w:rsidR="00D74E45">
                    <w:rPr>
                      <w:rStyle w:val="a7"/>
                      <w:rFonts w:hint="eastAsia"/>
                      <w:sz w:val="21"/>
                      <w:szCs w:val="21"/>
                    </w:rPr>
                    <w:t>配送</w:t>
                  </w:r>
                  <w:r w:rsidR="00DF4EE5" w:rsidRPr="00E97D2C">
                    <w:rPr>
                      <w:rStyle w:val="a7"/>
                      <w:sz w:val="21"/>
                      <w:szCs w:val="21"/>
                    </w:rPr>
                    <w:t>処理メッセージ</w:t>
                  </w:r>
                </w:hyperlink>
              </w:p>
              <w:p w:rsidR="0044007E" w:rsidRPr="00E97D2C" w:rsidRDefault="0044007E" w:rsidP="00AF5717">
                <w:pPr>
                  <w:pStyle w:val="ae"/>
                  <w:numPr>
                    <w:ilvl w:val="0"/>
                    <w:numId w:val="37"/>
                  </w:numPr>
                  <w:ind w:leftChars="0"/>
                  <w:rPr>
                    <w:sz w:val="21"/>
                    <w:szCs w:val="21"/>
                  </w:rPr>
                </w:pPr>
                <w:r w:rsidRPr="00E97D2C">
                  <w:rPr>
                    <w:rFonts w:hint="eastAsia"/>
                    <w:sz w:val="21"/>
                    <w:szCs w:val="21"/>
                  </w:rPr>
                  <w:t>「</w:t>
                </w:r>
                <w:r w:rsidR="00541977">
                  <w:fldChar w:fldCharType="begin"/>
                </w:r>
                <w:r w:rsidR="00541977">
                  <w:instrText xml:space="preserve"> HYPERLINK \l "_出力メッセージの種類_1" </w:instrText>
                </w:r>
                <w:r w:rsidR="00541977">
                  <w:fldChar w:fldCharType="separate"/>
                </w:r>
                <w:r w:rsidRPr="00E97D2C">
                  <w:rPr>
                    <w:rStyle w:val="a7"/>
                    <w:sz w:val="21"/>
                    <w:szCs w:val="21"/>
                  </w:rPr>
                  <w:t>5.</w:t>
                </w:r>
                <w:r w:rsidRPr="00E97D2C">
                  <w:rPr>
                    <w:rStyle w:val="a7"/>
                    <w:rFonts w:hint="eastAsia"/>
                    <w:sz w:val="21"/>
                    <w:szCs w:val="21"/>
                  </w:rPr>
                  <w:t>2</w:t>
                </w:r>
                <w:r w:rsidR="00F05BB5" w:rsidRPr="00E97D2C">
                  <w:rPr>
                    <w:rStyle w:val="a7"/>
                    <w:sz w:val="21"/>
                    <w:szCs w:val="21"/>
                  </w:rPr>
                  <w:t>.3</w:t>
                </w:r>
                <w:r w:rsidRPr="00E97D2C">
                  <w:rPr>
                    <w:rStyle w:val="a7"/>
                    <w:sz w:val="21"/>
                    <w:szCs w:val="21"/>
                  </w:rPr>
                  <w:t xml:space="preserve"> 出力メッセージの種類</w:t>
                </w:r>
                <w:r w:rsidR="00541977">
                  <w:rPr>
                    <w:rStyle w:val="a7"/>
                    <w:sz w:val="21"/>
                    <w:szCs w:val="21"/>
                  </w:rPr>
                  <w:fldChar w:fldCharType="end"/>
                </w:r>
                <w:r w:rsidRPr="00E97D2C">
                  <w:rPr>
                    <w:sz w:val="21"/>
                    <w:szCs w:val="21"/>
                  </w:rPr>
                  <w:t>」</w:t>
                </w:r>
              </w:p>
            </w:tc>
          </w:tr>
        </w:tbl>
        <w:p w:rsidR="00E92D06" w:rsidRPr="00E97D2C" w:rsidRDefault="00E92D06" w:rsidP="003052EC">
          <w:pPr>
            <w:rPr>
              <w:sz w:val="21"/>
              <w:szCs w:val="21"/>
            </w:rPr>
          </w:pPr>
        </w:p>
        <w:p w:rsidR="00E92D06" w:rsidRPr="00E97D2C" w:rsidRDefault="00E92D06" w:rsidP="003052EC">
          <w:pPr>
            <w:rPr>
              <w:sz w:val="21"/>
              <w:szCs w:val="21"/>
            </w:rPr>
          </w:pPr>
        </w:p>
        <w:p w:rsidR="00DF0126" w:rsidRPr="00E97D2C" w:rsidRDefault="00DF0126" w:rsidP="003052EC">
          <w:pPr>
            <w:rPr>
              <w:sz w:val="21"/>
              <w:szCs w:val="21"/>
            </w:rPr>
          </w:pPr>
        </w:p>
        <w:p w:rsidR="005C7BC7" w:rsidRPr="001006AD" w:rsidRDefault="005C7BC7" w:rsidP="001A552B">
          <w:pPr>
            <w:pStyle w:val="1"/>
            <w:numPr>
              <w:ilvl w:val="0"/>
              <w:numId w:val="35"/>
            </w:numPr>
            <w:rPr>
              <w:sz w:val="32"/>
              <w:szCs w:val="32"/>
            </w:rPr>
          </w:pPr>
          <w:bookmarkStart w:id="5" w:name="_Toc1985074"/>
          <w:r w:rsidRPr="001006AD">
            <w:rPr>
              <w:rFonts w:hint="eastAsia"/>
              <w:sz w:val="32"/>
              <w:szCs w:val="32"/>
            </w:rPr>
            <w:lastRenderedPageBreak/>
            <w:t>メッセージの種類</w:t>
          </w:r>
          <w:bookmarkEnd w:id="5"/>
        </w:p>
        <w:p w:rsidR="00DF0126" w:rsidRPr="001006AD" w:rsidRDefault="00DF0126" w:rsidP="003052EC">
          <w:pPr>
            <w:rPr>
              <w:sz w:val="21"/>
              <w:szCs w:val="21"/>
            </w:rPr>
          </w:pPr>
        </w:p>
        <w:p w:rsidR="001A552B" w:rsidRPr="001006AD" w:rsidRDefault="001A552B" w:rsidP="001A552B">
          <w:pPr>
            <w:pStyle w:val="2"/>
            <w:numPr>
              <w:ilvl w:val="1"/>
              <w:numId w:val="35"/>
            </w:numPr>
            <w:rPr>
              <w:b/>
              <w:szCs w:val="24"/>
            </w:rPr>
          </w:pPr>
          <w:bookmarkStart w:id="6" w:name="_クライアントアクセスメッセージ"/>
          <w:bookmarkStart w:id="7" w:name="_Toc1985075"/>
          <w:bookmarkEnd w:id="6"/>
          <w:r w:rsidRPr="001006AD">
            <w:rPr>
              <w:rFonts w:hint="eastAsia"/>
              <w:b/>
              <w:szCs w:val="24"/>
            </w:rPr>
            <w:t>クライアントアクセスメッセージ</w:t>
          </w:r>
          <w:bookmarkEnd w:id="7"/>
        </w:p>
        <w:p w:rsidR="001A552B" w:rsidRPr="00E97D2C" w:rsidRDefault="001A552B" w:rsidP="001A552B">
          <w:pPr>
            <w:rPr>
              <w:sz w:val="21"/>
              <w:szCs w:val="21"/>
            </w:rPr>
          </w:pPr>
        </w:p>
        <w:p w:rsidR="00A8490E" w:rsidRPr="00E97D2C" w:rsidRDefault="00236654" w:rsidP="00A8490E">
          <w:pPr>
            <w:pStyle w:val="2"/>
            <w:numPr>
              <w:ilvl w:val="2"/>
              <w:numId w:val="35"/>
            </w:numPr>
            <w:rPr>
              <w:b/>
              <w:sz w:val="21"/>
            </w:rPr>
          </w:pPr>
          <w:bookmarkStart w:id="8" w:name="_Toc1985076"/>
          <w:r w:rsidRPr="00E97D2C">
            <w:rPr>
              <w:rFonts w:hint="eastAsia"/>
              <w:b/>
              <w:sz w:val="21"/>
            </w:rPr>
            <w:t>メッセージの概要</w:t>
          </w:r>
          <w:bookmarkEnd w:id="8"/>
        </w:p>
        <w:p w:rsidR="001A552B" w:rsidRPr="00E97D2C" w:rsidRDefault="001A552B" w:rsidP="001A552B">
          <w:pPr>
            <w:rPr>
              <w:sz w:val="21"/>
              <w:szCs w:val="21"/>
            </w:rPr>
          </w:pPr>
          <w:r w:rsidRPr="00E97D2C">
            <w:rPr>
              <w:sz w:val="21"/>
              <w:szCs w:val="21"/>
            </w:rPr>
            <w:t>Mail</w:t>
          </w:r>
          <w:r w:rsidR="009F2DDE">
            <w:rPr>
              <w:sz w:val="21"/>
              <w:szCs w:val="21"/>
            </w:rPr>
            <w:t xml:space="preserve"> </w:t>
          </w:r>
          <w:r w:rsidRPr="00E97D2C">
            <w:rPr>
              <w:sz w:val="21"/>
              <w:szCs w:val="21"/>
            </w:rPr>
            <w:t>Proxyがクライアントからの通信を検知した場合に出力されるメッセージです。</w:t>
          </w:r>
          <w:r w:rsidRPr="00E97D2C">
            <w:rPr>
              <w:rFonts w:hint="eastAsia"/>
              <w:sz w:val="21"/>
              <w:szCs w:val="21"/>
            </w:rPr>
            <w:t>このメッセージはメール</w:t>
          </w:r>
          <w:r w:rsidR="0047051F">
            <w:rPr>
              <w:rFonts w:hint="eastAsia"/>
              <w:sz w:val="21"/>
              <w:szCs w:val="21"/>
            </w:rPr>
            <w:t>配送</w:t>
          </w:r>
          <w:r w:rsidRPr="00E97D2C">
            <w:rPr>
              <w:rFonts w:hint="eastAsia"/>
              <w:sz w:val="21"/>
              <w:szCs w:val="21"/>
            </w:rPr>
            <w:t>処理時に必ず出力されます。</w:t>
          </w:r>
        </w:p>
        <w:p w:rsidR="001A552B" w:rsidRPr="00E97D2C" w:rsidRDefault="001A552B" w:rsidP="003052EC">
          <w:pPr>
            <w:rPr>
              <w:sz w:val="21"/>
              <w:szCs w:val="21"/>
            </w:rPr>
          </w:pPr>
        </w:p>
        <w:p w:rsidR="001A552B" w:rsidRPr="00E97D2C" w:rsidRDefault="00236654" w:rsidP="00236654">
          <w:pPr>
            <w:pStyle w:val="2"/>
            <w:numPr>
              <w:ilvl w:val="2"/>
              <w:numId w:val="35"/>
            </w:numPr>
            <w:rPr>
              <w:b/>
              <w:sz w:val="21"/>
            </w:rPr>
          </w:pPr>
          <w:bookmarkStart w:id="9" w:name="_Toc1985077"/>
          <w:r w:rsidRPr="00E97D2C">
            <w:rPr>
              <w:rFonts w:hint="eastAsia"/>
              <w:b/>
              <w:sz w:val="21"/>
            </w:rPr>
            <w:t>メッセージ出力例</w:t>
          </w:r>
          <w:bookmarkEnd w:id="9"/>
        </w:p>
        <w:p w:rsidR="001A552B" w:rsidRPr="00E97D2C" w:rsidRDefault="001A552B" w:rsidP="003052EC">
          <w:pPr>
            <w:rPr>
              <w:sz w:val="21"/>
              <w:szCs w:val="21"/>
            </w:rPr>
          </w:pPr>
        </w:p>
        <w:tbl>
          <w:tblPr>
            <w:tblStyle w:val="af"/>
            <w:tblW w:w="0" w:type="auto"/>
            <w:tblLook w:val="04A0" w:firstRow="1" w:lastRow="0" w:firstColumn="1" w:lastColumn="0" w:noHBand="0" w:noVBand="1"/>
          </w:tblPr>
          <w:tblGrid>
            <w:gridCol w:w="8494"/>
          </w:tblGrid>
          <w:tr w:rsidR="009D41FC" w:rsidRPr="00E97D2C" w:rsidTr="009D41FC">
            <w:tc>
              <w:tcPr>
                <w:tcW w:w="8494" w:type="dxa"/>
                <w:shd w:val="clear" w:color="auto" w:fill="000000" w:themeFill="text1"/>
              </w:tcPr>
              <w:p w:rsidR="009D41FC" w:rsidRPr="00E97D2C" w:rsidRDefault="00F204F3" w:rsidP="00F204F3">
                <w:pPr>
                  <w:rPr>
                    <w:color w:val="FFFFFF" w:themeColor="background1"/>
                    <w:sz w:val="21"/>
                    <w:szCs w:val="21"/>
                  </w:rPr>
                </w:pPr>
                <w:r w:rsidRPr="00E97D2C">
                  <w:rPr>
                    <w:color w:val="FFFFFF" w:themeColor="background1"/>
                    <w:sz w:val="21"/>
                    <w:szCs w:val="21"/>
                  </w:rPr>
                  <w:t>INFO  2018-02</w:t>
                </w:r>
                <w:r w:rsidR="009D41FC" w:rsidRPr="00E97D2C">
                  <w:rPr>
                    <w:color w:val="FFFFFF" w:themeColor="background1"/>
                    <w:sz w:val="21"/>
                    <w:szCs w:val="21"/>
                  </w:rPr>
                  <w:t>-</w:t>
                </w:r>
                <w:r w:rsidRPr="00E97D2C">
                  <w:rPr>
                    <w:color w:val="FFFFFF" w:themeColor="background1"/>
                    <w:sz w:val="21"/>
                    <w:szCs w:val="21"/>
                  </w:rPr>
                  <w:t>28</w:t>
                </w:r>
                <w:r w:rsidR="009D41FC" w:rsidRPr="00E97D2C">
                  <w:rPr>
                    <w:color w:val="FFFFFF" w:themeColor="background1"/>
                    <w:sz w:val="21"/>
                    <w:szCs w:val="21"/>
                  </w:rPr>
                  <w:t xml:space="preserve"> 17-44-53: 274584787 [Thread-7] - Connected from Client : Client IP: 192.168.11.10</w:t>
                </w:r>
              </w:p>
            </w:tc>
          </w:tr>
        </w:tbl>
        <w:p w:rsidR="001A552B" w:rsidRPr="00E97D2C" w:rsidRDefault="001A552B" w:rsidP="003052EC">
          <w:pPr>
            <w:rPr>
              <w:sz w:val="21"/>
              <w:szCs w:val="21"/>
            </w:rPr>
          </w:pPr>
        </w:p>
        <w:p w:rsidR="001A552B" w:rsidRPr="00E97D2C" w:rsidRDefault="00524A7E" w:rsidP="00524A7E">
          <w:pPr>
            <w:pStyle w:val="2"/>
            <w:numPr>
              <w:ilvl w:val="2"/>
              <w:numId w:val="35"/>
            </w:numPr>
            <w:rPr>
              <w:b/>
              <w:sz w:val="21"/>
            </w:rPr>
          </w:pPr>
          <w:bookmarkStart w:id="10" w:name="_出力メッセージの種類"/>
          <w:bookmarkStart w:id="11" w:name="_Toc1985078"/>
          <w:bookmarkEnd w:id="10"/>
          <w:r w:rsidRPr="00E97D2C">
            <w:rPr>
              <w:rFonts w:hint="eastAsia"/>
              <w:b/>
              <w:sz w:val="21"/>
            </w:rPr>
            <w:t>出力メッセージの種類</w:t>
          </w:r>
          <w:bookmarkEnd w:id="11"/>
        </w:p>
        <w:p w:rsidR="001A552B" w:rsidRPr="00E97D2C" w:rsidRDefault="00AD11EB" w:rsidP="003052EC">
          <w:pPr>
            <w:rPr>
              <w:sz w:val="21"/>
              <w:szCs w:val="21"/>
            </w:rPr>
          </w:pPr>
          <w:r w:rsidRPr="00E97D2C">
            <w:rPr>
              <w:rFonts w:hint="eastAsia"/>
              <w:sz w:val="21"/>
              <w:szCs w:val="21"/>
            </w:rPr>
            <w:t>出力メッセージの種類とメッセージ内の項目について説明します。</w:t>
          </w:r>
        </w:p>
        <w:p w:rsidR="00AD11EB" w:rsidRPr="00E97D2C" w:rsidRDefault="00AD11EB" w:rsidP="003052EC">
          <w:pPr>
            <w:rPr>
              <w:sz w:val="21"/>
              <w:szCs w:val="21"/>
            </w:rPr>
          </w:pPr>
        </w:p>
        <w:p w:rsidR="009F590B" w:rsidRPr="00E97D2C" w:rsidRDefault="009F590B" w:rsidP="003052EC">
          <w:pPr>
            <w:rPr>
              <w:sz w:val="21"/>
              <w:szCs w:val="21"/>
            </w:rPr>
          </w:pPr>
          <w:r w:rsidRPr="00E97D2C">
            <w:rPr>
              <mc:AlternateContent>
                <mc:Choice Requires="w16se">
                  <w:rFonts w:hint="eastAsia"/>
                </mc:Choice>
                <mc:Fallback>
                  <w:rFonts w:ascii="Segoe UI Emoji" w:eastAsia="Segoe UI Emoji" w:hAnsi="Segoe UI Emoji" w:cs="Segoe UI Emoji"/>
                </mc:Fallback>
              </mc:AlternateContent>
              <w:sz w:val="21"/>
              <w:szCs w:val="21"/>
            </w:rPr>
            <mc:AlternateContent>
              <mc:Choice Requires="w16se">
                <w16se:symEx w16se:font="Segoe UI Emoji" w16se:char="25A0"/>
              </mc:Choice>
              <mc:Fallback>
                <w:t>■</w:t>
              </mc:Fallback>
            </mc:AlternateContent>
          </w:r>
          <w:r w:rsidRPr="00E97D2C">
            <w:rPr>
              <w:rFonts w:hint="eastAsia"/>
              <w:sz w:val="21"/>
              <w:szCs w:val="21"/>
            </w:rPr>
            <w:t>メッセージ</w:t>
          </w:r>
        </w:p>
        <w:tbl>
          <w:tblPr>
            <w:tblStyle w:val="af"/>
            <w:tblW w:w="0" w:type="auto"/>
            <w:tblLook w:val="04A0" w:firstRow="1" w:lastRow="0" w:firstColumn="1" w:lastColumn="0" w:noHBand="0" w:noVBand="1"/>
          </w:tblPr>
          <w:tblGrid>
            <w:gridCol w:w="8494"/>
          </w:tblGrid>
          <w:tr w:rsidR="00AD11EB" w:rsidRPr="00E97D2C" w:rsidTr="00AD11EB">
            <w:tc>
              <w:tcPr>
                <w:tcW w:w="8494" w:type="dxa"/>
              </w:tcPr>
              <w:p w:rsidR="00AD11EB" w:rsidRPr="00E97D2C" w:rsidRDefault="00AD11EB" w:rsidP="003052EC">
                <w:pPr>
                  <w:rPr>
                    <w:sz w:val="21"/>
                    <w:szCs w:val="21"/>
                  </w:rPr>
                </w:pPr>
                <w:r w:rsidRPr="00E97D2C">
                  <w:rPr>
                    <w:sz w:val="21"/>
                    <w:szCs w:val="21"/>
                  </w:rPr>
                  <w:t>Conn</w:t>
                </w:r>
                <w:r w:rsidR="00091907">
                  <w:rPr>
                    <w:sz w:val="21"/>
                    <w:szCs w:val="21"/>
                  </w:rPr>
                  <w:t>ected from Client : Client IP: “</w:t>
                </w:r>
                <w:r w:rsidRPr="00E97D2C">
                  <w:rPr>
                    <w:b/>
                    <w:sz w:val="21"/>
                    <w:szCs w:val="21"/>
                  </w:rPr>
                  <w:t>クライアントIPアドレス</w:t>
                </w:r>
                <w:r w:rsidR="00091907">
                  <w:rPr>
                    <w:sz w:val="21"/>
                    <w:szCs w:val="21"/>
                  </w:rPr>
                  <w:t>”</w:t>
                </w:r>
              </w:p>
            </w:tc>
          </w:tr>
        </w:tbl>
        <w:p w:rsidR="00AD11EB" w:rsidRPr="00E97D2C" w:rsidRDefault="00AD11EB" w:rsidP="003052EC">
          <w:pPr>
            <w:rPr>
              <w:sz w:val="21"/>
              <w:szCs w:val="21"/>
            </w:rPr>
          </w:pPr>
        </w:p>
        <w:p w:rsidR="009A5C91" w:rsidRPr="00E97D2C" w:rsidRDefault="009A5C91" w:rsidP="003052EC">
          <w:pPr>
            <w:rPr>
              <w:sz w:val="21"/>
              <w:szCs w:val="21"/>
            </w:rPr>
          </w:pPr>
          <w:r w:rsidRPr="00E97D2C">
            <w:rPr>
              <w:rFonts w:hint="eastAsia"/>
              <w:sz w:val="21"/>
              <w:szCs w:val="21"/>
            </w:rPr>
            <w:t>メッセージ内の項目の説明</w:t>
          </w:r>
        </w:p>
        <w:tbl>
          <w:tblPr>
            <w:tblStyle w:val="af"/>
            <w:tblW w:w="0" w:type="auto"/>
            <w:tblLook w:val="04A0" w:firstRow="1" w:lastRow="0" w:firstColumn="1" w:lastColumn="0" w:noHBand="0" w:noVBand="1"/>
          </w:tblPr>
          <w:tblGrid>
            <w:gridCol w:w="2796"/>
            <w:gridCol w:w="5522"/>
          </w:tblGrid>
          <w:tr w:rsidR="009A5C91" w:rsidRPr="00E97D2C" w:rsidTr="00052703">
            <w:tc>
              <w:tcPr>
                <w:tcW w:w="2796" w:type="dxa"/>
                <w:shd w:val="clear" w:color="auto" w:fill="244061" w:themeFill="accent1" w:themeFillShade="80"/>
              </w:tcPr>
              <w:p w:rsidR="009A5C91" w:rsidRPr="00E97D2C" w:rsidRDefault="009A5C91" w:rsidP="00052703">
                <w:pPr>
                  <w:jc w:val="center"/>
                  <w:rPr>
                    <w:sz w:val="21"/>
                    <w:szCs w:val="21"/>
                  </w:rPr>
                </w:pPr>
                <w:r w:rsidRPr="00E97D2C">
                  <w:rPr>
                    <w:rFonts w:hint="eastAsia"/>
                    <w:sz w:val="21"/>
                    <w:szCs w:val="21"/>
                  </w:rPr>
                  <w:t>メッセージの項目</w:t>
                </w:r>
              </w:p>
            </w:tc>
            <w:tc>
              <w:tcPr>
                <w:tcW w:w="5522" w:type="dxa"/>
                <w:shd w:val="clear" w:color="auto" w:fill="244061" w:themeFill="accent1" w:themeFillShade="80"/>
              </w:tcPr>
              <w:p w:rsidR="009A5C91" w:rsidRPr="00E97D2C" w:rsidRDefault="009A5C91" w:rsidP="00052703">
                <w:pPr>
                  <w:jc w:val="center"/>
                  <w:rPr>
                    <w:sz w:val="21"/>
                    <w:szCs w:val="21"/>
                  </w:rPr>
                </w:pPr>
                <w:r w:rsidRPr="00E97D2C">
                  <w:rPr>
                    <w:rFonts w:hint="eastAsia"/>
                    <w:sz w:val="21"/>
                    <w:szCs w:val="21"/>
                  </w:rPr>
                  <w:t>説明</w:t>
                </w:r>
              </w:p>
            </w:tc>
          </w:tr>
          <w:tr w:rsidR="009A5C91" w:rsidRPr="00E97D2C" w:rsidTr="00052703">
            <w:tc>
              <w:tcPr>
                <w:tcW w:w="2796" w:type="dxa"/>
              </w:tcPr>
              <w:p w:rsidR="009A5C91" w:rsidRPr="00E97D2C" w:rsidRDefault="009A5C91" w:rsidP="00052703">
                <w:pPr>
                  <w:rPr>
                    <w:sz w:val="21"/>
                    <w:szCs w:val="21"/>
                  </w:rPr>
                </w:pPr>
                <w:r w:rsidRPr="00E97D2C">
                  <w:rPr>
                    <w:sz w:val="21"/>
                    <w:szCs w:val="21"/>
                  </w:rPr>
                  <w:t>クライアントIPアドレス</w:t>
                </w:r>
              </w:p>
            </w:tc>
            <w:tc>
              <w:tcPr>
                <w:tcW w:w="5522" w:type="dxa"/>
              </w:tcPr>
              <w:p w:rsidR="009A5C91" w:rsidRPr="00E97D2C" w:rsidRDefault="009A5C91" w:rsidP="00052703">
                <w:pPr>
                  <w:rPr>
                    <w:sz w:val="21"/>
                    <w:szCs w:val="21"/>
                  </w:rPr>
                </w:pPr>
                <w:r w:rsidRPr="00E97D2C">
                  <w:rPr>
                    <w:sz w:val="21"/>
                    <w:szCs w:val="21"/>
                  </w:rPr>
                  <w:t>Mail</w:t>
                </w:r>
                <w:r w:rsidR="00F41426">
                  <w:rPr>
                    <w:sz w:val="21"/>
                    <w:szCs w:val="21"/>
                  </w:rPr>
                  <w:t xml:space="preserve"> </w:t>
                </w:r>
                <w:r w:rsidRPr="00E97D2C">
                  <w:rPr>
                    <w:sz w:val="21"/>
                    <w:szCs w:val="21"/>
                  </w:rPr>
                  <w:t>Proxyに接続されたクライアントのIPアドレス</w:t>
                </w:r>
                <w:r w:rsidR="00840C6C">
                  <w:rPr>
                    <w:rFonts w:hint="eastAsia"/>
                    <w:sz w:val="21"/>
                    <w:szCs w:val="21"/>
                  </w:rPr>
                  <w:t>を</w:t>
                </w:r>
                <w:r w:rsidRPr="00E97D2C">
                  <w:rPr>
                    <w:sz w:val="21"/>
                    <w:szCs w:val="21"/>
                  </w:rPr>
                  <w:t>出力</w:t>
                </w:r>
                <w:r w:rsidR="00840C6C">
                  <w:rPr>
                    <w:rFonts w:hint="eastAsia"/>
                    <w:sz w:val="21"/>
                    <w:szCs w:val="21"/>
                  </w:rPr>
                  <w:t>し</w:t>
                </w:r>
                <w:r w:rsidRPr="00E97D2C">
                  <w:rPr>
                    <w:sz w:val="21"/>
                    <w:szCs w:val="21"/>
                  </w:rPr>
                  <w:t>ます。</w:t>
                </w:r>
              </w:p>
            </w:tc>
          </w:tr>
        </w:tbl>
        <w:p w:rsidR="004E6D5B" w:rsidRPr="00E97D2C" w:rsidRDefault="004E6D5B" w:rsidP="003052EC">
          <w:pPr>
            <w:rPr>
              <w:sz w:val="21"/>
              <w:szCs w:val="21"/>
            </w:rPr>
          </w:pPr>
        </w:p>
        <w:p w:rsidR="004E6D5B" w:rsidRPr="00E97D2C" w:rsidRDefault="004E6D5B">
          <w:pPr>
            <w:adjustRightInd/>
            <w:snapToGrid/>
            <w:rPr>
              <w:sz w:val="21"/>
              <w:szCs w:val="21"/>
            </w:rPr>
          </w:pPr>
        </w:p>
        <w:p w:rsidR="003B4FC3" w:rsidRPr="00E97D2C" w:rsidRDefault="007E0C7C" w:rsidP="003B4FC3">
          <w:pPr>
            <w:rPr>
              <w:sz w:val="21"/>
              <w:szCs w:val="21"/>
            </w:rPr>
          </w:pPr>
        </w:p>
      </w:sdtContent>
    </w:sdt>
    <w:p w:rsidR="003B4FC3" w:rsidRPr="001006AD" w:rsidRDefault="003B4FC3" w:rsidP="003B4FC3">
      <w:r w:rsidRPr="001006AD">
        <w:br w:type="page"/>
      </w:r>
    </w:p>
    <w:p w:rsidR="00442255" w:rsidRPr="001006AD" w:rsidRDefault="00442255" w:rsidP="00442255">
      <w:pPr>
        <w:pStyle w:val="2"/>
        <w:numPr>
          <w:ilvl w:val="1"/>
          <w:numId w:val="35"/>
        </w:numPr>
        <w:rPr>
          <w:b/>
          <w:szCs w:val="24"/>
        </w:rPr>
      </w:pPr>
      <w:bookmarkStart w:id="12" w:name="_メール送信処理メッセージ"/>
      <w:bookmarkStart w:id="13" w:name="_Toc1985079"/>
      <w:bookmarkEnd w:id="12"/>
      <w:r w:rsidRPr="001006AD">
        <w:rPr>
          <w:rFonts w:hint="eastAsia"/>
          <w:b/>
          <w:szCs w:val="24"/>
        </w:rPr>
        <w:lastRenderedPageBreak/>
        <w:t>メール</w:t>
      </w:r>
      <w:r w:rsidR="009E4DD1">
        <w:rPr>
          <w:rFonts w:hint="eastAsia"/>
          <w:b/>
          <w:szCs w:val="24"/>
          <w:lang w:eastAsia="ja-JP"/>
        </w:rPr>
        <w:t>配送</w:t>
      </w:r>
      <w:r w:rsidRPr="001006AD">
        <w:rPr>
          <w:rFonts w:hint="eastAsia"/>
          <w:b/>
          <w:szCs w:val="24"/>
        </w:rPr>
        <w:t>処理メッセージ</w:t>
      </w:r>
      <w:bookmarkEnd w:id="13"/>
    </w:p>
    <w:p w:rsidR="00442255" w:rsidRDefault="00442255" w:rsidP="003052EC">
      <w:pPr>
        <w:rPr>
          <w:sz w:val="21"/>
          <w:szCs w:val="21"/>
        </w:rPr>
      </w:pPr>
    </w:p>
    <w:p w:rsidR="00F927C0" w:rsidRPr="001328A8" w:rsidRDefault="001328A8" w:rsidP="001328A8">
      <w:pPr>
        <w:pStyle w:val="2"/>
        <w:numPr>
          <w:ilvl w:val="2"/>
          <w:numId w:val="35"/>
        </w:numPr>
        <w:rPr>
          <w:b/>
          <w:sz w:val="21"/>
        </w:rPr>
      </w:pPr>
      <w:bookmarkStart w:id="14" w:name="_Toc1985080"/>
      <w:r w:rsidRPr="001006AD">
        <w:rPr>
          <w:rFonts w:hint="eastAsia"/>
          <w:b/>
          <w:sz w:val="21"/>
        </w:rPr>
        <w:t>メッセージの概要</w:t>
      </w:r>
      <w:bookmarkEnd w:id="14"/>
    </w:p>
    <w:p w:rsidR="00290689" w:rsidRPr="001006AD" w:rsidRDefault="00BB43BF" w:rsidP="00290689">
      <w:pPr>
        <w:pStyle w:val="ae"/>
        <w:ind w:leftChars="0" w:left="0"/>
        <w:rPr>
          <w:sz w:val="21"/>
          <w:szCs w:val="21"/>
        </w:rPr>
      </w:pPr>
      <w:r w:rsidRPr="00BB43BF">
        <w:rPr>
          <w:rFonts w:hint="eastAsia"/>
          <w:sz w:val="21"/>
          <w:szCs w:val="21"/>
        </w:rPr>
        <w:t>本章では配送処理に関するメッセージについて説明しています。</w:t>
      </w:r>
    </w:p>
    <w:p w:rsidR="000E0D41" w:rsidRDefault="000E0D41" w:rsidP="00290689">
      <w:pPr>
        <w:pStyle w:val="ae"/>
        <w:ind w:leftChars="0" w:left="0"/>
        <w:rPr>
          <w:sz w:val="21"/>
          <w:szCs w:val="21"/>
        </w:rPr>
      </w:pPr>
    </w:p>
    <w:p w:rsidR="00290689" w:rsidRPr="002E5C40" w:rsidRDefault="001328A8" w:rsidP="002E5C40">
      <w:pPr>
        <w:pStyle w:val="2"/>
        <w:numPr>
          <w:ilvl w:val="2"/>
          <w:numId w:val="35"/>
        </w:numPr>
        <w:rPr>
          <w:b/>
          <w:sz w:val="21"/>
        </w:rPr>
      </w:pPr>
      <w:bookmarkStart w:id="15" w:name="_Toc1985081"/>
      <w:r w:rsidRPr="001006AD">
        <w:rPr>
          <w:rFonts w:hint="eastAsia"/>
          <w:b/>
          <w:sz w:val="21"/>
        </w:rPr>
        <w:t>メッセージ出力例</w:t>
      </w:r>
      <w:bookmarkEnd w:id="15"/>
    </w:p>
    <w:p w:rsidR="00D9595F" w:rsidRPr="001006AD" w:rsidRDefault="001700ED" w:rsidP="00D9595F">
      <w:pPr>
        <w:pStyle w:val="ae"/>
        <w:ind w:leftChars="0" w:left="0"/>
        <w:rPr>
          <w:sz w:val="21"/>
          <w:szCs w:val="21"/>
        </w:rPr>
      </w:pPr>
      <w:r w:rsidRPr="001006AD">
        <w:rPr>
          <w:rFonts w:hint="eastAsia"/>
          <w:sz w:val="21"/>
          <w:szCs w:val="21"/>
        </w:rPr>
        <w:t>メール</w:t>
      </w:r>
      <w:r w:rsidR="00384FEF">
        <w:rPr>
          <w:rFonts w:hint="eastAsia"/>
          <w:sz w:val="21"/>
          <w:szCs w:val="21"/>
        </w:rPr>
        <w:t>配送</w:t>
      </w:r>
      <w:r w:rsidRPr="001006AD">
        <w:rPr>
          <w:rFonts w:hint="eastAsia"/>
          <w:sz w:val="21"/>
          <w:szCs w:val="21"/>
        </w:rPr>
        <w:t>の一連の処理は全て同じスレッド</w:t>
      </w:r>
      <w:r w:rsidRPr="001006AD">
        <w:rPr>
          <w:sz w:val="21"/>
          <w:szCs w:val="21"/>
        </w:rPr>
        <w:t>IDで出力されます。</w:t>
      </w:r>
    </w:p>
    <w:tbl>
      <w:tblPr>
        <w:tblStyle w:val="af"/>
        <w:tblW w:w="0" w:type="auto"/>
        <w:shd w:val="clear" w:color="auto" w:fill="000000" w:themeFill="text1"/>
        <w:tblLook w:val="04A0" w:firstRow="1" w:lastRow="0" w:firstColumn="1" w:lastColumn="0" w:noHBand="0" w:noVBand="1"/>
      </w:tblPr>
      <w:tblGrid>
        <w:gridCol w:w="8494"/>
      </w:tblGrid>
      <w:tr w:rsidR="00C83766" w:rsidRPr="001006AD" w:rsidTr="00B342F6">
        <w:trPr>
          <w:cantSplit/>
        </w:trPr>
        <w:tc>
          <w:tcPr>
            <w:tcW w:w="8494" w:type="dxa"/>
            <w:shd w:val="clear" w:color="auto" w:fill="000000" w:themeFill="text1"/>
          </w:tcPr>
          <w:p w:rsidR="00C7499C" w:rsidRPr="001006AD" w:rsidRDefault="00614D57" w:rsidP="00C7499C">
            <w:pPr>
              <w:rPr>
                <w:sz w:val="16"/>
                <w:szCs w:val="16"/>
              </w:rPr>
            </w:pPr>
            <w:r w:rsidRPr="001006AD">
              <w:rPr>
                <w:sz w:val="16"/>
                <w:szCs w:val="16"/>
              </w:rPr>
              <w:t>INFO  2018-0</w:t>
            </w:r>
            <w:r w:rsidRPr="001006AD">
              <w:rPr>
                <w:rFonts w:hint="eastAsia"/>
                <w:sz w:val="16"/>
                <w:szCs w:val="16"/>
              </w:rPr>
              <w:t>2</w:t>
            </w:r>
            <w:r w:rsidR="00C7499C" w:rsidRPr="001006AD">
              <w:rPr>
                <w:sz w:val="16"/>
                <w:szCs w:val="16"/>
              </w:rPr>
              <w:t>-</w:t>
            </w:r>
            <w:r w:rsidRPr="001006AD">
              <w:rPr>
                <w:sz w:val="16"/>
                <w:szCs w:val="16"/>
              </w:rPr>
              <w:t>28</w:t>
            </w:r>
            <w:r w:rsidR="00C7499C" w:rsidRPr="001006AD">
              <w:rPr>
                <w:sz w:val="16"/>
                <w:szCs w:val="16"/>
              </w:rPr>
              <w:t xml:space="preserve"> 17-44-53: 274584818 [Thread-4956] - Started Mail Transmission : Client IP: </w:t>
            </w:r>
            <w:r w:rsidR="00B625E8" w:rsidRPr="001006AD">
              <w:rPr>
                <w:sz w:val="16"/>
                <w:szCs w:val="16"/>
              </w:rPr>
              <w:t>192</w:t>
            </w:r>
            <w:r w:rsidR="00C7499C" w:rsidRPr="001006AD">
              <w:rPr>
                <w:sz w:val="16"/>
                <w:szCs w:val="16"/>
              </w:rPr>
              <w:t>.</w:t>
            </w:r>
            <w:r w:rsidR="00B625E8" w:rsidRPr="001006AD">
              <w:rPr>
                <w:sz w:val="16"/>
                <w:szCs w:val="16"/>
              </w:rPr>
              <w:t>168</w:t>
            </w:r>
            <w:r w:rsidR="00C7499C" w:rsidRPr="001006AD">
              <w:rPr>
                <w:sz w:val="16"/>
                <w:szCs w:val="16"/>
              </w:rPr>
              <w:t>.</w:t>
            </w:r>
            <w:r w:rsidR="00B625E8" w:rsidRPr="001006AD">
              <w:rPr>
                <w:sz w:val="16"/>
                <w:szCs w:val="16"/>
              </w:rPr>
              <w:t>11</w:t>
            </w:r>
            <w:r w:rsidR="00C7499C" w:rsidRPr="001006AD">
              <w:rPr>
                <w:sz w:val="16"/>
                <w:szCs w:val="16"/>
              </w:rPr>
              <w:t>.</w:t>
            </w:r>
            <w:r w:rsidR="00B625E8" w:rsidRPr="001006AD">
              <w:rPr>
                <w:sz w:val="16"/>
                <w:szCs w:val="16"/>
              </w:rPr>
              <w:t>10</w:t>
            </w:r>
            <w:r w:rsidR="00C7499C" w:rsidRPr="001006AD">
              <w:rPr>
                <w:sz w:val="16"/>
                <w:szCs w:val="16"/>
              </w:rPr>
              <w:t xml:space="preserve"> / Thread: [Thread-4956]</w:t>
            </w:r>
          </w:p>
          <w:p w:rsidR="00C7499C" w:rsidRPr="001006AD" w:rsidRDefault="00614D57" w:rsidP="00C7499C">
            <w:pPr>
              <w:rPr>
                <w:sz w:val="16"/>
                <w:szCs w:val="16"/>
              </w:rPr>
            </w:pPr>
            <w:r w:rsidRPr="001006AD">
              <w:rPr>
                <w:sz w:val="16"/>
                <w:szCs w:val="16"/>
              </w:rPr>
              <w:t>INFO  2018-02</w:t>
            </w:r>
            <w:r w:rsidR="00C7499C" w:rsidRPr="001006AD">
              <w:rPr>
                <w:sz w:val="16"/>
                <w:szCs w:val="16"/>
              </w:rPr>
              <w:t>-</w:t>
            </w:r>
            <w:r w:rsidRPr="001006AD">
              <w:rPr>
                <w:sz w:val="16"/>
                <w:szCs w:val="16"/>
              </w:rPr>
              <w:t>28</w:t>
            </w:r>
            <w:r w:rsidR="00C7499C" w:rsidRPr="001006AD">
              <w:rPr>
                <w:sz w:val="16"/>
                <w:szCs w:val="16"/>
              </w:rPr>
              <w:t xml:space="preserve"> 17-44-53: 274584818 [Thread-4956] - Connected to Mail Server : Mail Server IP: </w:t>
            </w:r>
            <w:r w:rsidR="00B625E8" w:rsidRPr="001006AD">
              <w:rPr>
                <w:sz w:val="16"/>
                <w:szCs w:val="16"/>
              </w:rPr>
              <w:t>192.168.11.2</w:t>
            </w:r>
          </w:p>
          <w:p w:rsidR="00C7499C" w:rsidRPr="001006AD" w:rsidRDefault="00614D57" w:rsidP="00C7499C">
            <w:pPr>
              <w:rPr>
                <w:sz w:val="16"/>
                <w:szCs w:val="16"/>
              </w:rPr>
            </w:pPr>
            <w:r w:rsidRPr="001006AD">
              <w:rPr>
                <w:sz w:val="16"/>
                <w:szCs w:val="16"/>
              </w:rPr>
              <w:t>INFO  2018-02</w:t>
            </w:r>
            <w:r w:rsidR="00C7499C" w:rsidRPr="001006AD">
              <w:rPr>
                <w:sz w:val="16"/>
                <w:szCs w:val="16"/>
              </w:rPr>
              <w:t>-</w:t>
            </w:r>
            <w:r w:rsidRPr="001006AD">
              <w:rPr>
                <w:sz w:val="16"/>
                <w:szCs w:val="16"/>
              </w:rPr>
              <w:t>28</w:t>
            </w:r>
            <w:r w:rsidR="00C7499C" w:rsidRPr="001006AD">
              <w:rPr>
                <w:sz w:val="16"/>
                <w:szCs w:val="16"/>
              </w:rPr>
              <w:t xml:space="preserve"> 17-44-53: 274585021 [Thread-4956] - Started Mail Transaction</w:t>
            </w:r>
          </w:p>
          <w:p w:rsidR="00C7499C" w:rsidRPr="001006AD" w:rsidRDefault="00614D57" w:rsidP="00C7499C">
            <w:pPr>
              <w:rPr>
                <w:sz w:val="16"/>
                <w:szCs w:val="16"/>
              </w:rPr>
            </w:pPr>
            <w:r w:rsidRPr="001006AD">
              <w:rPr>
                <w:sz w:val="16"/>
                <w:szCs w:val="16"/>
              </w:rPr>
              <w:t>INFO  2018-02</w:t>
            </w:r>
            <w:r w:rsidR="00C7499C" w:rsidRPr="001006AD">
              <w:rPr>
                <w:sz w:val="16"/>
                <w:szCs w:val="16"/>
              </w:rPr>
              <w:t>-</w:t>
            </w:r>
            <w:r w:rsidRPr="001006AD">
              <w:rPr>
                <w:sz w:val="16"/>
                <w:szCs w:val="16"/>
              </w:rPr>
              <w:t>28</w:t>
            </w:r>
            <w:r w:rsidR="00C7499C" w:rsidRPr="001006AD">
              <w:rPr>
                <w:sz w:val="16"/>
                <w:szCs w:val="16"/>
              </w:rPr>
              <w:t xml:space="preserve"> 17-44-56: 274588068 [Thread-4956] - Received DATA from Client : 20384 bytes.</w:t>
            </w:r>
          </w:p>
          <w:p w:rsidR="00C7499C" w:rsidRPr="001006AD" w:rsidRDefault="00C7499C" w:rsidP="00C7499C">
            <w:pPr>
              <w:rPr>
                <w:sz w:val="16"/>
                <w:szCs w:val="16"/>
              </w:rPr>
            </w:pPr>
            <w:r w:rsidRPr="001006AD">
              <w:rPr>
                <w:sz w:val="16"/>
                <w:szCs w:val="16"/>
              </w:rPr>
              <w:t>INFO  2018</w:t>
            </w:r>
            <w:r w:rsidR="00614D57" w:rsidRPr="001006AD">
              <w:rPr>
                <w:sz w:val="16"/>
                <w:szCs w:val="16"/>
              </w:rPr>
              <w:t>-02</w:t>
            </w:r>
            <w:r w:rsidRPr="001006AD">
              <w:rPr>
                <w:sz w:val="16"/>
                <w:szCs w:val="16"/>
              </w:rPr>
              <w:t>-</w:t>
            </w:r>
            <w:r w:rsidR="00614D57" w:rsidRPr="001006AD">
              <w:rPr>
                <w:sz w:val="16"/>
                <w:szCs w:val="16"/>
              </w:rPr>
              <w:t>28</w:t>
            </w:r>
            <w:r w:rsidRPr="001006AD">
              <w:rPr>
                <w:sz w:val="16"/>
                <w:szCs w:val="16"/>
              </w:rPr>
              <w:t xml:space="preserve"> 17-44-56: 274588240 [Thread-4956] - Created Public Address :</w:t>
            </w:r>
            <w:r w:rsidR="00A914C5">
              <w:rPr>
                <w:sz w:val="16"/>
                <w:szCs w:val="16"/>
              </w:rPr>
              <w:t xml:space="preserve"> </w:t>
            </w:r>
            <w:r w:rsidRPr="001006AD">
              <w:rPr>
                <w:sz w:val="16"/>
                <w:szCs w:val="16"/>
              </w:rPr>
              <w:t>Public Address: http://</w:t>
            </w:r>
            <w:r w:rsidR="00C83A3E" w:rsidRPr="001006AD">
              <w:rPr>
                <w:sz w:val="16"/>
                <w:szCs w:val="16"/>
              </w:rPr>
              <w:t>proselfserver.</w:t>
            </w:r>
            <w:r w:rsidRPr="001006AD">
              <w:rPr>
                <w:sz w:val="16"/>
                <w:szCs w:val="16"/>
              </w:rPr>
              <w:t>co</w:t>
            </w:r>
            <w:r w:rsidR="00C83A3E" w:rsidRPr="001006AD">
              <w:rPr>
                <w:sz w:val="16"/>
                <w:szCs w:val="16"/>
              </w:rPr>
              <w:t>m</w:t>
            </w:r>
            <w:r w:rsidRPr="001006AD">
              <w:rPr>
                <w:sz w:val="16"/>
                <w:szCs w:val="16"/>
              </w:rPr>
              <w:t>/public/OWZGv3167MvJJ / Server Path: http://</w:t>
            </w:r>
            <w:r w:rsidR="002E1555" w:rsidRPr="001006AD">
              <w:rPr>
                <w:sz w:val="16"/>
                <w:szCs w:val="16"/>
              </w:rPr>
              <w:t xml:space="preserve">proselfserver.com </w:t>
            </w:r>
            <w:r w:rsidRPr="001006AD">
              <w:rPr>
                <w:sz w:val="16"/>
                <w:szCs w:val="16"/>
              </w:rPr>
              <w:t>//Mail/20180</w:t>
            </w:r>
            <w:r w:rsidR="00C83A3E" w:rsidRPr="001006AD">
              <w:rPr>
                <w:sz w:val="16"/>
                <w:szCs w:val="16"/>
              </w:rPr>
              <w:t>228</w:t>
            </w:r>
            <w:r w:rsidRPr="001006AD">
              <w:rPr>
                <w:sz w:val="16"/>
                <w:szCs w:val="16"/>
              </w:rPr>
              <w:t>174456</w:t>
            </w:r>
          </w:p>
          <w:p w:rsidR="00C7499C" w:rsidRPr="001006AD" w:rsidRDefault="00066643" w:rsidP="00C7499C">
            <w:pPr>
              <w:rPr>
                <w:sz w:val="16"/>
                <w:szCs w:val="16"/>
              </w:rPr>
            </w:pPr>
            <w:r w:rsidRPr="001006AD">
              <w:rPr>
                <w:sz w:val="16"/>
                <w:szCs w:val="16"/>
              </w:rPr>
              <w:t>INFO  2018-02-28</w:t>
            </w:r>
            <w:r w:rsidR="00C7499C" w:rsidRPr="001006AD">
              <w:rPr>
                <w:sz w:val="16"/>
                <w:szCs w:val="16"/>
              </w:rPr>
              <w:t xml:space="preserve"> 17-44-56: 274588240 [Thread-4956] - Mail information : </w:t>
            </w:r>
            <w:r w:rsidR="00E9700F" w:rsidRPr="00E9700F">
              <w:rPr>
                <w:sz w:val="16"/>
                <w:szCs w:val="16"/>
              </w:rPr>
              <w:t xml:space="preserve">MAIL FROM: </w:t>
            </w:r>
            <w:proofErr w:type="spellStart"/>
            <w:r w:rsidR="00E9700F" w:rsidRPr="001006AD">
              <w:rPr>
                <w:sz w:val="16"/>
                <w:szCs w:val="16"/>
              </w:rPr>
              <w:t>fromuser</w:t>
            </w:r>
            <w:proofErr w:type="spellEnd"/>
            <w:r w:rsidR="00E9700F" w:rsidRPr="001006AD">
              <w:rPr>
                <w:sz w:val="16"/>
                <w:szCs w:val="16"/>
              </w:rPr>
              <w:t xml:space="preserve">@ example.com </w:t>
            </w:r>
            <w:r w:rsidR="00E9700F">
              <w:rPr>
                <w:sz w:val="16"/>
                <w:szCs w:val="16"/>
              </w:rPr>
              <w:t xml:space="preserve">/ </w:t>
            </w:r>
            <w:r w:rsidR="00E9700F" w:rsidRPr="00E9700F">
              <w:rPr>
                <w:sz w:val="16"/>
                <w:szCs w:val="16"/>
              </w:rPr>
              <w:t xml:space="preserve">RCPT TO: </w:t>
            </w:r>
            <w:r w:rsidR="00E9700F">
              <w:rPr>
                <w:sz w:val="16"/>
                <w:szCs w:val="16"/>
              </w:rPr>
              <w:t>bcc</w:t>
            </w:r>
            <w:r w:rsidR="00E9700F" w:rsidRPr="001006AD">
              <w:rPr>
                <w:sz w:val="16"/>
                <w:szCs w:val="16"/>
              </w:rPr>
              <w:t>user@example.com</w:t>
            </w:r>
            <w:r w:rsidR="00E9700F">
              <w:rPr>
                <w:sz w:val="16"/>
                <w:szCs w:val="16"/>
              </w:rPr>
              <w:t>, cc</w:t>
            </w:r>
            <w:r w:rsidR="00E9700F" w:rsidRPr="001006AD">
              <w:rPr>
                <w:sz w:val="16"/>
                <w:szCs w:val="16"/>
              </w:rPr>
              <w:t>user@example.com</w:t>
            </w:r>
            <w:r w:rsidR="00E9700F">
              <w:rPr>
                <w:sz w:val="16"/>
                <w:szCs w:val="16"/>
              </w:rPr>
              <w:t xml:space="preserve">, </w:t>
            </w:r>
            <w:r w:rsidR="00E9700F" w:rsidRPr="001006AD">
              <w:rPr>
                <w:sz w:val="16"/>
                <w:szCs w:val="16"/>
              </w:rPr>
              <w:t>user@example.com</w:t>
            </w:r>
            <w:r w:rsidR="00E9700F">
              <w:rPr>
                <w:sz w:val="16"/>
                <w:szCs w:val="16"/>
              </w:rPr>
              <w:t xml:space="preserve"> / </w:t>
            </w:r>
            <w:r w:rsidR="00C7499C" w:rsidRPr="001006AD">
              <w:rPr>
                <w:sz w:val="16"/>
                <w:szCs w:val="16"/>
              </w:rPr>
              <w:t xml:space="preserve">From: </w:t>
            </w:r>
            <w:proofErr w:type="spellStart"/>
            <w:r w:rsidR="00EF3F2B" w:rsidRPr="001006AD">
              <w:rPr>
                <w:sz w:val="16"/>
                <w:szCs w:val="16"/>
              </w:rPr>
              <w:t>fromuser</w:t>
            </w:r>
            <w:proofErr w:type="spellEnd"/>
            <w:r w:rsidR="00EF3F2B" w:rsidRPr="001006AD">
              <w:rPr>
                <w:sz w:val="16"/>
                <w:szCs w:val="16"/>
              </w:rPr>
              <w:t>@ example.com</w:t>
            </w:r>
            <w:r w:rsidR="00C7499C" w:rsidRPr="001006AD">
              <w:rPr>
                <w:sz w:val="16"/>
                <w:szCs w:val="16"/>
              </w:rPr>
              <w:t xml:space="preserve"> / To: </w:t>
            </w:r>
            <w:r w:rsidR="00EF3F2B" w:rsidRPr="001006AD">
              <w:rPr>
                <w:sz w:val="16"/>
                <w:szCs w:val="16"/>
              </w:rPr>
              <w:t>user@example.com</w:t>
            </w:r>
            <w:r w:rsidR="00C7499C" w:rsidRPr="001006AD">
              <w:rPr>
                <w:sz w:val="16"/>
                <w:szCs w:val="16"/>
              </w:rPr>
              <w:t xml:space="preserve"> /</w:t>
            </w:r>
            <w:r w:rsidR="00610719">
              <w:rPr>
                <w:sz w:val="16"/>
                <w:szCs w:val="16"/>
              </w:rPr>
              <w:t xml:space="preserve"> </w:t>
            </w:r>
            <w:r w:rsidR="00610719" w:rsidRPr="00610719">
              <w:rPr>
                <w:sz w:val="16"/>
                <w:szCs w:val="16"/>
              </w:rPr>
              <w:t xml:space="preserve">CC: </w:t>
            </w:r>
            <w:r w:rsidR="00570C38">
              <w:rPr>
                <w:sz w:val="16"/>
                <w:szCs w:val="16"/>
              </w:rPr>
              <w:t>cc</w:t>
            </w:r>
            <w:r w:rsidR="00570C38" w:rsidRPr="001006AD">
              <w:rPr>
                <w:sz w:val="16"/>
                <w:szCs w:val="16"/>
              </w:rPr>
              <w:t>user@example.com</w:t>
            </w:r>
            <w:r w:rsidR="00610719" w:rsidRPr="00610719">
              <w:rPr>
                <w:sz w:val="16"/>
                <w:szCs w:val="16"/>
              </w:rPr>
              <w:t xml:space="preserve"> / BCC: </w:t>
            </w:r>
            <w:r w:rsidR="00570C38">
              <w:rPr>
                <w:sz w:val="16"/>
                <w:szCs w:val="16"/>
              </w:rPr>
              <w:t>bcc</w:t>
            </w:r>
            <w:r w:rsidR="00570C38" w:rsidRPr="001006AD">
              <w:rPr>
                <w:sz w:val="16"/>
                <w:szCs w:val="16"/>
              </w:rPr>
              <w:t>user@example.com</w:t>
            </w:r>
            <w:r w:rsidR="00610719" w:rsidRPr="00610719">
              <w:rPr>
                <w:sz w:val="16"/>
                <w:szCs w:val="16"/>
              </w:rPr>
              <w:t xml:space="preserve"> /</w:t>
            </w:r>
            <w:r w:rsidR="00C7499C" w:rsidRPr="001006AD">
              <w:rPr>
                <w:sz w:val="16"/>
                <w:szCs w:val="16"/>
              </w:rPr>
              <w:t xml:space="preserve"> Message-ID: &lt;000901d3b45e$3caa5e00$b5ff1a00$@</w:t>
            </w:r>
            <w:r w:rsidR="004B6616" w:rsidRPr="001006AD">
              <w:rPr>
                <w:sz w:val="16"/>
                <w:szCs w:val="16"/>
              </w:rPr>
              <w:t xml:space="preserve"> example.com</w:t>
            </w:r>
            <w:r w:rsidR="00C7499C" w:rsidRPr="001006AD">
              <w:rPr>
                <w:sz w:val="16"/>
                <w:szCs w:val="16"/>
              </w:rPr>
              <w:t xml:space="preserve">&gt; / Subject: </w:t>
            </w:r>
            <w:proofErr w:type="spellStart"/>
            <w:r w:rsidR="00C7499C" w:rsidRPr="001006AD">
              <w:rPr>
                <w:sz w:val="16"/>
                <w:szCs w:val="16"/>
              </w:rPr>
              <w:t>testmail</w:t>
            </w:r>
            <w:proofErr w:type="spellEnd"/>
          </w:p>
          <w:p w:rsidR="00C7499C" w:rsidRPr="001006AD" w:rsidRDefault="00066643" w:rsidP="00C7499C">
            <w:pPr>
              <w:rPr>
                <w:sz w:val="16"/>
                <w:szCs w:val="16"/>
              </w:rPr>
            </w:pPr>
            <w:r w:rsidRPr="001006AD">
              <w:rPr>
                <w:sz w:val="16"/>
                <w:szCs w:val="16"/>
              </w:rPr>
              <w:t>INFO  2018-02</w:t>
            </w:r>
            <w:r w:rsidR="00C7499C" w:rsidRPr="001006AD">
              <w:rPr>
                <w:sz w:val="16"/>
                <w:szCs w:val="16"/>
              </w:rPr>
              <w:t>-</w:t>
            </w:r>
            <w:r w:rsidRPr="001006AD">
              <w:rPr>
                <w:sz w:val="16"/>
                <w:szCs w:val="16"/>
              </w:rPr>
              <w:t>28</w:t>
            </w:r>
            <w:r w:rsidR="00C7499C" w:rsidRPr="001006AD">
              <w:rPr>
                <w:sz w:val="16"/>
                <w:szCs w:val="16"/>
              </w:rPr>
              <w:t xml:space="preserve"> 17-44-56: 274588256 [Thread-4956] - Sent DATA to Mail Server : 2463 bytes.</w:t>
            </w:r>
          </w:p>
          <w:p w:rsidR="00C7499C" w:rsidRPr="001006AD" w:rsidRDefault="00066643" w:rsidP="00C7499C">
            <w:pPr>
              <w:rPr>
                <w:sz w:val="16"/>
                <w:szCs w:val="16"/>
              </w:rPr>
            </w:pPr>
            <w:r w:rsidRPr="001006AD">
              <w:rPr>
                <w:sz w:val="16"/>
                <w:szCs w:val="16"/>
              </w:rPr>
              <w:t>INFO  2018-02</w:t>
            </w:r>
            <w:r w:rsidR="00C7499C" w:rsidRPr="001006AD">
              <w:rPr>
                <w:sz w:val="16"/>
                <w:szCs w:val="16"/>
              </w:rPr>
              <w:t>-</w:t>
            </w:r>
            <w:r w:rsidRPr="001006AD">
              <w:rPr>
                <w:sz w:val="16"/>
                <w:szCs w:val="16"/>
              </w:rPr>
              <w:t>28</w:t>
            </w:r>
            <w:r w:rsidR="00C7499C" w:rsidRPr="001006AD">
              <w:rPr>
                <w:sz w:val="16"/>
                <w:szCs w:val="16"/>
              </w:rPr>
              <w:t xml:space="preserve"> 17-44-57: 274588302 [Thread-4956] - Finished Mail Transaction : Process Time: 451 </w:t>
            </w:r>
            <w:proofErr w:type="spellStart"/>
            <w:r w:rsidR="00C7499C" w:rsidRPr="001006AD">
              <w:rPr>
                <w:sz w:val="16"/>
                <w:szCs w:val="16"/>
              </w:rPr>
              <w:t>ms</w:t>
            </w:r>
            <w:proofErr w:type="spellEnd"/>
          </w:p>
          <w:p w:rsidR="00C83766" w:rsidRPr="001006AD" w:rsidRDefault="00066643" w:rsidP="00066643">
            <w:pPr>
              <w:pStyle w:val="ae"/>
              <w:ind w:leftChars="0" w:left="0"/>
              <w:rPr>
                <w:sz w:val="16"/>
                <w:szCs w:val="16"/>
              </w:rPr>
            </w:pPr>
            <w:r w:rsidRPr="001006AD">
              <w:rPr>
                <w:sz w:val="16"/>
                <w:szCs w:val="16"/>
              </w:rPr>
              <w:t>INFO  2018-02</w:t>
            </w:r>
            <w:r w:rsidR="00C7499C" w:rsidRPr="001006AD">
              <w:rPr>
                <w:sz w:val="16"/>
                <w:szCs w:val="16"/>
              </w:rPr>
              <w:t>-</w:t>
            </w:r>
            <w:r w:rsidRPr="001006AD">
              <w:rPr>
                <w:sz w:val="16"/>
                <w:szCs w:val="16"/>
              </w:rPr>
              <w:t>28</w:t>
            </w:r>
            <w:r w:rsidR="00C7499C" w:rsidRPr="001006AD">
              <w:rPr>
                <w:sz w:val="16"/>
                <w:szCs w:val="16"/>
              </w:rPr>
              <w:t xml:space="preserve"> 17-44-57: 274588302 [Thread-4956] - Disconnected from Client and to Mail Server : Client IP: </w:t>
            </w:r>
            <w:r w:rsidR="00DA0C23" w:rsidRPr="001006AD">
              <w:rPr>
                <w:sz w:val="16"/>
                <w:szCs w:val="16"/>
              </w:rPr>
              <w:t>192.168.11.10</w:t>
            </w:r>
            <w:r w:rsidR="00C7499C" w:rsidRPr="001006AD">
              <w:rPr>
                <w:sz w:val="16"/>
                <w:szCs w:val="16"/>
              </w:rPr>
              <w:t xml:space="preserve"> / Mail Server IP: </w:t>
            </w:r>
            <w:r w:rsidR="006E2DD2" w:rsidRPr="001006AD">
              <w:rPr>
                <w:sz w:val="16"/>
                <w:szCs w:val="16"/>
              </w:rPr>
              <w:t>192.168.11.2</w:t>
            </w:r>
          </w:p>
        </w:tc>
      </w:tr>
    </w:tbl>
    <w:p w:rsidR="00C83766" w:rsidRPr="001006AD" w:rsidRDefault="00C83766" w:rsidP="00D9595F">
      <w:pPr>
        <w:pStyle w:val="ae"/>
        <w:ind w:leftChars="0" w:left="0"/>
        <w:rPr>
          <w:sz w:val="21"/>
          <w:szCs w:val="21"/>
        </w:rPr>
      </w:pPr>
    </w:p>
    <w:p w:rsidR="00C83766" w:rsidRPr="001006AD" w:rsidRDefault="00C83766" w:rsidP="00D9595F">
      <w:pPr>
        <w:pStyle w:val="ae"/>
        <w:ind w:leftChars="0" w:left="0"/>
        <w:rPr>
          <w:sz w:val="21"/>
          <w:szCs w:val="21"/>
        </w:rPr>
      </w:pPr>
      <w:r w:rsidRPr="001006AD">
        <w:rPr>
          <w:rFonts w:hint="eastAsia"/>
          <w:sz w:val="21"/>
          <w:szCs w:val="21"/>
        </w:rPr>
        <w:t>各行の出力メッセージの説明は「</w:t>
      </w:r>
      <w:hyperlink w:anchor="_出力メッセージの種類_1" w:history="1">
        <w:r w:rsidRPr="00BF7EDE">
          <w:rPr>
            <w:rStyle w:val="a7"/>
            <w:sz w:val="21"/>
            <w:szCs w:val="21"/>
          </w:rPr>
          <w:t>5.2.3 出力メッセージの種類</w:t>
        </w:r>
      </w:hyperlink>
      <w:r w:rsidRPr="001006AD">
        <w:rPr>
          <w:sz w:val="21"/>
          <w:szCs w:val="21"/>
        </w:rPr>
        <w:t>」にて記載しております。</w:t>
      </w:r>
    </w:p>
    <w:p w:rsidR="001700ED" w:rsidRPr="001006AD" w:rsidRDefault="001700ED" w:rsidP="00D9595F">
      <w:pPr>
        <w:pStyle w:val="ae"/>
        <w:ind w:leftChars="0" w:left="0"/>
        <w:rPr>
          <w:sz w:val="21"/>
          <w:szCs w:val="21"/>
        </w:rPr>
      </w:pPr>
    </w:p>
    <w:p w:rsidR="006162D3" w:rsidRPr="001006AD" w:rsidRDefault="006162D3">
      <w:pPr>
        <w:adjustRightInd/>
        <w:snapToGrid/>
        <w:rPr>
          <w:sz w:val="21"/>
          <w:szCs w:val="21"/>
        </w:rPr>
      </w:pPr>
      <w:r w:rsidRPr="001006AD">
        <w:rPr>
          <w:sz w:val="21"/>
          <w:szCs w:val="21"/>
        </w:rPr>
        <w:br w:type="page"/>
      </w:r>
    </w:p>
    <w:p w:rsidR="00C134D6" w:rsidRPr="00622376" w:rsidRDefault="00C134D6" w:rsidP="00C134D6">
      <w:pPr>
        <w:pStyle w:val="2"/>
        <w:numPr>
          <w:ilvl w:val="2"/>
          <w:numId w:val="35"/>
        </w:numPr>
        <w:rPr>
          <w:b/>
          <w:sz w:val="21"/>
        </w:rPr>
      </w:pPr>
      <w:bookmarkStart w:id="16" w:name="_出力メッセージの種類_1"/>
      <w:bookmarkStart w:id="17" w:name="_Toc1985082"/>
      <w:bookmarkEnd w:id="16"/>
      <w:r w:rsidRPr="00C134D6">
        <w:rPr>
          <w:rFonts w:hint="eastAsia"/>
          <w:b/>
          <w:sz w:val="21"/>
        </w:rPr>
        <w:lastRenderedPageBreak/>
        <w:t>出力メッセージの種類</w:t>
      </w:r>
      <w:bookmarkEnd w:id="17"/>
    </w:p>
    <w:p w:rsidR="00525B1B" w:rsidRPr="001006AD" w:rsidRDefault="0079745E" w:rsidP="00525B1B">
      <w:pPr>
        <w:rPr>
          <w:sz w:val="21"/>
          <w:szCs w:val="21"/>
        </w:rPr>
      </w:pPr>
      <w:r>
        <w:rPr>
          <w:rFonts w:hint="eastAsia"/>
          <w:sz w:val="21"/>
          <w:szCs w:val="21"/>
        </w:rPr>
        <w:t>出力されるメッセージとそのメッセージ内の項目を説明</w:t>
      </w:r>
      <w:r w:rsidR="00525B1B" w:rsidRPr="001006AD">
        <w:rPr>
          <w:rFonts w:hint="eastAsia"/>
          <w:sz w:val="21"/>
          <w:szCs w:val="21"/>
        </w:rPr>
        <w:t>します。</w:t>
      </w:r>
    </w:p>
    <w:p w:rsidR="006D1539" w:rsidRPr="001006AD" w:rsidRDefault="006D1539" w:rsidP="00525B1B">
      <w:pPr>
        <w:rPr>
          <w:sz w:val="21"/>
          <w:szCs w:val="21"/>
        </w:rPr>
      </w:pPr>
    </w:p>
    <w:p w:rsidR="009F590B" w:rsidRPr="003413FC" w:rsidRDefault="009F590B" w:rsidP="00525B1B">
      <w:pPr>
        <w:rPr>
          <w:b/>
          <w:sz w:val="21"/>
          <w:szCs w:val="21"/>
        </w:rPr>
      </w:pPr>
      <w:r w:rsidRPr="003413F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3413FC">
        <w:rPr>
          <w:rFonts w:hint="eastAsia"/>
          <w:b/>
          <w:sz w:val="21"/>
          <w:szCs w:val="21"/>
        </w:rPr>
        <w:t>メッセージ</w:t>
      </w:r>
    </w:p>
    <w:tbl>
      <w:tblPr>
        <w:tblStyle w:val="af"/>
        <w:tblW w:w="0" w:type="auto"/>
        <w:tblLook w:val="04A0" w:firstRow="1" w:lastRow="0" w:firstColumn="1" w:lastColumn="0" w:noHBand="0" w:noVBand="1"/>
      </w:tblPr>
      <w:tblGrid>
        <w:gridCol w:w="8494"/>
      </w:tblGrid>
      <w:tr w:rsidR="00870FD2" w:rsidRPr="001006AD" w:rsidTr="00870FD2">
        <w:tc>
          <w:tcPr>
            <w:tcW w:w="8494" w:type="dxa"/>
          </w:tcPr>
          <w:p w:rsidR="00870FD2" w:rsidRPr="001006AD" w:rsidRDefault="00E92C3B" w:rsidP="00525B1B">
            <w:pPr>
              <w:rPr>
                <w:sz w:val="21"/>
                <w:szCs w:val="21"/>
              </w:rPr>
            </w:pPr>
            <w:r w:rsidRPr="001006AD">
              <w:rPr>
                <w:sz w:val="21"/>
                <w:szCs w:val="21"/>
              </w:rPr>
              <w:t>Started Mail Transmission : Client IP: "</w:t>
            </w:r>
            <w:r w:rsidRPr="001006AD">
              <w:rPr>
                <w:b/>
                <w:sz w:val="21"/>
                <w:szCs w:val="21"/>
              </w:rPr>
              <w:t>クライアントIPアドレス</w:t>
            </w:r>
            <w:r w:rsidRPr="001006AD">
              <w:rPr>
                <w:sz w:val="21"/>
                <w:szCs w:val="21"/>
              </w:rPr>
              <w:t>" / Thread: [</w:t>
            </w:r>
            <w:r w:rsidR="002255F3">
              <w:rPr>
                <w:sz w:val="21"/>
                <w:szCs w:val="21"/>
              </w:rPr>
              <w:t>“</w:t>
            </w:r>
            <w:r w:rsidRPr="001006AD">
              <w:rPr>
                <w:b/>
                <w:sz w:val="21"/>
                <w:szCs w:val="21"/>
              </w:rPr>
              <w:t>スレッドID</w:t>
            </w:r>
            <w:r w:rsidR="002255F3">
              <w:rPr>
                <w:b/>
                <w:sz w:val="21"/>
                <w:szCs w:val="21"/>
              </w:rPr>
              <w:t>”</w:t>
            </w:r>
            <w:r w:rsidRPr="001006AD">
              <w:rPr>
                <w:sz w:val="21"/>
                <w:szCs w:val="21"/>
              </w:rPr>
              <w:t>]</w:t>
            </w:r>
          </w:p>
        </w:tc>
      </w:tr>
    </w:tbl>
    <w:p w:rsidR="00870FD2" w:rsidRPr="001006AD" w:rsidRDefault="00870FD2" w:rsidP="00525B1B">
      <w:pPr>
        <w:rPr>
          <w:sz w:val="21"/>
          <w:szCs w:val="21"/>
        </w:rPr>
      </w:pPr>
    </w:p>
    <w:p w:rsidR="00E92C3B" w:rsidRPr="001006AD" w:rsidRDefault="00367F6D" w:rsidP="00525B1B">
      <w:pPr>
        <w:rPr>
          <w:sz w:val="21"/>
          <w:szCs w:val="21"/>
        </w:rPr>
      </w:pPr>
      <w:r w:rsidRPr="003413FC">
        <w:rPr>
          <w:rFonts w:hint="eastAsia"/>
          <w:b/>
          <w:sz w:val="21"/>
          <w:szCs w:val="21"/>
        </w:rPr>
        <w:t>メッセージ内容</w:t>
      </w:r>
      <w:r w:rsidR="00E92C3B" w:rsidRPr="001006AD">
        <w:rPr>
          <w:rFonts w:hint="eastAsia"/>
          <w:sz w:val="21"/>
          <w:szCs w:val="21"/>
        </w:rPr>
        <w:t>：クライアントから受け取ったメール</w:t>
      </w:r>
      <w:r w:rsidR="002A48D3">
        <w:rPr>
          <w:rFonts w:hint="eastAsia"/>
          <w:sz w:val="21"/>
          <w:szCs w:val="21"/>
        </w:rPr>
        <w:t>を</w:t>
      </w:r>
      <w:r w:rsidR="00C51808">
        <w:rPr>
          <w:rFonts w:hint="eastAsia"/>
          <w:sz w:val="21"/>
          <w:szCs w:val="21"/>
        </w:rPr>
        <w:t>メールサーバーへ</w:t>
      </w:r>
      <w:r w:rsidR="00E92C3B" w:rsidRPr="001006AD">
        <w:rPr>
          <w:rFonts w:hint="eastAsia"/>
          <w:sz w:val="21"/>
          <w:szCs w:val="21"/>
        </w:rPr>
        <w:t>配送</w:t>
      </w:r>
      <w:r w:rsidR="002A48D3">
        <w:rPr>
          <w:rFonts w:hint="eastAsia"/>
          <w:sz w:val="21"/>
          <w:szCs w:val="21"/>
        </w:rPr>
        <w:t>する処理</w:t>
      </w:r>
      <w:r w:rsidR="00BB1332" w:rsidRPr="001006AD">
        <w:rPr>
          <w:rFonts w:hint="eastAsia"/>
          <w:sz w:val="21"/>
          <w:szCs w:val="21"/>
        </w:rPr>
        <w:t>を</w:t>
      </w:r>
      <w:r w:rsidR="00E92C3B" w:rsidRPr="001006AD">
        <w:rPr>
          <w:rFonts w:hint="eastAsia"/>
          <w:sz w:val="21"/>
          <w:szCs w:val="21"/>
        </w:rPr>
        <w:t>開始</w:t>
      </w:r>
      <w:r w:rsidR="00BB1332" w:rsidRPr="001006AD">
        <w:rPr>
          <w:rFonts w:hint="eastAsia"/>
          <w:sz w:val="21"/>
          <w:szCs w:val="21"/>
        </w:rPr>
        <w:t>した</w:t>
      </w:r>
      <w:r w:rsidR="00635CE1">
        <w:rPr>
          <w:rFonts w:hint="eastAsia"/>
          <w:sz w:val="21"/>
          <w:szCs w:val="21"/>
        </w:rPr>
        <w:t>ことを示す</w:t>
      </w:r>
      <w:r w:rsidR="002A48D3">
        <w:rPr>
          <w:rFonts w:hint="eastAsia"/>
          <w:sz w:val="21"/>
          <w:szCs w:val="21"/>
        </w:rPr>
        <w:t>メッセージ</w:t>
      </w:r>
      <w:r w:rsidR="00635CE1">
        <w:rPr>
          <w:rFonts w:hint="eastAsia"/>
          <w:sz w:val="21"/>
          <w:szCs w:val="21"/>
        </w:rPr>
        <w:t>です。</w:t>
      </w:r>
    </w:p>
    <w:p w:rsidR="00E92C3B" w:rsidRPr="002A48D3" w:rsidRDefault="00E92C3B" w:rsidP="00525B1B">
      <w:pPr>
        <w:rPr>
          <w:sz w:val="21"/>
          <w:szCs w:val="21"/>
        </w:rPr>
      </w:pPr>
    </w:p>
    <w:p w:rsidR="00C701AA" w:rsidRPr="001006AD" w:rsidRDefault="00C701AA" w:rsidP="00525B1B">
      <w:pPr>
        <w:rPr>
          <w:sz w:val="21"/>
          <w:szCs w:val="21"/>
        </w:rPr>
      </w:pPr>
      <w:r w:rsidRPr="001006AD">
        <w:rPr>
          <w:rFonts w:hint="eastAsia"/>
          <w:sz w:val="21"/>
          <w:szCs w:val="21"/>
        </w:rPr>
        <w:t>メッセージ内の項目の説明</w:t>
      </w:r>
    </w:p>
    <w:tbl>
      <w:tblPr>
        <w:tblStyle w:val="af"/>
        <w:tblW w:w="0" w:type="auto"/>
        <w:tblLook w:val="04A0" w:firstRow="1" w:lastRow="0" w:firstColumn="1" w:lastColumn="0" w:noHBand="0" w:noVBand="1"/>
      </w:tblPr>
      <w:tblGrid>
        <w:gridCol w:w="2796"/>
        <w:gridCol w:w="5522"/>
      </w:tblGrid>
      <w:tr w:rsidR="00870FD2" w:rsidRPr="001006AD" w:rsidTr="00052703">
        <w:tc>
          <w:tcPr>
            <w:tcW w:w="2796"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説明</w:t>
            </w:r>
          </w:p>
        </w:tc>
      </w:tr>
      <w:tr w:rsidR="00870FD2" w:rsidRPr="001006AD" w:rsidTr="00052703">
        <w:tc>
          <w:tcPr>
            <w:tcW w:w="2796" w:type="dxa"/>
          </w:tcPr>
          <w:p w:rsidR="00870FD2" w:rsidRPr="001006AD" w:rsidRDefault="00E92C3B" w:rsidP="00052703">
            <w:pPr>
              <w:rPr>
                <w:sz w:val="21"/>
                <w:szCs w:val="21"/>
              </w:rPr>
            </w:pPr>
            <w:r w:rsidRPr="001006AD">
              <w:rPr>
                <w:rFonts w:hint="eastAsia"/>
                <w:sz w:val="21"/>
                <w:szCs w:val="21"/>
              </w:rPr>
              <w:t>クライアント</w:t>
            </w:r>
            <w:r w:rsidRPr="001006AD">
              <w:rPr>
                <w:sz w:val="21"/>
                <w:szCs w:val="21"/>
              </w:rPr>
              <w:t>IPアドレス</w:t>
            </w:r>
          </w:p>
        </w:tc>
        <w:tc>
          <w:tcPr>
            <w:tcW w:w="5522" w:type="dxa"/>
          </w:tcPr>
          <w:p w:rsidR="00870FD2" w:rsidRPr="001006AD" w:rsidRDefault="00E92C3B" w:rsidP="00921063">
            <w:pPr>
              <w:rPr>
                <w:sz w:val="21"/>
                <w:szCs w:val="21"/>
              </w:rPr>
            </w:pPr>
            <w:r w:rsidRPr="001006AD">
              <w:rPr>
                <w:rFonts w:hint="eastAsia"/>
                <w:sz w:val="21"/>
                <w:szCs w:val="21"/>
              </w:rPr>
              <w:t>メール送信したクライアントの</w:t>
            </w:r>
            <w:r w:rsidRPr="001006AD">
              <w:rPr>
                <w:sz w:val="21"/>
                <w:szCs w:val="21"/>
              </w:rPr>
              <w:t>IPアドレス</w:t>
            </w:r>
            <w:r w:rsidR="00921063">
              <w:rPr>
                <w:rFonts w:hint="eastAsia"/>
                <w:sz w:val="21"/>
                <w:szCs w:val="21"/>
              </w:rPr>
              <w:t>を</w:t>
            </w:r>
            <w:r w:rsidRPr="001006AD">
              <w:rPr>
                <w:sz w:val="21"/>
                <w:szCs w:val="21"/>
              </w:rPr>
              <w:t>出力</w:t>
            </w:r>
            <w:r w:rsidR="00921063">
              <w:rPr>
                <w:rFonts w:hint="eastAsia"/>
                <w:sz w:val="21"/>
                <w:szCs w:val="21"/>
              </w:rPr>
              <w:t>しま</w:t>
            </w:r>
            <w:r w:rsidRPr="001006AD">
              <w:rPr>
                <w:sz w:val="21"/>
                <w:szCs w:val="21"/>
              </w:rPr>
              <w:t>す。</w:t>
            </w:r>
          </w:p>
        </w:tc>
      </w:tr>
      <w:tr w:rsidR="00E92C3B" w:rsidRPr="001006AD" w:rsidTr="00052703">
        <w:tc>
          <w:tcPr>
            <w:tcW w:w="2796" w:type="dxa"/>
          </w:tcPr>
          <w:p w:rsidR="00E92C3B" w:rsidRPr="001006AD" w:rsidRDefault="00E92C3B" w:rsidP="00052703">
            <w:pPr>
              <w:rPr>
                <w:sz w:val="21"/>
                <w:szCs w:val="21"/>
              </w:rPr>
            </w:pPr>
            <w:r w:rsidRPr="001006AD">
              <w:rPr>
                <w:rFonts w:hint="eastAsia"/>
                <w:sz w:val="21"/>
                <w:szCs w:val="21"/>
              </w:rPr>
              <w:t>スレッド</w:t>
            </w:r>
            <w:r w:rsidRPr="001006AD">
              <w:rPr>
                <w:sz w:val="21"/>
                <w:szCs w:val="21"/>
              </w:rPr>
              <w:t>ID</w:t>
            </w:r>
          </w:p>
        </w:tc>
        <w:tc>
          <w:tcPr>
            <w:tcW w:w="5522" w:type="dxa"/>
          </w:tcPr>
          <w:p w:rsidR="00E92C3B" w:rsidRPr="001006AD" w:rsidRDefault="00E92C3B" w:rsidP="00052703">
            <w:pPr>
              <w:rPr>
                <w:sz w:val="21"/>
                <w:szCs w:val="21"/>
              </w:rPr>
            </w:pPr>
            <w:r w:rsidRPr="001006AD">
              <w:rPr>
                <w:rFonts w:hint="eastAsia"/>
                <w:sz w:val="21"/>
                <w:szCs w:val="21"/>
              </w:rPr>
              <w:t>メール</w:t>
            </w:r>
            <w:r w:rsidR="00F30630">
              <w:rPr>
                <w:rFonts w:hint="eastAsia"/>
                <w:sz w:val="21"/>
                <w:szCs w:val="21"/>
              </w:rPr>
              <w:t>配送</w:t>
            </w:r>
            <w:r w:rsidRPr="001006AD">
              <w:rPr>
                <w:rFonts w:hint="eastAsia"/>
                <w:sz w:val="21"/>
                <w:szCs w:val="21"/>
              </w:rPr>
              <w:t>処理に割り当てられたスレッド</w:t>
            </w:r>
            <w:r w:rsidRPr="001006AD">
              <w:rPr>
                <w:sz w:val="21"/>
                <w:szCs w:val="21"/>
              </w:rPr>
              <w:t>ID</w:t>
            </w:r>
            <w:r w:rsidR="00921063">
              <w:rPr>
                <w:rFonts w:hint="eastAsia"/>
                <w:sz w:val="21"/>
                <w:szCs w:val="21"/>
              </w:rPr>
              <w:t>を</w:t>
            </w:r>
            <w:r w:rsidRPr="001006AD">
              <w:rPr>
                <w:sz w:val="21"/>
                <w:szCs w:val="21"/>
              </w:rPr>
              <w:t>出力</w:t>
            </w:r>
            <w:r w:rsidR="00921063">
              <w:rPr>
                <w:rFonts w:hint="eastAsia"/>
                <w:sz w:val="21"/>
                <w:szCs w:val="21"/>
              </w:rPr>
              <w:t>します</w:t>
            </w:r>
            <w:r w:rsidRPr="001006AD">
              <w:rPr>
                <w:sz w:val="21"/>
                <w:szCs w:val="21"/>
              </w:rPr>
              <w:t>。</w:t>
            </w:r>
          </w:p>
        </w:tc>
      </w:tr>
    </w:tbl>
    <w:p w:rsidR="00870FD2" w:rsidRPr="001006AD" w:rsidRDefault="00870FD2" w:rsidP="00525B1B">
      <w:pPr>
        <w:rPr>
          <w:sz w:val="21"/>
          <w:szCs w:val="21"/>
        </w:rPr>
      </w:pPr>
    </w:p>
    <w:p w:rsidR="00003095" w:rsidRPr="001006AD" w:rsidRDefault="00003095" w:rsidP="00525B1B">
      <w:pPr>
        <w:rPr>
          <w:sz w:val="21"/>
          <w:szCs w:val="21"/>
        </w:rPr>
      </w:pPr>
    </w:p>
    <w:p w:rsidR="00E92C3B" w:rsidRPr="003413FC" w:rsidRDefault="009F590B" w:rsidP="00525B1B">
      <w:pPr>
        <w:rPr>
          <w:b/>
          <w:sz w:val="21"/>
          <w:szCs w:val="21"/>
        </w:rPr>
      </w:pPr>
      <w:r w:rsidRPr="003413F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3413FC">
        <w:rPr>
          <w:rFonts w:hint="eastAsia"/>
          <w:b/>
          <w:sz w:val="21"/>
          <w:szCs w:val="21"/>
        </w:rPr>
        <w:t>メッセージ</w:t>
      </w:r>
    </w:p>
    <w:tbl>
      <w:tblPr>
        <w:tblStyle w:val="af"/>
        <w:tblW w:w="0" w:type="auto"/>
        <w:tblLook w:val="04A0" w:firstRow="1" w:lastRow="0" w:firstColumn="1" w:lastColumn="0" w:noHBand="0" w:noVBand="1"/>
      </w:tblPr>
      <w:tblGrid>
        <w:gridCol w:w="8494"/>
      </w:tblGrid>
      <w:tr w:rsidR="00870FD2" w:rsidRPr="001006AD" w:rsidTr="00870FD2">
        <w:tc>
          <w:tcPr>
            <w:tcW w:w="8494" w:type="dxa"/>
          </w:tcPr>
          <w:p w:rsidR="00870FD2" w:rsidRPr="001006AD" w:rsidRDefault="00E92C3B" w:rsidP="00525B1B">
            <w:pPr>
              <w:rPr>
                <w:sz w:val="21"/>
                <w:szCs w:val="21"/>
              </w:rPr>
            </w:pPr>
            <w:r w:rsidRPr="001006AD">
              <w:rPr>
                <w:sz w:val="21"/>
                <w:szCs w:val="21"/>
              </w:rPr>
              <w:t>Connected to Mail Server : Mail Server IP: "</w:t>
            </w:r>
            <w:r w:rsidRPr="001006AD">
              <w:rPr>
                <w:b/>
                <w:sz w:val="21"/>
                <w:szCs w:val="21"/>
              </w:rPr>
              <w:t>メールサーバーIPアドレス</w:t>
            </w:r>
            <w:r w:rsidRPr="001006AD">
              <w:rPr>
                <w:sz w:val="21"/>
                <w:szCs w:val="21"/>
              </w:rPr>
              <w:t>"</w:t>
            </w:r>
          </w:p>
        </w:tc>
      </w:tr>
    </w:tbl>
    <w:p w:rsidR="00870FD2" w:rsidRPr="001006AD" w:rsidRDefault="00870FD2" w:rsidP="00525B1B">
      <w:pPr>
        <w:rPr>
          <w:sz w:val="21"/>
          <w:szCs w:val="21"/>
        </w:rPr>
      </w:pPr>
    </w:p>
    <w:p w:rsidR="00E92C3B" w:rsidRPr="001006AD" w:rsidRDefault="00367F6D" w:rsidP="00525B1B">
      <w:pPr>
        <w:rPr>
          <w:sz w:val="21"/>
          <w:szCs w:val="21"/>
        </w:rPr>
      </w:pPr>
      <w:r w:rsidRPr="003413FC">
        <w:rPr>
          <w:rFonts w:hint="eastAsia"/>
          <w:b/>
          <w:sz w:val="21"/>
          <w:szCs w:val="21"/>
        </w:rPr>
        <w:t>メッセージ内容</w:t>
      </w:r>
      <w:r w:rsidRPr="001006AD">
        <w:rPr>
          <w:rFonts w:hint="eastAsia"/>
          <w:sz w:val="21"/>
          <w:szCs w:val="21"/>
        </w:rPr>
        <w:t>：</w:t>
      </w:r>
      <w:r w:rsidR="00C51808">
        <w:rPr>
          <w:rFonts w:hint="eastAsia"/>
          <w:sz w:val="21"/>
          <w:szCs w:val="21"/>
        </w:rPr>
        <w:t>メールサーバーへ</w:t>
      </w:r>
      <w:r w:rsidR="00E92C3B" w:rsidRPr="001006AD">
        <w:rPr>
          <w:rFonts w:hint="eastAsia"/>
          <w:sz w:val="21"/>
          <w:szCs w:val="21"/>
        </w:rPr>
        <w:t>メール</w:t>
      </w:r>
      <w:r w:rsidR="004017E7">
        <w:rPr>
          <w:rFonts w:hint="eastAsia"/>
          <w:sz w:val="21"/>
          <w:szCs w:val="21"/>
        </w:rPr>
        <w:t>の</w:t>
      </w:r>
      <w:r w:rsidR="007E0AE0">
        <w:rPr>
          <w:rFonts w:hint="eastAsia"/>
          <w:sz w:val="21"/>
          <w:szCs w:val="21"/>
        </w:rPr>
        <w:t>配送</w:t>
      </w:r>
      <w:r w:rsidR="004017E7">
        <w:rPr>
          <w:rFonts w:hint="eastAsia"/>
          <w:sz w:val="21"/>
          <w:szCs w:val="21"/>
        </w:rPr>
        <w:t>を行うために</w:t>
      </w:r>
      <w:r w:rsidR="00F41426">
        <w:rPr>
          <w:rFonts w:hint="eastAsia"/>
          <w:sz w:val="21"/>
          <w:szCs w:val="21"/>
        </w:rPr>
        <w:t>メールサーバーと</w:t>
      </w:r>
      <w:r w:rsidR="00E92C3B" w:rsidRPr="001006AD">
        <w:rPr>
          <w:rFonts w:hint="eastAsia"/>
          <w:sz w:val="21"/>
          <w:szCs w:val="21"/>
        </w:rPr>
        <w:t>接続</w:t>
      </w:r>
      <w:r w:rsidR="00F41426">
        <w:rPr>
          <w:rFonts w:hint="eastAsia"/>
          <w:sz w:val="21"/>
          <w:szCs w:val="21"/>
        </w:rPr>
        <w:t>したこと</w:t>
      </w:r>
      <w:r w:rsidR="00E92C3B" w:rsidRPr="001006AD">
        <w:rPr>
          <w:rFonts w:hint="eastAsia"/>
          <w:sz w:val="21"/>
          <w:szCs w:val="21"/>
        </w:rPr>
        <w:t>を示すメッセージです。</w:t>
      </w:r>
    </w:p>
    <w:p w:rsidR="00E92C3B" w:rsidRPr="001006AD" w:rsidRDefault="00E92C3B" w:rsidP="00525B1B">
      <w:pPr>
        <w:rPr>
          <w:sz w:val="21"/>
          <w:szCs w:val="21"/>
        </w:rPr>
      </w:pPr>
    </w:p>
    <w:p w:rsidR="00C701AA" w:rsidRPr="001006AD" w:rsidRDefault="00C701AA" w:rsidP="00525B1B">
      <w:pPr>
        <w:rPr>
          <w:sz w:val="21"/>
          <w:szCs w:val="21"/>
        </w:rPr>
      </w:pPr>
      <w:r w:rsidRPr="001006AD">
        <w:rPr>
          <w:rFonts w:hint="eastAsia"/>
          <w:sz w:val="21"/>
          <w:szCs w:val="21"/>
        </w:rPr>
        <w:t>メッセージ内の項目の説明</w:t>
      </w:r>
    </w:p>
    <w:tbl>
      <w:tblPr>
        <w:tblStyle w:val="af"/>
        <w:tblW w:w="0" w:type="auto"/>
        <w:tblLook w:val="04A0" w:firstRow="1" w:lastRow="0" w:firstColumn="1" w:lastColumn="0" w:noHBand="0" w:noVBand="1"/>
      </w:tblPr>
      <w:tblGrid>
        <w:gridCol w:w="2796"/>
        <w:gridCol w:w="5522"/>
      </w:tblGrid>
      <w:tr w:rsidR="00870FD2" w:rsidRPr="001006AD" w:rsidTr="00052703">
        <w:tc>
          <w:tcPr>
            <w:tcW w:w="2796"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説明</w:t>
            </w:r>
          </w:p>
        </w:tc>
      </w:tr>
      <w:tr w:rsidR="00870FD2" w:rsidRPr="001006AD" w:rsidTr="00052703">
        <w:tc>
          <w:tcPr>
            <w:tcW w:w="2796" w:type="dxa"/>
          </w:tcPr>
          <w:p w:rsidR="00870FD2" w:rsidRPr="001006AD" w:rsidRDefault="00C701AA" w:rsidP="00052703">
            <w:pPr>
              <w:rPr>
                <w:sz w:val="21"/>
                <w:szCs w:val="21"/>
              </w:rPr>
            </w:pPr>
            <w:r w:rsidRPr="001006AD">
              <w:rPr>
                <w:rFonts w:hint="eastAsia"/>
                <w:sz w:val="21"/>
                <w:szCs w:val="21"/>
              </w:rPr>
              <w:t>メールサーバー</w:t>
            </w:r>
            <w:r w:rsidR="00273848">
              <w:rPr>
                <w:rFonts w:hint="eastAsia"/>
                <w:sz w:val="21"/>
                <w:szCs w:val="21"/>
              </w:rPr>
              <w:t>IP</w:t>
            </w:r>
            <w:r w:rsidRPr="001006AD">
              <w:rPr>
                <w:rFonts w:hint="eastAsia"/>
                <w:sz w:val="21"/>
                <w:szCs w:val="21"/>
              </w:rPr>
              <w:t>アドレス</w:t>
            </w:r>
          </w:p>
        </w:tc>
        <w:tc>
          <w:tcPr>
            <w:tcW w:w="5522" w:type="dxa"/>
          </w:tcPr>
          <w:p w:rsidR="00870FD2" w:rsidRPr="001006AD" w:rsidRDefault="00C701AA" w:rsidP="00052703">
            <w:pPr>
              <w:rPr>
                <w:sz w:val="21"/>
                <w:szCs w:val="21"/>
              </w:rPr>
            </w:pPr>
            <w:r w:rsidRPr="001006AD">
              <w:rPr>
                <w:rFonts w:hint="eastAsia"/>
                <w:sz w:val="21"/>
                <w:szCs w:val="21"/>
              </w:rPr>
              <w:t>接続先メールサーバーの</w:t>
            </w:r>
            <w:r w:rsidRPr="001006AD">
              <w:rPr>
                <w:sz w:val="21"/>
                <w:szCs w:val="21"/>
              </w:rPr>
              <w:t>IPアドレス</w:t>
            </w:r>
            <w:r w:rsidR="00921063">
              <w:rPr>
                <w:rFonts w:hint="eastAsia"/>
                <w:sz w:val="21"/>
                <w:szCs w:val="21"/>
              </w:rPr>
              <w:t>を</w:t>
            </w:r>
            <w:r w:rsidRPr="001006AD">
              <w:rPr>
                <w:sz w:val="21"/>
                <w:szCs w:val="21"/>
              </w:rPr>
              <w:t>出力</w:t>
            </w:r>
            <w:r w:rsidR="00921063">
              <w:rPr>
                <w:rFonts w:hint="eastAsia"/>
                <w:sz w:val="21"/>
                <w:szCs w:val="21"/>
              </w:rPr>
              <w:t>します</w:t>
            </w:r>
            <w:r w:rsidRPr="001006AD">
              <w:rPr>
                <w:sz w:val="21"/>
                <w:szCs w:val="21"/>
              </w:rPr>
              <w:t>。</w:t>
            </w:r>
          </w:p>
        </w:tc>
      </w:tr>
    </w:tbl>
    <w:p w:rsidR="006162D3" w:rsidRPr="001006AD" w:rsidRDefault="006162D3">
      <w:pPr>
        <w:adjustRightInd/>
        <w:snapToGrid/>
        <w:rPr>
          <w:sz w:val="21"/>
          <w:szCs w:val="21"/>
        </w:rPr>
      </w:pPr>
    </w:p>
    <w:p w:rsidR="006162D3" w:rsidRPr="001006AD" w:rsidRDefault="006162D3" w:rsidP="006162D3">
      <w:r w:rsidRPr="001006AD">
        <w:br w:type="page"/>
      </w:r>
    </w:p>
    <w:p w:rsidR="00870FD2" w:rsidRPr="003413FC" w:rsidRDefault="009F590B" w:rsidP="00525B1B">
      <w:pPr>
        <w:rPr>
          <w:b/>
          <w:sz w:val="21"/>
          <w:szCs w:val="21"/>
        </w:rPr>
      </w:pPr>
      <w:r w:rsidRPr="003413FC">
        <w:rPr>
          <mc:AlternateContent>
            <mc:Choice Requires="w16se">
              <w:rFonts w:hint="eastAsia"/>
            </mc:Choice>
            <mc:Fallback>
              <w:rFonts w:ascii="Segoe UI Emoji" w:eastAsia="Segoe UI Emoji" w:hAnsi="Segoe UI Emoji" w:cs="Segoe UI Emoji"/>
            </mc:Fallback>
          </mc:AlternateContent>
          <w:b/>
          <w:sz w:val="21"/>
          <w:szCs w:val="21"/>
        </w:rPr>
        <w:lastRenderedPageBreak/>
        <mc:AlternateContent>
          <mc:Choice Requires="w16se">
            <w16se:symEx w16se:font="Segoe UI Emoji" w16se:char="25A0"/>
          </mc:Choice>
          <mc:Fallback>
            <w:t>■</w:t>
          </mc:Fallback>
        </mc:AlternateContent>
      </w:r>
      <w:r w:rsidRPr="003413FC">
        <w:rPr>
          <w:rFonts w:hint="eastAsia"/>
          <w:b/>
          <w:sz w:val="21"/>
          <w:szCs w:val="21"/>
        </w:rPr>
        <w:t>メッセージ</w:t>
      </w:r>
    </w:p>
    <w:tbl>
      <w:tblPr>
        <w:tblStyle w:val="af"/>
        <w:tblW w:w="0" w:type="auto"/>
        <w:tblLook w:val="04A0" w:firstRow="1" w:lastRow="0" w:firstColumn="1" w:lastColumn="0" w:noHBand="0" w:noVBand="1"/>
      </w:tblPr>
      <w:tblGrid>
        <w:gridCol w:w="8494"/>
      </w:tblGrid>
      <w:tr w:rsidR="00870FD2" w:rsidRPr="001006AD" w:rsidTr="00870FD2">
        <w:tc>
          <w:tcPr>
            <w:tcW w:w="8494" w:type="dxa"/>
          </w:tcPr>
          <w:p w:rsidR="00870FD2" w:rsidRPr="001006AD" w:rsidRDefault="009F590B" w:rsidP="00525B1B">
            <w:pPr>
              <w:rPr>
                <w:sz w:val="21"/>
                <w:szCs w:val="21"/>
              </w:rPr>
            </w:pPr>
            <w:r w:rsidRPr="001006AD">
              <w:rPr>
                <w:sz w:val="21"/>
                <w:szCs w:val="21"/>
              </w:rPr>
              <w:t>Started Mail Transaction</w:t>
            </w:r>
          </w:p>
        </w:tc>
      </w:tr>
    </w:tbl>
    <w:p w:rsidR="00870FD2" w:rsidRPr="001006AD" w:rsidRDefault="00870FD2" w:rsidP="00525B1B">
      <w:pPr>
        <w:rPr>
          <w:sz w:val="21"/>
          <w:szCs w:val="21"/>
        </w:rPr>
      </w:pPr>
    </w:p>
    <w:p w:rsidR="009F590B" w:rsidRPr="005B7D9A" w:rsidRDefault="00367F6D" w:rsidP="00525B1B">
      <w:pPr>
        <w:rPr>
          <w:sz w:val="21"/>
          <w:szCs w:val="21"/>
        </w:rPr>
      </w:pPr>
      <w:r>
        <w:rPr>
          <w:rFonts w:hint="eastAsia"/>
          <w:sz w:val="21"/>
          <w:szCs w:val="21"/>
        </w:rPr>
        <w:t>メッセージ内容</w:t>
      </w:r>
      <w:r w:rsidRPr="001006AD">
        <w:rPr>
          <w:rFonts w:hint="eastAsia"/>
          <w:sz w:val="21"/>
          <w:szCs w:val="21"/>
        </w:rPr>
        <w:t>：</w:t>
      </w:r>
      <w:r w:rsidR="00C51808">
        <w:rPr>
          <w:rFonts w:hint="eastAsia"/>
          <w:sz w:val="21"/>
          <w:szCs w:val="21"/>
        </w:rPr>
        <w:t>メールサーバーへ</w:t>
      </w:r>
      <w:r w:rsidR="00D747EB">
        <w:rPr>
          <w:rFonts w:hint="eastAsia"/>
          <w:sz w:val="21"/>
          <w:szCs w:val="21"/>
        </w:rPr>
        <w:t>1通の</w:t>
      </w:r>
      <w:r w:rsidR="00C16F3F" w:rsidRPr="001006AD">
        <w:rPr>
          <w:rFonts w:hint="eastAsia"/>
          <w:sz w:val="21"/>
          <w:szCs w:val="21"/>
        </w:rPr>
        <w:t>メール</w:t>
      </w:r>
      <w:r w:rsidR="00C16F3F">
        <w:rPr>
          <w:rFonts w:hint="eastAsia"/>
          <w:sz w:val="21"/>
          <w:szCs w:val="21"/>
        </w:rPr>
        <w:t>の</w:t>
      </w:r>
      <w:r w:rsidR="00D747EB">
        <w:rPr>
          <w:rFonts w:hint="eastAsia"/>
          <w:sz w:val="21"/>
          <w:szCs w:val="21"/>
        </w:rPr>
        <w:t>配送</w:t>
      </w:r>
      <w:r w:rsidR="00037E4D">
        <w:rPr>
          <w:rFonts w:hint="eastAsia"/>
          <w:sz w:val="21"/>
          <w:szCs w:val="21"/>
        </w:rPr>
        <w:t>処理</w:t>
      </w:r>
      <w:r w:rsidR="00C51808">
        <w:rPr>
          <w:rFonts w:hint="eastAsia"/>
          <w:sz w:val="21"/>
          <w:szCs w:val="21"/>
        </w:rPr>
        <w:t>を開始したことを</w:t>
      </w:r>
      <w:r w:rsidR="009F590B" w:rsidRPr="001006AD">
        <w:rPr>
          <w:rFonts w:hint="eastAsia"/>
          <w:sz w:val="21"/>
          <w:szCs w:val="21"/>
        </w:rPr>
        <w:t>示すメッセージです。</w:t>
      </w:r>
    </w:p>
    <w:p w:rsidR="00003095" w:rsidRDefault="00003095" w:rsidP="00525B1B">
      <w:pPr>
        <w:rPr>
          <w:sz w:val="21"/>
          <w:szCs w:val="21"/>
        </w:rPr>
      </w:pPr>
    </w:p>
    <w:p w:rsidR="00806CCD" w:rsidRPr="001006AD" w:rsidRDefault="00806CCD" w:rsidP="00525B1B">
      <w:pPr>
        <w:rPr>
          <w:sz w:val="21"/>
          <w:szCs w:val="21"/>
        </w:rPr>
      </w:pPr>
    </w:p>
    <w:p w:rsidR="009F590B" w:rsidRPr="003413FC" w:rsidRDefault="009F590B" w:rsidP="009F590B">
      <w:pPr>
        <w:rPr>
          <w:b/>
          <w:sz w:val="21"/>
          <w:szCs w:val="21"/>
        </w:rPr>
      </w:pPr>
      <w:r w:rsidRPr="003413F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3413FC">
        <w:rPr>
          <w:rFonts w:hint="eastAsia"/>
          <w:b/>
          <w:sz w:val="21"/>
          <w:szCs w:val="21"/>
        </w:rPr>
        <w:t>メッセージ</w:t>
      </w:r>
    </w:p>
    <w:tbl>
      <w:tblPr>
        <w:tblStyle w:val="af"/>
        <w:tblW w:w="0" w:type="auto"/>
        <w:tblLook w:val="04A0" w:firstRow="1" w:lastRow="0" w:firstColumn="1" w:lastColumn="0" w:noHBand="0" w:noVBand="1"/>
      </w:tblPr>
      <w:tblGrid>
        <w:gridCol w:w="8494"/>
      </w:tblGrid>
      <w:tr w:rsidR="009F590B" w:rsidRPr="001006AD" w:rsidTr="009F590B">
        <w:tc>
          <w:tcPr>
            <w:tcW w:w="8494" w:type="dxa"/>
          </w:tcPr>
          <w:p w:rsidR="009F590B" w:rsidRPr="001006AD" w:rsidRDefault="009F590B" w:rsidP="00525B1B">
            <w:pPr>
              <w:rPr>
                <w:sz w:val="21"/>
                <w:szCs w:val="21"/>
              </w:rPr>
            </w:pPr>
            <w:r w:rsidRPr="001006AD">
              <w:rPr>
                <w:sz w:val="21"/>
                <w:szCs w:val="21"/>
              </w:rPr>
              <w:t>Received DATA from Client : "</w:t>
            </w:r>
            <w:r w:rsidRPr="001006AD">
              <w:rPr>
                <w:b/>
                <w:sz w:val="21"/>
                <w:szCs w:val="21"/>
              </w:rPr>
              <w:t>メールのデータの容量</w:t>
            </w:r>
            <w:r w:rsidR="00EE0D01">
              <w:rPr>
                <w:sz w:val="21"/>
                <w:szCs w:val="21"/>
              </w:rPr>
              <w:t>"</w:t>
            </w:r>
          </w:p>
        </w:tc>
      </w:tr>
    </w:tbl>
    <w:p w:rsidR="009F590B" w:rsidRPr="001006AD" w:rsidRDefault="009F590B" w:rsidP="00525B1B">
      <w:pPr>
        <w:rPr>
          <w:sz w:val="21"/>
          <w:szCs w:val="21"/>
        </w:rPr>
      </w:pPr>
    </w:p>
    <w:p w:rsidR="009F590B" w:rsidRPr="001006AD" w:rsidRDefault="003413FC" w:rsidP="00525B1B">
      <w:pPr>
        <w:rPr>
          <w:sz w:val="21"/>
          <w:szCs w:val="21"/>
        </w:rPr>
      </w:pPr>
      <w:r w:rsidRPr="003413FC">
        <w:rPr>
          <w:rFonts w:hint="eastAsia"/>
          <w:b/>
          <w:sz w:val="21"/>
          <w:szCs w:val="21"/>
        </w:rPr>
        <w:t>メッセージ内容</w:t>
      </w:r>
      <w:r w:rsidR="009F590B" w:rsidRPr="001006AD">
        <w:rPr>
          <w:rFonts w:hint="eastAsia"/>
          <w:sz w:val="21"/>
          <w:szCs w:val="21"/>
        </w:rPr>
        <w:t>：クライアントからメールを受け取ったことを示すメッセージです。</w:t>
      </w:r>
    </w:p>
    <w:p w:rsidR="009F590B" w:rsidRPr="001006AD" w:rsidRDefault="009F590B" w:rsidP="00525B1B">
      <w:pPr>
        <w:rPr>
          <w:sz w:val="21"/>
          <w:szCs w:val="21"/>
        </w:rPr>
      </w:pPr>
    </w:p>
    <w:p w:rsidR="00325A54" w:rsidRPr="001006AD" w:rsidRDefault="00325A54" w:rsidP="00525B1B">
      <w:pPr>
        <w:rPr>
          <w:sz w:val="21"/>
          <w:szCs w:val="21"/>
        </w:rPr>
      </w:pPr>
      <w:r w:rsidRPr="001006AD">
        <w:rPr>
          <w:rFonts w:hint="eastAsia"/>
          <w:sz w:val="21"/>
          <w:szCs w:val="21"/>
        </w:rPr>
        <w:t>メッセージ内の項目の説明</w:t>
      </w:r>
    </w:p>
    <w:tbl>
      <w:tblPr>
        <w:tblStyle w:val="af"/>
        <w:tblW w:w="0" w:type="auto"/>
        <w:tblLook w:val="04A0" w:firstRow="1" w:lastRow="0" w:firstColumn="1" w:lastColumn="0" w:noHBand="0" w:noVBand="1"/>
      </w:tblPr>
      <w:tblGrid>
        <w:gridCol w:w="2796"/>
        <w:gridCol w:w="5522"/>
      </w:tblGrid>
      <w:tr w:rsidR="00870FD2" w:rsidRPr="001006AD" w:rsidTr="00052703">
        <w:tc>
          <w:tcPr>
            <w:tcW w:w="2796"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説明</w:t>
            </w:r>
          </w:p>
        </w:tc>
      </w:tr>
      <w:tr w:rsidR="00870FD2" w:rsidRPr="001006AD" w:rsidTr="00052703">
        <w:tc>
          <w:tcPr>
            <w:tcW w:w="2796" w:type="dxa"/>
          </w:tcPr>
          <w:p w:rsidR="00870FD2" w:rsidRPr="001006AD" w:rsidRDefault="009F590B" w:rsidP="00052703">
            <w:pPr>
              <w:rPr>
                <w:sz w:val="21"/>
                <w:szCs w:val="21"/>
              </w:rPr>
            </w:pPr>
            <w:r w:rsidRPr="001006AD">
              <w:rPr>
                <w:rFonts w:hint="eastAsia"/>
                <w:sz w:val="21"/>
                <w:szCs w:val="21"/>
              </w:rPr>
              <w:t>メールデータの容量</w:t>
            </w:r>
          </w:p>
        </w:tc>
        <w:tc>
          <w:tcPr>
            <w:tcW w:w="5522" w:type="dxa"/>
          </w:tcPr>
          <w:p w:rsidR="00870FD2" w:rsidRPr="001006AD" w:rsidRDefault="009F590B" w:rsidP="00052703">
            <w:pPr>
              <w:rPr>
                <w:sz w:val="21"/>
                <w:szCs w:val="21"/>
              </w:rPr>
            </w:pPr>
            <w:r w:rsidRPr="001006AD">
              <w:rPr>
                <w:rFonts w:hint="eastAsia"/>
                <w:sz w:val="21"/>
                <w:szCs w:val="21"/>
              </w:rPr>
              <w:t>メールを送信したクライアントから受け取ったメールのデータ容量</w:t>
            </w:r>
            <w:r w:rsidR="00921063">
              <w:rPr>
                <w:rFonts w:hint="eastAsia"/>
                <w:sz w:val="21"/>
                <w:szCs w:val="21"/>
              </w:rPr>
              <w:t>を</w:t>
            </w:r>
            <w:r w:rsidRPr="001006AD">
              <w:rPr>
                <w:rFonts w:hint="eastAsia"/>
                <w:sz w:val="21"/>
                <w:szCs w:val="21"/>
              </w:rPr>
              <w:t>出力</w:t>
            </w:r>
            <w:r w:rsidR="00921063">
              <w:rPr>
                <w:rFonts w:hint="eastAsia"/>
                <w:sz w:val="21"/>
                <w:szCs w:val="21"/>
              </w:rPr>
              <w:t>します</w:t>
            </w:r>
            <w:r w:rsidRPr="001006AD">
              <w:rPr>
                <w:rFonts w:hint="eastAsia"/>
                <w:sz w:val="21"/>
                <w:szCs w:val="21"/>
              </w:rPr>
              <w:t>。</w:t>
            </w:r>
          </w:p>
        </w:tc>
      </w:tr>
    </w:tbl>
    <w:p w:rsidR="000216B3" w:rsidRPr="001006AD" w:rsidRDefault="000216B3" w:rsidP="00525B1B">
      <w:pPr>
        <w:rPr>
          <w:sz w:val="21"/>
          <w:szCs w:val="21"/>
        </w:rPr>
      </w:pPr>
    </w:p>
    <w:p w:rsidR="00003095" w:rsidRPr="001006AD" w:rsidRDefault="00003095" w:rsidP="00525B1B">
      <w:pPr>
        <w:rPr>
          <w:sz w:val="21"/>
          <w:szCs w:val="21"/>
        </w:rPr>
      </w:pPr>
    </w:p>
    <w:p w:rsidR="003B4194" w:rsidRPr="003413FC" w:rsidRDefault="00325A54" w:rsidP="00525B1B">
      <w:pPr>
        <w:rPr>
          <w:b/>
          <w:sz w:val="21"/>
          <w:szCs w:val="21"/>
        </w:rPr>
      </w:pPr>
      <w:r w:rsidRPr="003413F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3413FC">
        <w:rPr>
          <w:rFonts w:hint="eastAsia"/>
          <w:b/>
          <w:sz w:val="21"/>
          <w:szCs w:val="21"/>
        </w:rPr>
        <w:t>メッセージ</w:t>
      </w:r>
    </w:p>
    <w:tbl>
      <w:tblPr>
        <w:tblStyle w:val="af"/>
        <w:tblW w:w="0" w:type="auto"/>
        <w:tblLook w:val="04A0" w:firstRow="1" w:lastRow="0" w:firstColumn="1" w:lastColumn="0" w:noHBand="0" w:noVBand="1"/>
      </w:tblPr>
      <w:tblGrid>
        <w:gridCol w:w="8494"/>
      </w:tblGrid>
      <w:tr w:rsidR="00870FD2" w:rsidRPr="001006AD" w:rsidTr="00870FD2">
        <w:tc>
          <w:tcPr>
            <w:tcW w:w="8494" w:type="dxa"/>
          </w:tcPr>
          <w:p w:rsidR="00870FD2" w:rsidRPr="001006AD" w:rsidRDefault="003B4194" w:rsidP="00F1000D">
            <w:pPr>
              <w:rPr>
                <w:sz w:val="21"/>
                <w:szCs w:val="21"/>
              </w:rPr>
            </w:pPr>
            <w:r w:rsidRPr="001006AD">
              <w:rPr>
                <w:sz w:val="21"/>
                <w:szCs w:val="21"/>
              </w:rPr>
              <w:t>Creat</w:t>
            </w:r>
            <w:r w:rsidR="00956F5A">
              <w:rPr>
                <w:sz w:val="21"/>
                <w:szCs w:val="21"/>
              </w:rPr>
              <w:t>ed Public Address</w:t>
            </w:r>
            <w:r w:rsidR="00F1000D">
              <w:rPr>
                <w:sz w:val="21"/>
                <w:szCs w:val="21"/>
              </w:rPr>
              <w:t xml:space="preserve"> </w:t>
            </w:r>
            <w:r w:rsidR="00956F5A">
              <w:rPr>
                <w:sz w:val="21"/>
                <w:szCs w:val="21"/>
              </w:rPr>
              <w:t>:</w:t>
            </w:r>
            <w:r w:rsidR="00F1000D">
              <w:rPr>
                <w:sz w:val="21"/>
                <w:szCs w:val="21"/>
              </w:rPr>
              <w:t xml:space="preserve"> </w:t>
            </w:r>
            <w:r w:rsidRPr="001006AD">
              <w:rPr>
                <w:sz w:val="21"/>
                <w:szCs w:val="21"/>
              </w:rPr>
              <w:t>Public Address:</w:t>
            </w:r>
            <w:r w:rsidR="0002734F">
              <w:rPr>
                <w:sz w:val="21"/>
                <w:szCs w:val="21"/>
              </w:rPr>
              <w:t xml:space="preserve"> </w:t>
            </w:r>
            <w:r w:rsidR="000F7A83">
              <w:rPr>
                <w:sz w:val="21"/>
                <w:szCs w:val="21"/>
              </w:rPr>
              <w:t>“</w:t>
            </w:r>
            <w:r w:rsidR="0002734F" w:rsidRPr="0002734F">
              <w:rPr>
                <w:rFonts w:hint="eastAsia"/>
                <w:b/>
                <w:sz w:val="21"/>
                <w:szCs w:val="21"/>
              </w:rPr>
              <w:t>添付ファイルダウンロード</w:t>
            </w:r>
            <w:r w:rsidRPr="001006AD">
              <w:rPr>
                <w:b/>
                <w:sz w:val="21"/>
                <w:szCs w:val="21"/>
              </w:rPr>
              <w:t>URL</w:t>
            </w:r>
            <w:r w:rsidR="000F7A83">
              <w:rPr>
                <w:sz w:val="21"/>
                <w:szCs w:val="21"/>
              </w:rPr>
              <w:t>”</w:t>
            </w:r>
            <w:r w:rsidRPr="001006AD">
              <w:rPr>
                <w:sz w:val="21"/>
                <w:szCs w:val="21"/>
              </w:rPr>
              <w:t xml:space="preserve"> / Server Path: </w:t>
            </w:r>
            <w:r w:rsidR="00990474">
              <w:rPr>
                <w:sz w:val="21"/>
                <w:szCs w:val="21"/>
              </w:rPr>
              <w:t>“</w:t>
            </w:r>
            <w:r w:rsidRPr="001006AD">
              <w:rPr>
                <w:b/>
                <w:sz w:val="21"/>
                <w:szCs w:val="21"/>
              </w:rPr>
              <w:t>添付ファイル格納場所</w:t>
            </w:r>
            <w:r w:rsidR="0021221C">
              <w:rPr>
                <w:sz w:val="21"/>
                <w:szCs w:val="21"/>
              </w:rPr>
              <w:t>”</w:t>
            </w:r>
          </w:p>
        </w:tc>
      </w:tr>
    </w:tbl>
    <w:p w:rsidR="00870FD2" w:rsidRPr="00956F5A" w:rsidRDefault="00870FD2" w:rsidP="00525B1B">
      <w:pPr>
        <w:rPr>
          <w:sz w:val="21"/>
          <w:szCs w:val="21"/>
        </w:rPr>
      </w:pPr>
    </w:p>
    <w:p w:rsidR="00CB39A1" w:rsidRDefault="00367F6D" w:rsidP="00525B1B">
      <w:pPr>
        <w:rPr>
          <w:sz w:val="21"/>
          <w:szCs w:val="21"/>
        </w:rPr>
      </w:pPr>
      <w:r w:rsidRPr="003413FC">
        <w:rPr>
          <w:rFonts w:hint="eastAsia"/>
          <w:b/>
          <w:sz w:val="21"/>
          <w:szCs w:val="21"/>
        </w:rPr>
        <w:t>メッセージ内容</w:t>
      </w:r>
      <w:r w:rsidRPr="001006AD">
        <w:rPr>
          <w:rFonts w:hint="eastAsia"/>
          <w:sz w:val="21"/>
          <w:szCs w:val="21"/>
        </w:rPr>
        <w:t>：</w:t>
      </w:r>
      <w:r w:rsidR="00CB39A1" w:rsidRPr="001006AD">
        <w:rPr>
          <w:rFonts w:hint="eastAsia"/>
          <w:sz w:val="21"/>
          <w:szCs w:val="21"/>
        </w:rPr>
        <w:t>切り離された添付ファイルの</w:t>
      </w:r>
      <w:r w:rsidR="00145CB1">
        <w:rPr>
          <w:rFonts w:hint="eastAsia"/>
          <w:sz w:val="21"/>
          <w:szCs w:val="21"/>
        </w:rPr>
        <w:t>ダウンロード</w:t>
      </w:r>
      <w:r w:rsidR="00CB39A1" w:rsidRPr="001006AD">
        <w:rPr>
          <w:sz w:val="21"/>
          <w:szCs w:val="21"/>
        </w:rPr>
        <w:t>URL</w:t>
      </w:r>
      <w:r w:rsidR="006E6DC4">
        <w:rPr>
          <w:rFonts w:hint="eastAsia"/>
          <w:sz w:val="21"/>
          <w:szCs w:val="21"/>
        </w:rPr>
        <w:t>を</w:t>
      </w:r>
      <w:r w:rsidR="00CB39A1" w:rsidRPr="001006AD">
        <w:rPr>
          <w:sz w:val="21"/>
          <w:szCs w:val="21"/>
        </w:rPr>
        <w:t>作成</w:t>
      </w:r>
      <w:r w:rsidR="00147131">
        <w:rPr>
          <w:rFonts w:hint="eastAsia"/>
          <w:sz w:val="21"/>
          <w:szCs w:val="21"/>
        </w:rPr>
        <w:t>したこと</w:t>
      </w:r>
      <w:r w:rsidR="00CB39A1" w:rsidRPr="001006AD">
        <w:rPr>
          <w:sz w:val="21"/>
          <w:szCs w:val="21"/>
        </w:rPr>
        <w:t>を示すメッセージです。</w:t>
      </w:r>
    </w:p>
    <w:p w:rsidR="00CB39A1" w:rsidRDefault="00B34EFB" w:rsidP="00525B1B">
      <w:pPr>
        <w:rPr>
          <w:color w:val="FF0000"/>
          <w:sz w:val="21"/>
          <w:szCs w:val="21"/>
        </w:rPr>
      </w:pPr>
      <w:r w:rsidRPr="001006AD">
        <w:rPr>
          <w:rFonts w:hint="eastAsia"/>
          <w:color w:val="FF0000"/>
          <w:sz w:val="21"/>
          <w:szCs w:val="21"/>
        </w:rPr>
        <w:t>※</w:t>
      </w:r>
      <w:r w:rsidR="006544AC" w:rsidRPr="006544AC">
        <w:rPr>
          <w:rFonts w:hint="eastAsia"/>
          <w:color w:val="FF0000"/>
          <w:sz w:val="21"/>
          <w:szCs w:val="21"/>
        </w:rPr>
        <w:t>このメッセージは配送するメールに添付ファイルがあり</w:t>
      </w:r>
      <w:proofErr w:type="spellStart"/>
      <w:r w:rsidR="006544AC" w:rsidRPr="006544AC">
        <w:rPr>
          <w:color w:val="FF0000"/>
          <w:sz w:val="21"/>
          <w:szCs w:val="21"/>
        </w:rPr>
        <w:t>Proself</w:t>
      </w:r>
      <w:proofErr w:type="spellEnd"/>
      <w:r w:rsidR="006544AC" w:rsidRPr="006544AC">
        <w:rPr>
          <w:color w:val="FF0000"/>
          <w:sz w:val="21"/>
          <w:szCs w:val="21"/>
        </w:rPr>
        <w:t>にアップロードされた場合のみ出力されます</w:t>
      </w:r>
      <w:r w:rsidR="006544AC">
        <w:rPr>
          <w:rFonts w:hint="eastAsia"/>
          <w:color w:val="FF0000"/>
          <w:sz w:val="21"/>
          <w:szCs w:val="21"/>
        </w:rPr>
        <w:t>。</w:t>
      </w:r>
    </w:p>
    <w:p w:rsidR="004C3E6B" w:rsidRDefault="00F521BF" w:rsidP="00525B1B">
      <w:pPr>
        <w:rPr>
          <w:sz w:val="21"/>
          <w:szCs w:val="21"/>
        </w:rPr>
      </w:pPr>
      <w:r w:rsidRPr="00D65367">
        <w:rPr>
          <w:rFonts w:hint="eastAsia"/>
          <w:color w:val="FF0000"/>
          <w:sz w:val="21"/>
          <w:szCs w:val="21"/>
        </w:rPr>
        <w:t xml:space="preserve">※出力されるメッセージ行数は、Mail Proxy オプション設定 </w:t>
      </w:r>
      <w:r w:rsidRPr="00D65367">
        <w:rPr>
          <w:color w:val="FF0000"/>
          <w:sz w:val="21"/>
          <w:szCs w:val="21"/>
        </w:rPr>
        <w:t>–</w:t>
      </w:r>
      <w:r w:rsidRPr="00D65367">
        <w:rPr>
          <w:rFonts w:hint="eastAsia"/>
          <w:color w:val="FF0000"/>
          <w:sz w:val="21"/>
          <w:szCs w:val="21"/>
        </w:rPr>
        <w:t xml:space="preserve"> Web公開設定内「公開方法」の設定により異なります。「1ファイルごとに1URL」の場合は</w:t>
      </w:r>
      <w:r w:rsidR="00641DDA" w:rsidRPr="00D65367">
        <w:rPr>
          <w:rFonts w:hint="eastAsia"/>
          <w:color w:val="FF0000"/>
          <w:sz w:val="21"/>
          <w:szCs w:val="21"/>
        </w:rPr>
        <w:t>添付ファイル</w:t>
      </w:r>
      <w:r w:rsidR="00641DDA">
        <w:rPr>
          <w:rFonts w:hint="eastAsia"/>
          <w:color w:val="FF0000"/>
          <w:sz w:val="21"/>
          <w:szCs w:val="21"/>
        </w:rPr>
        <w:t>が複数</w:t>
      </w:r>
      <w:r w:rsidR="00641DDA">
        <w:rPr>
          <w:rFonts w:hint="eastAsia"/>
          <w:color w:val="FF0000"/>
          <w:sz w:val="21"/>
          <w:szCs w:val="21"/>
        </w:rPr>
        <w:t>あると</w:t>
      </w:r>
      <w:r w:rsidR="00641DDA" w:rsidRPr="00D65367">
        <w:rPr>
          <w:rFonts w:hint="eastAsia"/>
          <w:color w:val="FF0000"/>
          <w:sz w:val="21"/>
          <w:szCs w:val="21"/>
        </w:rPr>
        <w:t>添付ファイル</w:t>
      </w:r>
      <w:r w:rsidR="00641DDA">
        <w:rPr>
          <w:rFonts w:hint="eastAsia"/>
          <w:color w:val="FF0000"/>
          <w:sz w:val="21"/>
          <w:szCs w:val="21"/>
        </w:rPr>
        <w:t>数分</w:t>
      </w:r>
      <w:bookmarkStart w:id="18" w:name="_GoBack"/>
      <w:bookmarkEnd w:id="18"/>
      <w:r w:rsidR="00471B35" w:rsidRPr="00D65367">
        <w:rPr>
          <w:rFonts w:hint="eastAsia"/>
          <w:color w:val="FF0000"/>
          <w:sz w:val="21"/>
          <w:szCs w:val="21"/>
        </w:rPr>
        <w:t>メッセージが</w:t>
      </w:r>
      <w:r w:rsidRPr="00D65367">
        <w:rPr>
          <w:rFonts w:hint="eastAsia"/>
          <w:color w:val="FF0000"/>
          <w:sz w:val="21"/>
          <w:szCs w:val="21"/>
        </w:rPr>
        <w:t>出力され</w:t>
      </w:r>
      <w:r w:rsidR="00EA024F">
        <w:rPr>
          <w:rFonts w:hint="eastAsia"/>
          <w:color w:val="FF0000"/>
          <w:sz w:val="21"/>
          <w:szCs w:val="21"/>
        </w:rPr>
        <w:t>ますが</w:t>
      </w:r>
      <w:r w:rsidRPr="00D65367">
        <w:rPr>
          <w:rFonts w:hint="eastAsia"/>
          <w:color w:val="FF0000"/>
          <w:sz w:val="21"/>
          <w:szCs w:val="21"/>
        </w:rPr>
        <w:t>、「</w:t>
      </w:r>
      <w:r w:rsidRPr="00D65367">
        <w:rPr>
          <w:color w:val="FF0000"/>
          <w:sz w:val="21"/>
          <w:szCs w:val="21"/>
        </w:rPr>
        <w:t>1メールごとに1URL</w:t>
      </w:r>
      <w:r w:rsidRPr="00D65367">
        <w:rPr>
          <w:rFonts w:hint="eastAsia"/>
          <w:color w:val="FF0000"/>
          <w:sz w:val="21"/>
          <w:szCs w:val="21"/>
        </w:rPr>
        <w:t>」の場合は添付ファイル</w:t>
      </w:r>
      <w:r w:rsidR="00964484">
        <w:rPr>
          <w:rFonts w:hint="eastAsia"/>
          <w:color w:val="FF0000"/>
          <w:sz w:val="21"/>
          <w:szCs w:val="21"/>
        </w:rPr>
        <w:t>が複数あっても</w:t>
      </w:r>
      <w:r w:rsidRPr="00D65367">
        <w:rPr>
          <w:rFonts w:hint="eastAsia"/>
          <w:color w:val="FF0000"/>
          <w:sz w:val="21"/>
          <w:szCs w:val="21"/>
        </w:rPr>
        <w:t>1行</w:t>
      </w:r>
      <w:r w:rsidR="00964484">
        <w:rPr>
          <w:rFonts w:hint="eastAsia"/>
          <w:color w:val="FF0000"/>
          <w:sz w:val="21"/>
          <w:szCs w:val="21"/>
        </w:rPr>
        <w:t>のみ</w:t>
      </w:r>
      <w:r w:rsidRPr="00D65367">
        <w:rPr>
          <w:rFonts w:hint="eastAsia"/>
          <w:color w:val="FF0000"/>
          <w:sz w:val="21"/>
          <w:szCs w:val="21"/>
        </w:rPr>
        <w:t>出力</w:t>
      </w:r>
      <w:r w:rsidR="00B03F53" w:rsidRPr="00D65367">
        <w:rPr>
          <w:rFonts w:hint="eastAsia"/>
          <w:color w:val="FF0000"/>
          <w:sz w:val="21"/>
          <w:szCs w:val="21"/>
        </w:rPr>
        <w:t>されます</w:t>
      </w:r>
      <w:r w:rsidRPr="00D65367">
        <w:rPr>
          <w:rFonts w:hint="eastAsia"/>
          <w:color w:val="FF0000"/>
          <w:sz w:val="21"/>
          <w:szCs w:val="21"/>
        </w:rPr>
        <w:t>。</w:t>
      </w:r>
    </w:p>
    <w:p w:rsidR="004C3E6B" w:rsidRDefault="004C3E6B" w:rsidP="00525B1B">
      <w:pPr>
        <w:rPr>
          <w:sz w:val="21"/>
          <w:szCs w:val="21"/>
        </w:rPr>
      </w:pPr>
    </w:p>
    <w:p w:rsidR="00CE172E" w:rsidRPr="001006AD" w:rsidRDefault="00CE172E" w:rsidP="00525B1B">
      <w:pPr>
        <w:rPr>
          <w:sz w:val="21"/>
          <w:szCs w:val="21"/>
        </w:rPr>
      </w:pPr>
      <w:r w:rsidRPr="001006AD">
        <w:rPr>
          <w:rFonts w:hint="eastAsia"/>
          <w:sz w:val="21"/>
          <w:szCs w:val="21"/>
        </w:rPr>
        <w:lastRenderedPageBreak/>
        <w:t>メッセージ内の項目の説明</w:t>
      </w:r>
    </w:p>
    <w:tbl>
      <w:tblPr>
        <w:tblStyle w:val="af"/>
        <w:tblW w:w="0" w:type="auto"/>
        <w:tblLook w:val="04A0" w:firstRow="1" w:lastRow="0" w:firstColumn="1" w:lastColumn="0" w:noHBand="0" w:noVBand="1"/>
      </w:tblPr>
      <w:tblGrid>
        <w:gridCol w:w="2796"/>
        <w:gridCol w:w="5522"/>
      </w:tblGrid>
      <w:tr w:rsidR="00870FD2" w:rsidRPr="001006AD" w:rsidTr="00150BF4">
        <w:trPr>
          <w:tblHeader/>
        </w:trPr>
        <w:tc>
          <w:tcPr>
            <w:tcW w:w="2796"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説明</w:t>
            </w:r>
          </w:p>
        </w:tc>
      </w:tr>
      <w:tr w:rsidR="000216B3" w:rsidRPr="001006AD" w:rsidTr="00150BF4">
        <w:trPr>
          <w:tblHeader/>
        </w:trPr>
        <w:tc>
          <w:tcPr>
            <w:tcW w:w="2796" w:type="dxa"/>
          </w:tcPr>
          <w:p w:rsidR="000216B3" w:rsidRPr="001006AD" w:rsidRDefault="00066050" w:rsidP="00052703">
            <w:pPr>
              <w:rPr>
                <w:sz w:val="21"/>
                <w:szCs w:val="21"/>
              </w:rPr>
            </w:pPr>
            <w:r w:rsidRPr="00066050">
              <w:rPr>
                <w:rFonts w:hint="eastAsia"/>
                <w:sz w:val="21"/>
                <w:szCs w:val="21"/>
              </w:rPr>
              <w:t>添付ファイルダウンロード</w:t>
            </w:r>
            <w:r w:rsidRPr="00066050">
              <w:rPr>
                <w:sz w:val="21"/>
                <w:szCs w:val="21"/>
              </w:rPr>
              <w:t>URL</w:t>
            </w:r>
          </w:p>
        </w:tc>
        <w:tc>
          <w:tcPr>
            <w:tcW w:w="5522" w:type="dxa"/>
          </w:tcPr>
          <w:p w:rsidR="000216B3" w:rsidRPr="001006AD" w:rsidRDefault="000216B3" w:rsidP="00066050">
            <w:pPr>
              <w:rPr>
                <w:sz w:val="21"/>
                <w:szCs w:val="21"/>
              </w:rPr>
            </w:pPr>
            <w:r w:rsidRPr="001006AD">
              <w:rPr>
                <w:sz w:val="21"/>
                <w:szCs w:val="21"/>
              </w:rPr>
              <w:t>Mail</w:t>
            </w:r>
            <w:r w:rsidR="00F41426">
              <w:rPr>
                <w:sz w:val="21"/>
                <w:szCs w:val="21"/>
              </w:rPr>
              <w:t xml:space="preserve"> </w:t>
            </w:r>
            <w:r w:rsidRPr="001006AD">
              <w:rPr>
                <w:sz w:val="21"/>
                <w:szCs w:val="21"/>
              </w:rPr>
              <w:t>Proxyによって切り離された添付ファイルの</w:t>
            </w:r>
            <w:r w:rsidR="00066050">
              <w:rPr>
                <w:rFonts w:hint="eastAsia"/>
                <w:sz w:val="21"/>
                <w:szCs w:val="21"/>
              </w:rPr>
              <w:t>ダウンロード</w:t>
            </w:r>
            <w:r w:rsidRPr="001006AD">
              <w:rPr>
                <w:sz w:val="21"/>
                <w:szCs w:val="21"/>
              </w:rPr>
              <w:t>URLを出力します。</w:t>
            </w:r>
          </w:p>
        </w:tc>
      </w:tr>
      <w:tr w:rsidR="000216B3" w:rsidRPr="001006AD" w:rsidTr="00150BF4">
        <w:trPr>
          <w:tblHeader/>
        </w:trPr>
        <w:tc>
          <w:tcPr>
            <w:tcW w:w="2796" w:type="dxa"/>
          </w:tcPr>
          <w:p w:rsidR="000216B3" w:rsidRPr="001006AD" w:rsidRDefault="000216B3" w:rsidP="00052703">
            <w:pPr>
              <w:rPr>
                <w:sz w:val="21"/>
                <w:szCs w:val="21"/>
              </w:rPr>
            </w:pPr>
            <w:r w:rsidRPr="001006AD">
              <w:rPr>
                <w:rFonts w:hint="eastAsia"/>
                <w:sz w:val="21"/>
                <w:szCs w:val="21"/>
              </w:rPr>
              <w:t>添付ファイル格納場所</w:t>
            </w:r>
          </w:p>
        </w:tc>
        <w:tc>
          <w:tcPr>
            <w:tcW w:w="5522" w:type="dxa"/>
          </w:tcPr>
          <w:p w:rsidR="000216B3" w:rsidRDefault="0019324A" w:rsidP="00694CA7">
            <w:pPr>
              <w:rPr>
                <w:sz w:val="21"/>
                <w:szCs w:val="21"/>
              </w:rPr>
            </w:pPr>
            <w:proofErr w:type="spellStart"/>
            <w:r w:rsidRPr="0019324A">
              <w:rPr>
                <w:sz w:val="21"/>
                <w:szCs w:val="21"/>
              </w:rPr>
              <w:t>Proself</w:t>
            </w:r>
            <w:proofErr w:type="spellEnd"/>
            <w:r w:rsidRPr="0019324A">
              <w:rPr>
                <w:sz w:val="21"/>
                <w:szCs w:val="21"/>
              </w:rPr>
              <w:t>サーバー上に格納された添付ファイルの場所を出力します。</w:t>
            </w:r>
          </w:p>
          <w:p w:rsidR="006C3C8E" w:rsidRDefault="00DB5DF7" w:rsidP="006C3C8E">
            <w:pPr>
              <w:rPr>
                <w:sz w:val="21"/>
                <w:szCs w:val="21"/>
              </w:rPr>
            </w:pPr>
            <w:r>
              <w:rPr>
                <w:rFonts w:hint="eastAsia"/>
                <w:sz w:val="21"/>
                <w:szCs w:val="21"/>
              </w:rPr>
              <w:t>※</w:t>
            </w:r>
            <w:r w:rsidR="00BA45FD" w:rsidRPr="00BA45FD">
              <w:rPr>
                <w:sz w:val="21"/>
                <w:szCs w:val="21"/>
              </w:rPr>
              <w:t>Mail Proxy オプション設定 - Web公開設定</w:t>
            </w:r>
            <w:r w:rsidR="00D2630A">
              <w:rPr>
                <w:rFonts w:hint="eastAsia"/>
                <w:sz w:val="21"/>
                <w:szCs w:val="21"/>
              </w:rPr>
              <w:t>内</w:t>
            </w:r>
            <w:r w:rsidR="00000767">
              <w:rPr>
                <w:rFonts w:hint="eastAsia"/>
                <w:sz w:val="21"/>
                <w:szCs w:val="21"/>
              </w:rPr>
              <w:t>「</w:t>
            </w:r>
            <w:r w:rsidR="00BA45FD" w:rsidRPr="00BA45FD">
              <w:rPr>
                <w:sz w:val="21"/>
                <w:szCs w:val="21"/>
              </w:rPr>
              <w:t>公開方法</w:t>
            </w:r>
            <w:r w:rsidR="00000767">
              <w:rPr>
                <w:rFonts w:hint="eastAsia"/>
                <w:sz w:val="21"/>
                <w:szCs w:val="21"/>
              </w:rPr>
              <w:t>」</w:t>
            </w:r>
            <w:r>
              <w:rPr>
                <w:rFonts w:hint="eastAsia"/>
                <w:sz w:val="21"/>
                <w:szCs w:val="21"/>
              </w:rPr>
              <w:t>の選択内容</w:t>
            </w:r>
            <w:r w:rsidR="00000767">
              <w:rPr>
                <w:rFonts w:hint="eastAsia"/>
                <w:sz w:val="21"/>
                <w:szCs w:val="21"/>
              </w:rPr>
              <w:t>次第で</w:t>
            </w:r>
            <w:r w:rsidR="00B050F3">
              <w:rPr>
                <w:rFonts w:hint="eastAsia"/>
                <w:sz w:val="21"/>
                <w:szCs w:val="21"/>
              </w:rPr>
              <w:t>、</w:t>
            </w:r>
            <w:r w:rsidR="003125E8">
              <w:rPr>
                <w:rFonts w:hint="eastAsia"/>
                <w:sz w:val="21"/>
                <w:szCs w:val="21"/>
              </w:rPr>
              <w:t>以下のように</w:t>
            </w:r>
            <w:r w:rsidR="00BA45FD">
              <w:rPr>
                <w:rFonts w:hint="eastAsia"/>
                <w:sz w:val="21"/>
                <w:szCs w:val="21"/>
              </w:rPr>
              <w:t>出力内容が異なります。</w:t>
            </w:r>
          </w:p>
          <w:p w:rsidR="006C3C8E" w:rsidRDefault="00BA45FD" w:rsidP="006C3C8E">
            <w:pPr>
              <w:pStyle w:val="ae"/>
              <w:numPr>
                <w:ilvl w:val="0"/>
                <w:numId w:val="38"/>
              </w:numPr>
              <w:ind w:leftChars="0"/>
              <w:rPr>
                <w:sz w:val="21"/>
                <w:szCs w:val="21"/>
              </w:rPr>
            </w:pPr>
            <w:r w:rsidRPr="006C3C8E">
              <w:rPr>
                <w:sz w:val="21"/>
                <w:szCs w:val="21"/>
              </w:rPr>
              <w:t>1メールごとに1URL</w:t>
            </w:r>
            <w:r w:rsidR="006C3C8E">
              <w:rPr>
                <w:rFonts w:hint="eastAsia"/>
                <w:sz w:val="21"/>
                <w:szCs w:val="21"/>
              </w:rPr>
              <w:t>：</w:t>
            </w:r>
            <w:r w:rsidRPr="006C3C8E">
              <w:rPr>
                <w:rFonts w:hint="eastAsia"/>
                <w:sz w:val="21"/>
                <w:szCs w:val="21"/>
              </w:rPr>
              <w:t>日付フォルダまで</w:t>
            </w:r>
            <w:r w:rsidR="00601FB4" w:rsidRPr="006C3C8E">
              <w:rPr>
                <w:rFonts w:hint="eastAsia"/>
                <w:sz w:val="21"/>
                <w:szCs w:val="21"/>
              </w:rPr>
              <w:t>を</w:t>
            </w:r>
            <w:r w:rsidRPr="006C3C8E">
              <w:rPr>
                <w:rFonts w:hint="eastAsia"/>
                <w:sz w:val="21"/>
                <w:szCs w:val="21"/>
              </w:rPr>
              <w:t>出力</w:t>
            </w:r>
          </w:p>
          <w:p w:rsidR="00BA45FD" w:rsidRPr="006C3C8E" w:rsidRDefault="00BA45FD" w:rsidP="00896972">
            <w:pPr>
              <w:pStyle w:val="ae"/>
              <w:numPr>
                <w:ilvl w:val="0"/>
                <w:numId w:val="38"/>
              </w:numPr>
              <w:ind w:leftChars="0"/>
              <w:rPr>
                <w:sz w:val="21"/>
                <w:szCs w:val="21"/>
              </w:rPr>
            </w:pPr>
            <w:r w:rsidRPr="006C3C8E">
              <w:rPr>
                <w:sz w:val="21"/>
                <w:szCs w:val="21"/>
              </w:rPr>
              <w:t>1ファイル</w:t>
            </w:r>
            <w:r w:rsidRPr="006C3C8E">
              <w:rPr>
                <w:rFonts w:hint="eastAsia"/>
                <w:sz w:val="21"/>
                <w:szCs w:val="21"/>
              </w:rPr>
              <w:t>ごと</w:t>
            </w:r>
            <w:r w:rsidRPr="006C3C8E">
              <w:rPr>
                <w:sz w:val="21"/>
                <w:szCs w:val="21"/>
              </w:rPr>
              <w:t>に1URL</w:t>
            </w:r>
            <w:r w:rsidR="006C3C8E">
              <w:rPr>
                <w:rFonts w:hint="eastAsia"/>
                <w:sz w:val="21"/>
                <w:szCs w:val="21"/>
              </w:rPr>
              <w:t>：</w:t>
            </w:r>
            <w:r w:rsidRPr="006C3C8E">
              <w:rPr>
                <w:sz w:val="21"/>
                <w:szCs w:val="21"/>
              </w:rPr>
              <w:t>ファイル名まで</w:t>
            </w:r>
            <w:r w:rsidR="00601FB4" w:rsidRPr="006C3C8E">
              <w:rPr>
                <w:rFonts w:hint="eastAsia"/>
                <w:sz w:val="21"/>
                <w:szCs w:val="21"/>
              </w:rPr>
              <w:t>を</w:t>
            </w:r>
            <w:r w:rsidRPr="006C3C8E">
              <w:rPr>
                <w:sz w:val="21"/>
                <w:szCs w:val="21"/>
              </w:rPr>
              <w:t>出力</w:t>
            </w:r>
          </w:p>
        </w:tc>
      </w:tr>
    </w:tbl>
    <w:p w:rsidR="00870FD2" w:rsidRPr="00A62C5B" w:rsidRDefault="00870FD2" w:rsidP="00525B1B">
      <w:pPr>
        <w:rPr>
          <w:sz w:val="21"/>
          <w:szCs w:val="21"/>
        </w:rPr>
      </w:pPr>
    </w:p>
    <w:p w:rsidR="00C13CC7" w:rsidRPr="001006AD" w:rsidRDefault="00C13CC7" w:rsidP="00525B1B">
      <w:pPr>
        <w:rPr>
          <w:sz w:val="21"/>
          <w:szCs w:val="21"/>
        </w:rPr>
      </w:pPr>
    </w:p>
    <w:p w:rsidR="00870FD2" w:rsidRPr="0009768C" w:rsidRDefault="00036D64" w:rsidP="00525B1B">
      <w:pPr>
        <w:rPr>
          <w:b/>
          <w:sz w:val="21"/>
          <w:szCs w:val="21"/>
        </w:rPr>
      </w:pPr>
      <w:r w:rsidRPr="0009768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09768C">
        <w:rPr>
          <w:rFonts w:hint="eastAsia"/>
          <w:b/>
          <w:sz w:val="21"/>
          <w:szCs w:val="21"/>
        </w:rPr>
        <w:t>メッセージ</w:t>
      </w:r>
    </w:p>
    <w:tbl>
      <w:tblPr>
        <w:tblStyle w:val="af"/>
        <w:tblW w:w="0" w:type="auto"/>
        <w:tblLook w:val="04A0" w:firstRow="1" w:lastRow="0" w:firstColumn="1" w:lastColumn="0" w:noHBand="0" w:noVBand="1"/>
      </w:tblPr>
      <w:tblGrid>
        <w:gridCol w:w="8494"/>
      </w:tblGrid>
      <w:tr w:rsidR="00870FD2" w:rsidRPr="001006AD" w:rsidTr="00870FD2">
        <w:tc>
          <w:tcPr>
            <w:tcW w:w="8494" w:type="dxa"/>
          </w:tcPr>
          <w:p w:rsidR="00870FD2" w:rsidRPr="001006AD" w:rsidRDefault="00C13CC7" w:rsidP="00676F7E">
            <w:pPr>
              <w:rPr>
                <w:sz w:val="21"/>
                <w:szCs w:val="21"/>
              </w:rPr>
            </w:pPr>
            <w:r w:rsidRPr="001006AD">
              <w:rPr>
                <w:sz w:val="21"/>
                <w:szCs w:val="21"/>
              </w:rPr>
              <w:t xml:space="preserve">Mail information : </w:t>
            </w:r>
            <w:r w:rsidR="00676F7E" w:rsidRPr="00676F7E">
              <w:rPr>
                <w:sz w:val="21"/>
                <w:szCs w:val="21"/>
              </w:rPr>
              <w:t xml:space="preserve">MAIL FROM: </w:t>
            </w:r>
            <w:r w:rsidR="00676F7E">
              <w:rPr>
                <w:sz w:val="21"/>
                <w:szCs w:val="21"/>
              </w:rPr>
              <w:t>“</w:t>
            </w:r>
            <w:r w:rsidR="00676F7E" w:rsidRPr="001006AD">
              <w:rPr>
                <w:b/>
                <w:sz w:val="21"/>
                <w:szCs w:val="21"/>
              </w:rPr>
              <w:t>差出人メールアドレス</w:t>
            </w:r>
            <w:r w:rsidR="00676F7E">
              <w:rPr>
                <w:sz w:val="21"/>
                <w:szCs w:val="21"/>
              </w:rPr>
              <w:t xml:space="preserve">” / </w:t>
            </w:r>
            <w:r w:rsidR="00676F7E" w:rsidRPr="00676F7E">
              <w:rPr>
                <w:sz w:val="21"/>
                <w:szCs w:val="21"/>
              </w:rPr>
              <w:t>RCPT TO:</w:t>
            </w:r>
            <w:r w:rsidR="00676F7E">
              <w:rPr>
                <w:sz w:val="21"/>
                <w:szCs w:val="21"/>
              </w:rPr>
              <w:t xml:space="preserve"> “</w:t>
            </w:r>
            <w:r w:rsidR="00676F7E">
              <w:rPr>
                <w:rFonts w:hint="eastAsia"/>
                <w:b/>
                <w:sz w:val="21"/>
                <w:szCs w:val="21"/>
              </w:rPr>
              <w:t>BCC</w:t>
            </w:r>
            <w:r w:rsidR="00676F7E" w:rsidRPr="001006AD">
              <w:rPr>
                <w:b/>
                <w:sz w:val="21"/>
                <w:szCs w:val="21"/>
              </w:rPr>
              <w:t>メールアドレス</w:t>
            </w:r>
            <w:r w:rsidR="00676F7E">
              <w:rPr>
                <w:sz w:val="21"/>
                <w:szCs w:val="21"/>
              </w:rPr>
              <w:t>”, “</w:t>
            </w:r>
            <w:r w:rsidR="00676F7E">
              <w:rPr>
                <w:rFonts w:hint="eastAsia"/>
                <w:b/>
                <w:sz w:val="21"/>
                <w:szCs w:val="21"/>
              </w:rPr>
              <w:t>CC</w:t>
            </w:r>
            <w:r w:rsidR="00676F7E" w:rsidRPr="001006AD">
              <w:rPr>
                <w:b/>
                <w:sz w:val="21"/>
                <w:szCs w:val="21"/>
              </w:rPr>
              <w:t>メールアドレス</w:t>
            </w:r>
            <w:r w:rsidR="00676F7E">
              <w:rPr>
                <w:sz w:val="21"/>
                <w:szCs w:val="21"/>
              </w:rPr>
              <w:t>”, “</w:t>
            </w:r>
            <w:r w:rsidR="00676F7E" w:rsidRPr="00AD2201">
              <w:rPr>
                <w:rFonts w:hint="eastAsia"/>
                <w:b/>
                <w:sz w:val="21"/>
                <w:szCs w:val="21"/>
              </w:rPr>
              <w:t>To</w:t>
            </w:r>
            <w:r w:rsidR="00676F7E" w:rsidRPr="00AD2201">
              <w:rPr>
                <w:b/>
                <w:sz w:val="21"/>
                <w:szCs w:val="21"/>
              </w:rPr>
              <w:t>(宛先</w:t>
            </w:r>
            <w:r w:rsidR="00676F7E" w:rsidRPr="00AD2201">
              <w:rPr>
                <w:rFonts w:hint="eastAsia"/>
                <w:b/>
                <w:sz w:val="21"/>
                <w:szCs w:val="21"/>
              </w:rPr>
              <w:t>)</w:t>
            </w:r>
            <w:r w:rsidR="00676F7E" w:rsidRPr="001006AD">
              <w:rPr>
                <w:b/>
                <w:sz w:val="21"/>
                <w:szCs w:val="21"/>
              </w:rPr>
              <w:t>メールアドレス</w:t>
            </w:r>
            <w:r w:rsidR="00676F7E">
              <w:rPr>
                <w:sz w:val="21"/>
                <w:szCs w:val="21"/>
              </w:rPr>
              <w:t xml:space="preserve">” / </w:t>
            </w:r>
            <w:r w:rsidRPr="001006AD">
              <w:rPr>
                <w:sz w:val="21"/>
                <w:szCs w:val="21"/>
              </w:rPr>
              <w:t xml:space="preserve">From: </w:t>
            </w:r>
            <w:r w:rsidR="00990474">
              <w:rPr>
                <w:sz w:val="21"/>
                <w:szCs w:val="21"/>
              </w:rPr>
              <w:t>“</w:t>
            </w:r>
            <w:r w:rsidRPr="001006AD">
              <w:rPr>
                <w:b/>
                <w:sz w:val="21"/>
                <w:szCs w:val="21"/>
              </w:rPr>
              <w:t>差出人メールアドレス</w:t>
            </w:r>
            <w:r w:rsidR="00990474">
              <w:rPr>
                <w:sz w:val="21"/>
                <w:szCs w:val="21"/>
              </w:rPr>
              <w:t>”</w:t>
            </w:r>
            <w:r w:rsidRPr="001006AD">
              <w:rPr>
                <w:sz w:val="21"/>
                <w:szCs w:val="21"/>
              </w:rPr>
              <w:t xml:space="preserve"> / To: </w:t>
            </w:r>
            <w:r w:rsidR="00990474">
              <w:rPr>
                <w:sz w:val="21"/>
                <w:szCs w:val="21"/>
              </w:rPr>
              <w:t>“</w:t>
            </w:r>
            <w:r w:rsidR="00AD2201" w:rsidRPr="00AD2201">
              <w:rPr>
                <w:rFonts w:hint="eastAsia"/>
                <w:b/>
                <w:sz w:val="21"/>
                <w:szCs w:val="21"/>
              </w:rPr>
              <w:t>To</w:t>
            </w:r>
            <w:r w:rsidR="00AD2201" w:rsidRPr="00AD2201">
              <w:rPr>
                <w:b/>
                <w:sz w:val="21"/>
                <w:szCs w:val="21"/>
              </w:rPr>
              <w:t>(</w:t>
            </w:r>
            <w:r w:rsidRPr="00AD2201">
              <w:rPr>
                <w:b/>
                <w:sz w:val="21"/>
                <w:szCs w:val="21"/>
              </w:rPr>
              <w:t>宛先</w:t>
            </w:r>
            <w:r w:rsidR="00AD2201" w:rsidRPr="00AD2201">
              <w:rPr>
                <w:rFonts w:hint="eastAsia"/>
                <w:b/>
                <w:sz w:val="21"/>
                <w:szCs w:val="21"/>
              </w:rPr>
              <w:t>)</w:t>
            </w:r>
            <w:r w:rsidRPr="001006AD">
              <w:rPr>
                <w:b/>
                <w:sz w:val="21"/>
                <w:szCs w:val="21"/>
              </w:rPr>
              <w:t>メールアドレス</w:t>
            </w:r>
            <w:r w:rsidR="00D23D8A">
              <w:rPr>
                <w:sz w:val="21"/>
                <w:szCs w:val="21"/>
              </w:rPr>
              <w:t>”</w:t>
            </w:r>
            <w:r w:rsidR="002A3770" w:rsidRPr="00B51A8F">
              <w:rPr>
                <w:sz w:val="21"/>
                <w:szCs w:val="21"/>
              </w:rPr>
              <w:t xml:space="preserve"> / CC: </w:t>
            </w:r>
            <w:r w:rsidR="00B967F5">
              <w:rPr>
                <w:sz w:val="21"/>
                <w:szCs w:val="21"/>
              </w:rPr>
              <w:t>“</w:t>
            </w:r>
            <w:r w:rsidR="00AD2201">
              <w:rPr>
                <w:rFonts w:hint="eastAsia"/>
                <w:b/>
                <w:sz w:val="21"/>
                <w:szCs w:val="21"/>
              </w:rPr>
              <w:t>CC</w:t>
            </w:r>
            <w:r w:rsidR="002A3770" w:rsidRPr="001006AD">
              <w:rPr>
                <w:b/>
                <w:sz w:val="21"/>
                <w:szCs w:val="21"/>
              </w:rPr>
              <w:t>メールアドレス</w:t>
            </w:r>
            <w:r w:rsidR="00990474">
              <w:rPr>
                <w:sz w:val="21"/>
                <w:szCs w:val="21"/>
              </w:rPr>
              <w:t>”</w:t>
            </w:r>
            <w:r w:rsidR="002A3770" w:rsidRPr="00B51A8F">
              <w:rPr>
                <w:sz w:val="21"/>
                <w:szCs w:val="21"/>
              </w:rPr>
              <w:t xml:space="preserve"> / BCC: </w:t>
            </w:r>
            <w:r w:rsidR="00D23D8A">
              <w:rPr>
                <w:sz w:val="21"/>
                <w:szCs w:val="21"/>
              </w:rPr>
              <w:t>“</w:t>
            </w:r>
            <w:r w:rsidR="00AD2201">
              <w:rPr>
                <w:rFonts w:hint="eastAsia"/>
                <w:b/>
                <w:sz w:val="21"/>
                <w:szCs w:val="21"/>
              </w:rPr>
              <w:t>BCC</w:t>
            </w:r>
            <w:r w:rsidR="002A3770" w:rsidRPr="001006AD">
              <w:rPr>
                <w:b/>
                <w:sz w:val="21"/>
                <w:szCs w:val="21"/>
              </w:rPr>
              <w:t>メールアドレス</w:t>
            </w:r>
            <w:r w:rsidR="00990474">
              <w:rPr>
                <w:sz w:val="21"/>
                <w:szCs w:val="21"/>
              </w:rPr>
              <w:t>”</w:t>
            </w:r>
            <w:r w:rsidR="002A3770">
              <w:rPr>
                <w:sz w:val="21"/>
                <w:szCs w:val="21"/>
              </w:rPr>
              <w:t xml:space="preserve"> </w:t>
            </w:r>
            <w:r w:rsidR="00091907">
              <w:rPr>
                <w:sz w:val="21"/>
                <w:szCs w:val="21"/>
              </w:rPr>
              <w:t xml:space="preserve">/ Message-ID: </w:t>
            </w:r>
            <w:r w:rsidR="00B967F5">
              <w:rPr>
                <w:sz w:val="21"/>
                <w:szCs w:val="21"/>
              </w:rPr>
              <w:t>“</w:t>
            </w:r>
            <w:r w:rsidR="0035780D" w:rsidRPr="0035780D">
              <w:rPr>
                <w:b/>
                <w:sz w:val="21"/>
                <w:szCs w:val="21"/>
              </w:rPr>
              <w:t>Message-ID</w:t>
            </w:r>
            <w:r w:rsidR="00B967F5">
              <w:rPr>
                <w:sz w:val="21"/>
                <w:szCs w:val="21"/>
              </w:rPr>
              <w:t>”</w:t>
            </w:r>
            <w:r w:rsidR="00DC1D8F">
              <w:rPr>
                <w:sz w:val="21"/>
                <w:szCs w:val="21"/>
              </w:rPr>
              <w:t xml:space="preserve"> </w:t>
            </w:r>
            <w:r w:rsidR="00091907">
              <w:rPr>
                <w:sz w:val="21"/>
                <w:szCs w:val="21"/>
              </w:rPr>
              <w:t xml:space="preserve">/ Subject: </w:t>
            </w:r>
            <w:r w:rsidR="00990474">
              <w:rPr>
                <w:sz w:val="21"/>
                <w:szCs w:val="21"/>
              </w:rPr>
              <w:t>“</w:t>
            </w:r>
            <w:r w:rsidRPr="001006AD">
              <w:rPr>
                <w:b/>
                <w:sz w:val="21"/>
                <w:szCs w:val="21"/>
              </w:rPr>
              <w:t>件名</w:t>
            </w:r>
            <w:r w:rsidR="00990474">
              <w:rPr>
                <w:sz w:val="21"/>
                <w:szCs w:val="21"/>
              </w:rPr>
              <w:t>”</w:t>
            </w:r>
          </w:p>
        </w:tc>
      </w:tr>
    </w:tbl>
    <w:p w:rsidR="00870FD2" w:rsidRPr="00990474" w:rsidRDefault="00870FD2" w:rsidP="00525B1B">
      <w:pPr>
        <w:rPr>
          <w:sz w:val="21"/>
          <w:szCs w:val="21"/>
        </w:rPr>
      </w:pPr>
    </w:p>
    <w:p w:rsidR="00AA3B92" w:rsidRPr="001006AD" w:rsidRDefault="006D3955" w:rsidP="00525B1B">
      <w:pPr>
        <w:rPr>
          <w:sz w:val="21"/>
          <w:szCs w:val="21"/>
        </w:rPr>
      </w:pPr>
      <w:r w:rsidRPr="0009768C">
        <w:rPr>
          <w:rFonts w:hint="eastAsia"/>
          <w:b/>
          <w:sz w:val="21"/>
          <w:szCs w:val="21"/>
        </w:rPr>
        <w:t>メッセージ内容</w:t>
      </w:r>
      <w:r w:rsidRPr="001006AD">
        <w:rPr>
          <w:rFonts w:hint="eastAsia"/>
          <w:sz w:val="21"/>
          <w:szCs w:val="21"/>
        </w:rPr>
        <w:t>：</w:t>
      </w:r>
      <w:r w:rsidR="00996040" w:rsidRPr="00996040">
        <w:rPr>
          <w:rFonts w:hint="eastAsia"/>
          <w:sz w:val="21"/>
          <w:szCs w:val="21"/>
        </w:rPr>
        <w:t>メールヘッダ情報</w:t>
      </w:r>
      <w:r w:rsidR="00AA3B92" w:rsidRPr="001006AD">
        <w:rPr>
          <w:rFonts w:hint="eastAsia"/>
          <w:sz w:val="21"/>
          <w:szCs w:val="21"/>
        </w:rPr>
        <w:t>を</w:t>
      </w:r>
      <w:r w:rsidR="00F363E0" w:rsidRPr="001006AD">
        <w:rPr>
          <w:rFonts w:hint="eastAsia"/>
          <w:sz w:val="21"/>
          <w:szCs w:val="21"/>
        </w:rPr>
        <w:t>示すメッセージです。</w:t>
      </w:r>
    </w:p>
    <w:p w:rsidR="00AD2201" w:rsidRDefault="00EF3D16">
      <w:pPr>
        <w:adjustRightInd/>
        <w:snapToGrid/>
        <w:rPr>
          <w:sz w:val="21"/>
          <w:szCs w:val="21"/>
        </w:rPr>
      </w:pPr>
      <w:r>
        <w:rPr>
          <w:sz w:val="21"/>
          <w:szCs w:val="21"/>
        </w:rPr>
        <w:br w:type="page"/>
      </w:r>
    </w:p>
    <w:p w:rsidR="00CE172E" w:rsidRPr="001006AD" w:rsidRDefault="00CE172E" w:rsidP="00525B1B">
      <w:pPr>
        <w:rPr>
          <w:sz w:val="21"/>
          <w:szCs w:val="21"/>
        </w:rPr>
      </w:pPr>
      <w:r w:rsidRPr="001006AD">
        <w:rPr>
          <w:rFonts w:hint="eastAsia"/>
          <w:sz w:val="21"/>
          <w:szCs w:val="21"/>
        </w:rPr>
        <w:lastRenderedPageBreak/>
        <w:t>メッセージ内の項目の説明</w:t>
      </w:r>
    </w:p>
    <w:tbl>
      <w:tblPr>
        <w:tblStyle w:val="af"/>
        <w:tblW w:w="0" w:type="auto"/>
        <w:tblLook w:val="04A0" w:firstRow="1" w:lastRow="0" w:firstColumn="1" w:lastColumn="0" w:noHBand="0" w:noVBand="1"/>
      </w:tblPr>
      <w:tblGrid>
        <w:gridCol w:w="2796"/>
        <w:gridCol w:w="5522"/>
      </w:tblGrid>
      <w:tr w:rsidR="00870FD2" w:rsidRPr="001006AD" w:rsidTr="00052703">
        <w:tc>
          <w:tcPr>
            <w:tcW w:w="2796"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870FD2" w:rsidRPr="001006AD" w:rsidRDefault="00870FD2" w:rsidP="00052703">
            <w:pPr>
              <w:jc w:val="center"/>
              <w:rPr>
                <w:sz w:val="21"/>
                <w:szCs w:val="21"/>
              </w:rPr>
            </w:pPr>
            <w:r w:rsidRPr="001006AD">
              <w:rPr>
                <w:rFonts w:hint="eastAsia"/>
                <w:sz w:val="21"/>
                <w:szCs w:val="21"/>
              </w:rPr>
              <w:t>説明</w:t>
            </w:r>
          </w:p>
        </w:tc>
      </w:tr>
      <w:tr w:rsidR="00870FD2" w:rsidRPr="001006AD" w:rsidTr="00052703">
        <w:tc>
          <w:tcPr>
            <w:tcW w:w="2796" w:type="dxa"/>
          </w:tcPr>
          <w:p w:rsidR="00870FD2" w:rsidRPr="001006AD" w:rsidRDefault="00AA3B92" w:rsidP="00052703">
            <w:pPr>
              <w:rPr>
                <w:sz w:val="21"/>
                <w:szCs w:val="21"/>
              </w:rPr>
            </w:pPr>
            <w:r w:rsidRPr="001006AD">
              <w:rPr>
                <w:rFonts w:hint="eastAsia"/>
                <w:sz w:val="21"/>
                <w:szCs w:val="21"/>
              </w:rPr>
              <w:t>差出人メールアドレス</w:t>
            </w:r>
          </w:p>
        </w:tc>
        <w:tc>
          <w:tcPr>
            <w:tcW w:w="5522" w:type="dxa"/>
          </w:tcPr>
          <w:p w:rsidR="00870FD2" w:rsidRPr="001006AD" w:rsidRDefault="00AA3B92" w:rsidP="00052703">
            <w:pPr>
              <w:rPr>
                <w:sz w:val="21"/>
                <w:szCs w:val="21"/>
              </w:rPr>
            </w:pPr>
            <w:r w:rsidRPr="001006AD">
              <w:rPr>
                <w:rFonts w:hint="eastAsia"/>
                <w:sz w:val="21"/>
                <w:szCs w:val="21"/>
              </w:rPr>
              <w:t>メール送信元のメールアドレスを出力します。</w:t>
            </w:r>
          </w:p>
        </w:tc>
      </w:tr>
      <w:tr w:rsidR="00AA3B92" w:rsidRPr="001006AD" w:rsidTr="00052703">
        <w:tc>
          <w:tcPr>
            <w:tcW w:w="2796" w:type="dxa"/>
          </w:tcPr>
          <w:p w:rsidR="00AA3B92" w:rsidRPr="001006AD" w:rsidRDefault="00AA3B92" w:rsidP="00052703">
            <w:pPr>
              <w:rPr>
                <w:sz w:val="21"/>
                <w:szCs w:val="21"/>
              </w:rPr>
            </w:pPr>
            <w:r w:rsidRPr="001006AD">
              <w:rPr>
                <w:rFonts w:hint="eastAsia"/>
                <w:sz w:val="21"/>
                <w:szCs w:val="21"/>
              </w:rPr>
              <w:t>宛先メールアドレス</w:t>
            </w:r>
          </w:p>
        </w:tc>
        <w:tc>
          <w:tcPr>
            <w:tcW w:w="5522" w:type="dxa"/>
          </w:tcPr>
          <w:p w:rsidR="00AA3B92" w:rsidRPr="001006AD" w:rsidRDefault="00300013" w:rsidP="00052703">
            <w:pPr>
              <w:rPr>
                <w:sz w:val="21"/>
                <w:szCs w:val="21"/>
              </w:rPr>
            </w:pPr>
            <w:r>
              <w:rPr>
                <w:rFonts w:hint="eastAsia"/>
                <w:sz w:val="21"/>
                <w:szCs w:val="21"/>
              </w:rPr>
              <w:t>Toに設定した</w:t>
            </w:r>
            <w:r w:rsidRPr="001006AD">
              <w:rPr>
                <w:rFonts w:hint="eastAsia"/>
                <w:sz w:val="21"/>
                <w:szCs w:val="21"/>
              </w:rPr>
              <w:t>メール送信先のメールアドレスを出力します。</w:t>
            </w:r>
          </w:p>
        </w:tc>
      </w:tr>
      <w:tr w:rsidR="00AD2201" w:rsidRPr="001006AD" w:rsidTr="00052703">
        <w:tc>
          <w:tcPr>
            <w:tcW w:w="2796" w:type="dxa"/>
          </w:tcPr>
          <w:p w:rsidR="00AD2201" w:rsidRPr="001006AD" w:rsidRDefault="00300013" w:rsidP="00052703">
            <w:pPr>
              <w:rPr>
                <w:sz w:val="21"/>
                <w:szCs w:val="21"/>
              </w:rPr>
            </w:pPr>
            <w:r>
              <w:rPr>
                <w:rFonts w:hint="eastAsia"/>
                <w:sz w:val="21"/>
                <w:szCs w:val="21"/>
              </w:rPr>
              <w:t>CC</w:t>
            </w:r>
            <w:r w:rsidRPr="001006AD">
              <w:rPr>
                <w:rFonts w:hint="eastAsia"/>
                <w:sz w:val="21"/>
                <w:szCs w:val="21"/>
              </w:rPr>
              <w:t>メールアドレス</w:t>
            </w:r>
          </w:p>
        </w:tc>
        <w:tc>
          <w:tcPr>
            <w:tcW w:w="5522" w:type="dxa"/>
          </w:tcPr>
          <w:p w:rsidR="00AD2201" w:rsidRPr="001006AD" w:rsidRDefault="00300013" w:rsidP="00177523">
            <w:pPr>
              <w:rPr>
                <w:sz w:val="21"/>
                <w:szCs w:val="21"/>
              </w:rPr>
            </w:pPr>
            <w:r>
              <w:rPr>
                <w:sz w:val="21"/>
                <w:szCs w:val="21"/>
              </w:rPr>
              <w:t>CC</w:t>
            </w:r>
            <w:r>
              <w:rPr>
                <w:rFonts w:hint="eastAsia"/>
                <w:sz w:val="21"/>
                <w:szCs w:val="21"/>
              </w:rPr>
              <w:t>に設定した</w:t>
            </w:r>
            <w:r w:rsidRPr="001006AD">
              <w:rPr>
                <w:rFonts w:hint="eastAsia"/>
                <w:sz w:val="21"/>
                <w:szCs w:val="21"/>
              </w:rPr>
              <w:t>メール送信先のメールアドレスを出力します。</w:t>
            </w:r>
          </w:p>
        </w:tc>
      </w:tr>
      <w:tr w:rsidR="00AD2201" w:rsidRPr="001006AD" w:rsidTr="00052703">
        <w:tc>
          <w:tcPr>
            <w:tcW w:w="2796" w:type="dxa"/>
          </w:tcPr>
          <w:p w:rsidR="00AD2201" w:rsidRPr="001006AD" w:rsidRDefault="00300013" w:rsidP="00052703">
            <w:pPr>
              <w:rPr>
                <w:sz w:val="21"/>
                <w:szCs w:val="21"/>
              </w:rPr>
            </w:pPr>
            <w:r>
              <w:rPr>
                <w:rFonts w:hint="eastAsia"/>
                <w:sz w:val="21"/>
                <w:szCs w:val="21"/>
              </w:rPr>
              <w:t>BCC</w:t>
            </w:r>
            <w:r w:rsidRPr="001006AD">
              <w:rPr>
                <w:rFonts w:hint="eastAsia"/>
                <w:sz w:val="21"/>
                <w:szCs w:val="21"/>
              </w:rPr>
              <w:t>メールアドレス</w:t>
            </w:r>
          </w:p>
        </w:tc>
        <w:tc>
          <w:tcPr>
            <w:tcW w:w="5522" w:type="dxa"/>
          </w:tcPr>
          <w:p w:rsidR="00AD2201" w:rsidRPr="001006AD" w:rsidRDefault="00300013" w:rsidP="00177523">
            <w:pPr>
              <w:rPr>
                <w:sz w:val="21"/>
                <w:szCs w:val="21"/>
              </w:rPr>
            </w:pPr>
            <w:r>
              <w:rPr>
                <w:sz w:val="21"/>
                <w:szCs w:val="21"/>
              </w:rPr>
              <w:t>BCC</w:t>
            </w:r>
            <w:r>
              <w:rPr>
                <w:rFonts w:hint="eastAsia"/>
                <w:sz w:val="21"/>
                <w:szCs w:val="21"/>
              </w:rPr>
              <w:t>に設定した</w:t>
            </w:r>
            <w:r w:rsidRPr="001006AD">
              <w:rPr>
                <w:rFonts w:hint="eastAsia"/>
                <w:sz w:val="21"/>
                <w:szCs w:val="21"/>
              </w:rPr>
              <w:t>メール送信先のメールアドレスを出力します。</w:t>
            </w:r>
          </w:p>
        </w:tc>
      </w:tr>
      <w:tr w:rsidR="00AA3B92" w:rsidRPr="001006AD" w:rsidTr="00052703">
        <w:tc>
          <w:tcPr>
            <w:tcW w:w="2796" w:type="dxa"/>
          </w:tcPr>
          <w:p w:rsidR="00AA3B92" w:rsidRPr="001006AD" w:rsidRDefault="0035780D" w:rsidP="00052703">
            <w:pPr>
              <w:rPr>
                <w:sz w:val="21"/>
                <w:szCs w:val="21"/>
              </w:rPr>
            </w:pPr>
            <w:r w:rsidRPr="0035780D">
              <w:rPr>
                <w:sz w:val="21"/>
                <w:szCs w:val="21"/>
              </w:rPr>
              <w:t>Message-ID</w:t>
            </w:r>
          </w:p>
        </w:tc>
        <w:tc>
          <w:tcPr>
            <w:tcW w:w="5522" w:type="dxa"/>
          </w:tcPr>
          <w:p w:rsidR="00AA3B92" w:rsidRPr="001006AD" w:rsidRDefault="00AA3B92" w:rsidP="00177523">
            <w:pPr>
              <w:rPr>
                <w:sz w:val="21"/>
                <w:szCs w:val="21"/>
              </w:rPr>
            </w:pPr>
            <w:r w:rsidRPr="001006AD">
              <w:rPr>
                <w:rFonts w:hint="eastAsia"/>
                <w:sz w:val="21"/>
                <w:szCs w:val="21"/>
              </w:rPr>
              <w:t>メール</w:t>
            </w:r>
            <w:r w:rsidR="00177523">
              <w:rPr>
                <w:rFonts w:hint="eastAsia"/>
                <w:sz w:val="21"/>
                <w:szCs w:val="21"/>
              </w:rPr>
              <w:t>に</w:t>
            </w:r>
            <w:r w:rsidRPr="001006AD">
              <w:rPr>
                <w:rFonts w:hint="eastAsia"/>
                <w:sz w:val="21"/>
                <w:szCs w:val="21"/>
              </w:rPr>
              <w:t>割り振られたメッセージ</w:t>
            </w:r>
            <w:r w:rsidRPr="001006AD">
              <w:rPr>
                <w:sz w:val="21"/>
                <w:szCs w:val="21"/>
              </w:rPr>
              <w:t>IDを出力します。</w:t>
            </w:r>
          </w:p>
        </w:tc>
      </w:tr>
      <w:tr w:rsidR="00AA3B92" w:rsidRPr="001006AD" w:rsidTr="00052703">
        <w:tc>
          <w:tcPr>
            <w:tcW w:w="2796" w:type="dxa"/>
          </w:tcPr>
          <w:p w:rsidR="00AA3B92" w:rsidRPr="001006AD" w:rsidRDefault="00AA3B92" w:rsidP="00052703">
            <w:pPr>
              <w:rPr>
                <w:sz w:val="21"/>
                <w:szCs w:val="21"/>
              </w:rPr>
            </w:pPr>
            <w:r w:rsidRPr="001006AD">
              <w:rPr>
                <w:rFonts w:hint="eastAsia"/>
                <w:sz w:val="21"/>
                <w:szCs w:val="21"/>
              </w:rPr>
              <w:t>件名</w:t>
            </w:r>
          </w:p>
        </w:tc>
        <w:tc>
          <w:tcPr>
            <w:tcW w:w="5522" w:type="dxa"/>
          </w:tcPr>
          <w:p w:rsidR="00AA3B92" w:rsidRPr="001006AD" w:rsidRDefault="00AA3B92" w:rsidP="00052703">
            <w:pPr>
              <w:rPr>
                <w:sz w:val="21"/>
                <w:szCs w:val="21"/>
              </w:rPr>
            </w:pPr>
            <w:r w:rsidRPr="001006AD">
              <w:rPr>
                <w:rFonts w:hint="eastAsia"/>
                <w:sz w:val="21"/>
                <w:szCs w:val="21"/>
              </w:rPr>
              <w:t>メールの件名を出力します。</w:t>
            </w:r>
          </w:p>
        </w:tc>
      </w:tr>
    </w:tbl>
    <w:p w:rsidR="00301037" w:rsidRDefault="00301037" w:rsidP="00525B1B">
      <w:pPr>
        <w:rPr>
          <w:b/>
          <w:sz w:val="21"/>
          <w:szCs w:val="21"/>
        </w:rPr>
      </w:pPr>
    </w:p>
    <w:p w:rsidR="00301037" w:rsidRDefault="00301037" w:rsidP="00525B1B">
      <w:pPr>
        <w:rPr>
          <w:b/>
          <w:sz w:val="21"/>
          <w:szCs w:val="21"/>
        </w:rPr>
      </w:pPr>
    </w:p>
    <w:p w:rsidR="00870FD2" w:rsidRPr="0009768C" w:rsidRDefault="006545DD" w:rsidP="00525B1B">
      <w:pPr>
        <w:rPr>
          <w:b/>
          <w:sz w:val="21"/>
          <w:szCs w:val="21"/>
        </w:rPr>
      </w:pPr>
      <w:r w:rsidRPr="0009768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09768C">
        <w:rPr>
          <w:rFonts w:hint="eastAsia"/>
          <w:b/>
          <w:sz w:val="21"/>
          <w:szCs w:val="21"/>
        </w:rPr>
        <w:t>メッセージ</w:t>
      </w:r>
    </w:p>
    <w:tbl>
      <w:tblPr>
        <w:tblStyle w:val="af"/>
        <w:tblW w:w="0" w:type="auto"/>
        <w:tblLook w:val="04A0" w:firstRow="1" w:lastRow="0" w:firstColumn="1" w:lastColumn="0" w:noHBand="0" w:noVBand="1"/>
      </w:tblPr>
      <w:tblGrid>
        <w:gridCol w:w="8494"/>
      </w:tblGrid>
      <w:tr w:rsidR="006545DD" w:rsidRPr="001006AD" w:rsidTr="006545DD">
        <w:tc>
          <w:tcPr>
            <w:tcW w:w="8494" w:type="dxa"/>
          </w:tcPr>
          <w:p w:rsidR="006545DD" w:rsidRPr="001006AD" w:rsidRDefault="00990D45" w:rsidP="00061D1B">
            <w:pPr>
              <w:rPr>
                <w:sz w:val="21"/>
                <w:szCs w:val="21"/>
              </w:rPr>
            </w:pPr>
            <w:r>
              <w:rPr>
                <w:sz w:val="21"/>
                <w:szCs w:val="21"/>
              </w:rPr>
              <w:t xml:space="preserve">Sent DATA to Mail Server : </w:t>
            </w:r>
            <w:r w:rsidR="00061D1B">
              <w:rPr>
                <w:sz w:val="21"/>
                <w:szCs w:val="21"/>
              </w:rPr>
              <w:t>“</w:t>
            </w:r>
            <w:r w:rsidR="006545DD" w:rsidRPr="001006AD">
              <w:rPr>
                <w:b/>
                <w:sz w:val="21"/>
                <w:szCs w:val="21"/>
              </w:rPr>
              <w:t>メールデータの容量</w:t>
            </w:r>
            <w:r w:rsidR="00061D1B">
              <w:rPr>
                <w:sz w:val="21"/>
                <w:szCs w:val="21"/>
              </w:rPr>
              <w:t>”</w:t>
            </w:r>
          </w:p>
        </w:tc>
      </w:tr>
    </w:tbl>
    <w:p w:rsidR="006545DD" w:rsidRPr="001006AD" w:rsidRDefault="006545DD" w:rsidP="00525B1B">
      <w:pPr>
        <w:rPr>
          <w:sz w:val="21"/>
          <w:szCs w:val="21"/>
        </w:rPr>
      </w:pPr>
    </w:p>
    <w:p w:rsidR="006545DD" w:rsidRPr="001006AD" w:rsidRDefault="006D3955" w:rsidP="00525B1B">
      <w:pPr>
        <w:rPr>
          <w:sz w:val="21"/>
          <w:szCs w:val="21"/>
        </w:rPr>
      </w:pPr>
      <w:r w:rsidRPr="0009768C">
        <w:rPr>
          <w:rFonts w:hint="eastAsia"/>
          <w:b/>
          <w:sz w:val="21"/>
          <w:szCs w:val="21"/>
        </w:rPr>
        <w:t>メッセージ内容</w:t>
      </w:r>
      <w:r w:rsidRPr="001006AD">
        <w:rPr>
          <w:rFonts w:hint="eastAsia"/>
          <w:sz w:val="21"/>
          <w:szCs w:val="21"/>
        </w:rPr>
        <w:t>：</w:t>
      </w:r>
      <w:r w:rsidR="006545DD" w:rsidRPr="001006AD">
        <w:rPr>
          <w:rFonts w:hint="eastAsia"/>
          <w:sz w:val="21"/>
          <w:szCs w:val="21"/>
        </w:rPr>
        <w:t>メールサーバーへメールを</w:t>
      </w:r>
      <w:r w:rsidR="005B7D9A">
        <w:rPr>
          <w:rFonts w:hint="eastAsia"/>
          <w:sz w:val="21"/>
          <w:szCs w:val="21"/>
        </w:rPr>
        <w:t>配送</w:t>
      </w:r>
      <w:r w:rsidR="006545DD" w:rsidRPr="001006AD">
        <w:rPr>
          <w:rFonts w:hint="eastAsia"/>
          <w:sz w:val="21"/>
          <w:szCs w:val="21"/>
        </w:rPr>
        <w:t>したことを示すメッセージです。</w:t>
      </w:r>
    </w:p>
    <w:p w:rsidR="006545DD" w:rsidRPr="001006AD" w:rsidRDefault="006545DD" w:rsidP="00525B1B">
      <w:pPr>
        <w:rPr>
          <w:sz w:val="21"/>
          <w:szCs w:val="21"/>
        </w:rPr>
      </w:pPr>
    </w:p>
    <w:p w:rsidR="007555CD" w:rsidRPr="001006AD" w:rsidRDefault="007555CD" w:rsidP="007555CD">
      <w:pPr>
        <w:rPr>
          <w:sz w:val="21"/>
          <w:szCs w:val="21"/>
        </w:rPr>
      </w:pPr>
      <w:r w:rsidRPr="001006AD">
        <w:rPr>
          <w:rFonts w:hint="eastAsia"/>
          <w:sz w:val="21"/>
          <w:szCs w:val="21"/>
        </w:rPr>
        <w:t>メッセージ内の項目の説明</w:t>
      </w:r>
    </w:p>
    <w:tbl>
      <w:tblPr>
        <w:tblStyle w:val="af"/>
        <w:tblW w:w="0" w:type="auto"/>
        <w:tblLook w:val="04A0" w:firstRow="1" w:lastRow="0" w:firstColumn="1" w:lastColumn="0" w:noHBand="0" w:noVBand="1"/>
      </w:tblPr>
      <w:tblGrid>
        <w:gridCol w:w="2796"/>
        <w:gridCol w:w="5522"/>
      </w:tblGrid>
      <w:tr w:rsidR="007555CD" w:rsidRPr="001006AD" w:rsidTr="00052703">
        <w:tc>
          <w:tcPr>
            <w:tcW w:w="2796" w:type="dxa"/>
            <w:shd w:val="clear" w:color="auto" w:fill="244061" w:themeFill="accent1" w:themeFillShade="80"/>
          </w:tcPr>
          <w:p w:rsidR="007555CD" w:rsidRPr="001006AD" w:rsidRDefault="007555CD"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7555CD" w:rsidRPr="001006AD" w:rsidRDefault="007555CD" w:rsidP="00052703">
            <w:pPr>
              <w:jc w:val="center"/>
              <w:rPr>
                <w:sz w:val="21"/>
                <w:szCs w:val="21"/>
              </w:rPr>
            </w:pPr>
            <w:r w:rsidRPr="001006AD">
              <w:rPr>
                <w:rFonts w:hint="eastAsia"/>
                <w:sz w:val="21"/>
                <w:szCs w:val="21"/>
              </w:rPr>
              <w:t>説明</w:t>
            </w:r>
          </w:p>
        </w:tc>
      </w:tr>
      <w:tr w:rsidR="007555CD" w:rsidRPr="001006AD" w:rsidTr="00052703">
        <w:tc>
          <w:tcPr>
            <w:tcW w:w="2796" w:type="dxa"/>
          </w:tcPr>
          <w:p w:rsidR="007555CD" w:rsidRPr="001006AD" w:rsidRDefault="000C7A9E" w:rsidP="00052703">
            <w:pPr>
              <w:rPr>
                <w:sz w:val="21"/>
                <w:szCs w:val="21"/>
              </w:rPr>
            </w:pPr>
            <w:r w:rsidRPr="001006AD">
              <w:rPr>
                <w:rFonts w:hint="eastAsia"/>
                <w:sz w:val="21"/>
                <w:szCs w:val="21"/>
              </w:rPr>
              <w:t>メールデータの容量</w:t>
            </w:r>
          </w:p>
        </w:tc>
        <w:tc>
          <w:tcPr>
            <w:tcW w:w="5522" w:type="dxa"/>
          </w:tcPr>
          <w:p w:rsidR="007555CD" w:rsidRPr="001006AD" w:rsidRDefault="000C7A9E" w:rsidP="00052703">
            <w:pPr>
              <w:rPr>
                <w:sz w:val="21"/>
                <w:szCs w:val="21"/>
              </w:rPr>
            </w:pPr>
            <w:r w:rsidRPr="001006AD">
              <w:rPr>
                <w:sz w:val="21"/>
                <w:szCs w:val="21"/>
              </w:rPr>
              <w:t>Mail</w:t>
            </w:r>
            <w:r w:rsidR="00F41426">
              <w:rPr>
                <w:sz w:val="21"/>
                <w:szCs w:val="21"/>
              </w:rPr>
              <w:t xml:space="preserve"> </w:t>
            </w:r>
            <w:r w:rsidRPr="001006AD">
              <w:rPr>
                <w:sz w:val="21"/>
                <w:szCs w:val="21"/>
              </w:rPr>
              <w:t>Proxyからメールサーバーに転送したメールのデータ容量を出力します。</w:t>
            </w:r>
          </w:p>
        </w:tc>
      </w:tr>
    </w:tbl>
    <w:p w:rsidR="008E25DC" w:rsidRDefault="008E25DC" w:rsidP="00525B1B">
      <w:pPr>
        <w:rPr>
          <w:b/>
          <w:sz w:val="21"/>
          <w:szCs w:val="21"/>
        </w:rPr>
      </w:pPr>
    </w:p>
    <w:p w:rsidR="008E25DC" w:rsidRDefault="008E25DC" w:rsidP="00525B1B">
      <w:pPr>
        <w:rPr>
          <w:b/>
          <w:sz w:val="21"/>
          <w:szCs w:val="21"/>
        </w:rPr>
      </w:pPr>
    </w:p>
    <w:p w:rsidR="006545DD" w:rsidRPr="0009768C" w:rsidRDefault="006545DD" w:rsidP="00525B1B">
      <w:pPr>
        <w:rPr>
          <w:b/>
          <w:sz w:val="21"/>
          <w:szCs w:val="21"/>
        </w:rPr>
      </w:pPr>
      <w:r w:rsidRPr="0009768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09768C">
        <w:rPr>
          <w:rFonts w:hint="eastAsia"/>
          <w:b/>
          <w:sz w:val="21"/>
          <w:szCs w:val="21"/>
        </w:rPr>
        <w:t>メッセージ</w:t>
      </w:r>
    </w:p>
    <w:tbl>
      <w:tblPr>
        <w:tblStyle w:val="af"/>
        <w:tblW w:w="0" w:type="auto"/>
        <w:tblLook w:val="04A0" w:firstRow="1" w:lastRow="0" w:firstColumn="1" w:lastColumn="0" w:noHBand="0" w:noVBand="1"/>
      </w:tblPr>
      <w:tblGrid>
        <w:gridCol w:w="8494"/>
      </w:tblGrid>
      <w:tr w:rsidR="006545DD" w:rsidRPr="001006AD" w:rsidTr="006545DD">
        <w:tc>
          <w:tcPr>
            <w:tcW w:w="8494" w:type="dxa"/>
          </w:tcPr>
          <w:p w:rsidR="006545DD" w:rsidRPr="001006AD" w:rsidRDefault="006545DD" w:rsidP="00061D1B">
            <w:pPr>
              <w:rPr>
                <w:sz w:val="21"/>
                <w:szCs w:val="21"/>
              </w:rPr>
            </w:pPr>
            <w:r w:rsidRPr="001006AD">
              <w:rPr>
                <w:sz w:val="21"/>
                <w:szCs w:val="21"/>
              </w:rPr>
              <w:t>Finished Ma</w:t>
            </w:r>
            <w:r w:rsidR="00990D45">
              <w:rPr>
                <w:sz w:val="21"/>
                <w:szCs w:val="21"/>
              </w:rPr>
              <w:t xml:space="preserve">il Transaction : Process Time: </w:t>
            </w:r>
            <w:r w:rsidR="00061D1B">
              <w:rPr>
                <w:sz w:val="21"/>
                <w:szCs w:val="21"/>
              </w:rPr>
              <w:t>“</w:t>
            </w:r>
            <w:r w:rsidRPr="001006AD">
              <w:rPr>
                <w:b/>
                <w:sz w:val="21"/>
                <w:szCs w:val="21"/>
              </w:rPr>
              <w:t>処理時間</w:t>
            </w:r>
            <w:r w:rsidR="00061D1B">
              <w:rPr>
                <w:sz w:val="21"/>
                <w:szCs w:val="21"/>
              </w:rPr>
              <w:t>”</w:t>
            </w:r>
          </w:p>
        </w:tc>
      </w:tr>
    </w:tbl>
    <w:p w:rsidR="006545DD" w:rsidRPr="00061D1B" w:rsidRDefault="006545DD" w:rsidP="00525B1B">
      <w:pPr>
        <w:rPr>
          <w:sz w:val="21"/>
          <w:szCs w:val="21"/>
        </w:rPr>
      </w:pPr>
    </w:p>
    <w:p w:rsidR="006545DD" w:rsidRPr="001006AD" w:rsidRDefault="006D3955" w:rsidP="00525B1B">
      <w:pPr>
        <w:rPr>
          <w:sz w:val="21"/>
          <w:szCs w:val="21"/>
        </w:rPr>
      </w:pPr>
      <w:r w:rsidRPr="0009768C">
        <w:rPr>
          <w:rFonts w:hint="eastAsia"/>
          <w:b/>
          <w:sz w:val="21"/>
          <w:szCs w:val="21"/>
        </w:rPr>
        <w:t>メッセージ内容</w:t>
      </w:r>
      <w:r w:rsidRPr="001006AD">
        <w:rPr>
          <w:rFonts w:hint="eastAsia"/>
          <w:sz w:val="21"/>
          <w:szCs w:val="21"/>
        </w:rPr>
        <w:t>：</w:t>
      </w:r>
      <w:r w:rsidR="006D10F6">
        <w:rPr>
          <w:rFonts w:hint="eastAsia"/>
          <w:sz w:val="21"/>
          <w:szCs w:val="21"/>
        </w:rPr>
        <w:t>1通の</w:t>
      </w:r>
      <w:r w:rsidR="006545DD" w:rsidRPr="001006AD">
        <w:rPr>
          <w:sz w:val="21"/>
          <w:szCs w:val="21"/>
        </w:rPr>
        <w:t>メール</w:t>
      </w:r>
      <w:r w:rsidR="00D747EB">
        <w:rPr>
          <w:rFonts w:hint="eastAsia"/>
          <w:sz w:val="21"/>
          <w:szCs w:val="21"/>
        </w:rPr>
        <w:t>の配送</w:t>
      </w:r>
      <w:r w:rsidR="00D747EB">
        <w:rPr>
          <w:sz w:val="21"/>
          <w:szCs w:val="21"/>
        </w:rPr>
        <w:t>処理</w:t>
      </w:r>
      <w:r w:rsidR="00D747EB">
        <w:rPr>
          <w:rFonts w:hint="eastAsia"/>
          <w:sz w:val="21"/>
          <w:szCs w:val="21"/>
        </w:rPr>
        <w:t>が</w:t>
      </w:r>
      <w:r w:rsidR="006545DD" w:rsidRPr="001006AD">
        <w:rPr>
          <w:sz w:val="21"/>
          <w:szCs w:val="21"/>
        </w:rPr>
        <w:t>完了したことを示すメッセージ</w:t>
      </w:r>
      <w:r w:rsidR="009D41FC" w:rsidRPr="001006AD">
        <w:rPr>
          <w:rFonts w:hint="eastAsia"/>
          <w:sz w:val="21"/>
          <w:szCs w:val="21"/>
        </w:rPr>
        <w:t>です。</w:t>
      </w:r>
    </w:p>
    <w:p w:rsidR="006545DD" w:rsidRDefault="006545DD" w:rsidP="00525B1B">
      <w:pPr>
        <w:rPr>
          <w:sz w:val="21"/>
          <w:szCs w:val="21"/>
        </w:rPr>
      </w:pPr>
    </w:p>
    <w:p w:rsidR="003A36A2" w:rsidRDefault="003A36A2" w:rsidP="00525B1B">
      <w:pPr>
        <w:rPr>
          <w:sz w:val="21"/>
          <w:szCs w:val="21"/>
        </w:rPr>
      </w:pPr>
    </w:p>
    <w:p w:rsidR="003A36A2" w:rsidRPr="006D10F6" w:rsidRDefault="003A36A2" w:rsidP="00525B1B">
      <w:pPr>
        <w:rPr>
          <w:sz w:val="21"/>
          <w:szCs w:val="21"/>
        </w:rPr>
      </w:pPr>
    </w:p>
    <w:p w:rsidR="007555CD" w:rsidRPr="001006AD" w:rsidRDefault="007555CD" w:rsidP="007555CD">
      <w:pPr>
        <w:rPr>
          <w:sz w:val="21"/>
          <w:szCs w:val="21"/>
        </w:rPr>
      </w:pPr>
      <w:r w:rsidRPr="001006AD">
        <w:rPr>
          <w:rFonts w:hint="eastAsia"/>
          <w:sz w:val="21"/>
          <w:szCs w:val="21"/>
        </w:rPr>
        <w:lastRenderedPageBreak/>
        <w:t>メッセージ内の項目の説明</w:t>
      </w:r>
    </w:p>
    <w:tbl>
      <w:tblPr>
        <w:tblStyle w:val="af"/>
        <w:tblW w:w="0" w:type="auto"/>
        <w:tblLook w:val="04A0" w:firstRow="1" w:lastRow="0" w:firstColumn="1" w:lastColumn="0" w:noHBand="0" w:noVBand="1"/>
      </w:tblPr>
      <w:tblGrid>
        <w:gridCol w:w="2796"/>
        <w:gridCol w:w="5522"/>
      </w:tblGrid>
      <w:tr w:rsidR="007555CD" w:rsidRPr="001006AD" w:rsidTr="00052703">
        <w:tc>
          <w:tcPr>
            <w:tcW w:w="2796" w:type="dxa"/>
            <w:shd w:val="clear" w:color="auto" w:fill="244061" w:themeFill="accent1" w:themeFillShade="80"/>
          </w:tcPr>
          <w:p w:rsidR="007555CD" w:rsidRPr="001006AD" w:rsidRDefault="007555CD"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7555CD" w:rsidRPr="001006AD" w:rsidRDefault="007555CD" w:rsidP="00052703">
            <w:pPr>
              <w:jc w:val="center"/>
              <w:rPr>
                <w:sz w:val="21"/>
                <w:szCs w:val="21"/>
              </w:rPr>
            </w:pPr>
            <w:r w:rsidRPr="001006AD">
              <w:rPr>
                <w:rFonts w:hint="eastAsia"/>
                <w:sz w:val="21"/>
                <w:szCs w:val="21"/>
              </w:rPr>
              <w:t>説明</w:t>
            </w:r>
          </w:p>
        </w:tc>
      </w:tr>
      <w:tr w:rsidR="007555CD" w:rsidRPr="001006AD" w:rsidTr="00052703">
        <w:tc>
          <w:tcPr>
            <w:tcW w:w="2796" w:type="dxa"/>
          </w:tcPr>
          <w:p w:rsidR="007555CD" w:rsidRPr="001006AD" w:rsidRDefault="00CC16B5" w:rsidP="00052703">
            <w:pPr>
              <w:rPr>
                <w:sz w:val="21"/>
                <w:szCs w:val="21"/>
              </w:rPr>
            </w:pPr>
            <w:r w:rsidRPr="001006AD">
              <w:rPr>
                <w:rFonts w:hint="eastAsia"/>
                <w:sz w:val="21"/>
                <w:szCs w:val="21"/>
              </w:rPr>
              <w:t>処理時間</w:t>
            </w:r>
          </w:p>
        </w:tc>
        <w:tc>
          <w:tcPr>
            <w:tcW w:w="5522" w:type="dxa"/>
          </w:tcPr>
          <w:p w:rsidR="007555CD" w:rsidRPr="001006AD" w:rsidRDefault="00A7297E" w:rsidP="00F426D3">
            <w:pPr>
              <w:rPr>
                <w:sz w:val="21"/>
                <w:szCs w:val="21"/>
              </w:rPr>
            </w:pPr>
            <w:r w:rsidRPr="00F64BEE">
              <w:rPr>
                <w:rFonts w:hint="eastAsia"/>
                <w:sz w:val="21"/>
                <w:szCs w:val="21"/>
              </w:rPr>
              <w:t>１通の</w:t>
            </w:r>
            <w:r w:rsidR="00F64BEE" w:rsidRPr="00F64BEE">
              <w:rPr>
                <w:rFonts w:hint="eastAsia"/>
                <w:sz w:val="21"/>
                <w:szCs w:val="21"/>
              </w:rPr>
              <w:t>メール</w:t>
            </w:r>
            <w:r>
              <w:rPr>
                <w:rFonts w:hint="eastAsia"/>
                <w:sz w:val="21"/>
                <w:szCs w:val="21"/>
              </w:rPr>
              <w:t>の</w:t>
            </w:r>
            <w:r w:rsidR="00693E58" w:rsidRPr="00693E58">
              <w:rPr>
                <w:rFonts w:hint="eastAsia"/>
                <w:sz w:val="21"/>
                <w:szCs w:val="21"/>
              </w:rPr>
              <w:t>配送</w:t>
            </w:r>
            <w:r w:rsidR="002F4180">
              <w:rPr>
                <w:rFonts w:hint="eastAsia"/>
                <w:sz w:val="21"/>
                <w:szCs w:val="21"/>
              </w:rPr>
              <w:t>処理</w:t>
            </w:r>
            <w:r w:rsidR="00693E58" w:rsidRPr="00693E58">
              <w:rPr>
                <w:rFonts w:hint="eastAsia"/>
                <w:sz w:val="21"/>
                <w:szCs w:val="21"/>
              </w:rPr>
              <w:t>に要した時間</w:t>
            </w:r>
            <w:r w:rsidR="00CC16B5" w:rsidRPr="001006AD">
              <w:rPr>
                <w:rFonts w:hint="eastAsia"/>
                <w:sz w:val="21"/>
                <w:szCs w:val="21"/>
              </w:rPr>
              <w:t>を出力します。</w:t>
            </w:r>
          </w:p>
        </w:tc>
      </w:tr>
    </w:tbl>
    <w:p w:rsidR="008E25DC" w:rsidRDefault="008E25DC" w:rsidP="00525B1B">
      <w:pPr>
        <w:rPr>
          <w:b/>
          <w:sz w:val="21"/>
          <w:szCs w:val="21"/>
        </w:rPr>
      </w:pPr>
    </w:p>
    <w:p w:rsidR="008E25DC" w:rsidRDefault="008E25DC" w:rsidP="00525B1B">
      <w:pPr>
        <w:rPr>
          <w:b/>
          <w:sz w:val="21"/>
          <w:szCs w:val="21"/>
        </w:rPr>
      </w:pPr>
    </w:p>
    <w:p w:rsidR="006545DD" w:rsidRPr="0009768C" w:rsidRDefault="006545DD" w:rsidP="00525B1B">
      <w:pPr>
        <w:rPr>
          <w:b/>
          <w:sz w:val="21"/>
          <w:szCs w:val="21"/>
        </w:rPr>
      </w:pPr>
      <w:r w:rsidRPr="0009768C">
        <w:rPr>
          <mc:AlternateContent>
            <mc:Choice Requires="w16se">
              <w:rFonts w:hint="eastAsia"/>
            </mc:Choice>
            <mc:Fallback>
              <w:rFonts w:ascii="Segoe UI Emoji" w:eastAsia="Segoe UI Emoji" w:hAnsi="Segoe UI Emoji" w:cs="Segoe UI Emoji"/>
            </mc:Fallback>
          </mc:AlternateContent>
          <w:b/>
          <w:sz w:val="21"/>
          <w:szCs w:val="21"/>
        </w:rPr>
        <mc:AlternateContent>
          <mc:Choice Requires="w16se">
            <w16se:symEx w16se:font="Segoe UI Emoji" w16se:char="25A0"/>
          </mc:Choice>
          <mc:Fallback>
            <w:t>■</w:t>
          </mc:Fallback>
        </mc:AlternateContent>
      </w:r>
      <w:r w:rsidRPr="0009768C">
        <w:rPr>
          <w:rFonts w:hint="eastAsia"/>
          <w:b/>
          <w:sz w:val="21"/>
          <w:szCs w:val="21"/>
        </w:rPr>
        <w:t>メッセージ</w:t>
      </w:r>
    </w:p>
    <w:tbl>
      <w:tblPr>
        <w:tblStyle w:val="af"/>
        <w:tblW w:w="0" w:type="auto"/>
        <w:tblLook w:val="04A0" w:firstRow="1" w:lastRow="0" w:firstColumn="1" w:lastColumn="0" w:noHBand="0" w:noVBand="1"/>
      </w:tblPr>
      <w:tblGrid>
        <w:gridCol w:w="8494"/>
      </w:tblGrid>
      <w:tr w:rsidR="006545DD" w:rsidRPr="001006AD" w:rsidTr="006545DD">
        <w:tc>
          <w:tcPr>
            <w:tcW w:w="8494" w:type="dxa"/>
          </w:tcPr>
          <w:p w:rsidR="006545DD" w:rsidRPr="001006AD" w:rsidRDefault="008603DC" w:rsidP="00061D1B">
            <w:pPr>
              <w:rPr>
                <w:sz w:val="21"/>
                <w:szCs w:val="21"/>
              </w:rPr>
            </w:pPr>
            <w:r w:rsidRPr="001006AD">
              <w:rPr>
                <w:sz w:val="21"/>
                <w:szCs w:val="21"/>
              </w:rPr>
              <w:t>Disconnected from Client and to Mail Server</w:t>
            </w:r>
            <w:r w:rsidR="009B4FA3">
              <w:rPr>
                <w:sz w:val="21"/>
                <w:szCs w:val="21"/>
              </w:rPr>
              <w:t xml:space="preserve"> : Client IP: </w:t>
            </w:r>
            <w:r w:rsidR="00061D1B">
              <w:rPr>
                <w:sz w:val="21"/>
                <w:szCs w:val="21"/>
              </w:rPr>
              <w:t>“</w:t>
            </w:r>
            <w:r w:rsidRPr="001006AD">
              <w:rPr>
                <w:b/>
                <w:sz w:val="21"/>
                <w:szCs w:val="21"/>
              </w:rPr>
              <w:t>クライアント</w:t>
            </w:r>
            <w:r w:rsidR="00F80BA9">
              <w:rPr>
                <w:b/>
                <w:sz w:val="21"/>
                <w:szCs w:val="21"/>
              </w:rPr>
              <w:t>IP</w:t>
            </w:r>
            <w:r w:rsidRPr="001006AD">
              <w:rPr>
                <w:b/>
                <w:sz w:val="21"/>
                <w:szCs w:val="21"/>
              </w:rPr>
              <w:t>アドレス</w:t>
            </w:r>
            <w:r w:rsidR="00061D1B">
              <w:rPr>
                <w:sz w:val="21"/>
                <w:szCs w:val="21"/>
              </w:rPr>
              <w:t>”</w:t>
            </w:r>
            <w:r w:rsidR="009B4FA3">
              <w:rPr>
                <w:sz w:val="21"/>
                <w:szCs w:val="21"/>
              </w:rPr>
              <w:t xml:space="preserve"> / Mail Server IP: </w:t>
            </w:r>
            <w:r w:rsidR="00061D1B">
              <w:rPr>
                <w:sz w:val="21"/>
                <w:szCs w:val="21"/>
              </w:rPr>
              <w:t>“</w:t>
            </w:r>
            <w:r w:rsidRPr="001006AD">
              <w:rPr>
                <w:b/>
                <w:sz w:val="21"/>
                <w:szCs w:val="21"/>
              </w:rPr>
              <w:t>メールサーバー</w:t>
            </w:r>
            <w:r w:rsidR="00F80BA9">
              <w:rPr>
                <w:b/>
                <w:sz w:val="21"/>
                <w:szCs w:val="21"/>
              </w:rPr>
              <w:t>IP</w:t>
            </w:r>
            <w:r w:rsidRPr="001006AD">
              <w:rPr>
                <w:b/>
                <w:sz w:val="21"/>
                <w:szCs w:val="21"/>
              </w:rPr>
              <w:t>アドレス</w:t>
            </w:r>
            <w:r w:rsidR="00061D1B">
              <w:rPr>
                <w:sz w:val="21"/>
                <w:szCs w:val="21"/>
              </w:rPr>
              <w:t>”</w:t>
            </w:r>
          </w:p>
        </w:tc>
      </w:tr>
    </w:tbl>
    <w:p w:rsidR="006545DD" w:rsidRPr="00061D1B" w:rsidRDefault="006545DD" w:rsidP="00525B1B">
      <w:pPr>
        <w:rPr>
          <w:sz w:val="21"/>
          <w:szCs w:val="21"/>
        </w:rPr>
      </w:pPr>
    </w:p>
    <w:p w:rsidR="007555CD" w:rsidRPr="001006AD" w:rsidRDefault="006D3955" w:rsidP="00525B1B">
      <w:pPr>
        <w:rPr>
          <w:sz w:val="21"/>
          <w:szCs w:val="21"/>
        </w:rPr>
      </w:pPr>
      <w:r w:rsidRPr="0009768C">
        <w:rPr>
          <w:rFonts w:hint="eastAsia"/>
          <w:b/>
          <w:sz w:val="21"/>
          <w:szCs w:val="21"/>
        </w:rPr>
        <w:t>メッセージ内容</w:t>
      </w:r>
      <w:r w:rsidRPr="001006AD">
        <w:rPr>
          <w:rFonts w:hint="eastAsia"/>
          <w:sz w:val="21"/>
          <w:szCs w:val="21"/>
        </w:rPr>
        <w:t>：</w:t>
      </w:r>
      <w:r w:rsidR="007555CD" w:rsidRPr="001006AD">
        <w:rPr>
          <w:sz w:val="21"/>
          <w:szCs w:val="21"/>
        </w:rPr>
        <w:t>Mail</w:t>
      </w:r>
      <w:r w:rsidR="00F41426">
        <w:rPr>
          <w:sz w:val="21"/>
          <w:szCs w:val="21"/>
        </w:rPr>
        <w:t xml:space="preserve"> </w:t>
      </w:r>
      <w:r w:rsidR="007555CD" w:rsidRPr="001006AD">
        <w:rPr>
          <w:sz w:val="21"/>
          <w:szCs w:val="21"/>
        </w:rPr>
        <w:t>Proxyがクライアントとメールサーバーとの接続を終了したことを示すメッセージ</w:t>
      </w:r>
      <w:r w:rsidR="00F363E0" w:rsidRPr="001006AD">
        <w:rPr>
          <w:rFonts w:hint="eastAsia"/>
          <w:sz w:val="21"/>
          <w:szCs w:val="21"/>
        </w:rPr>
        <w:t>です。</w:t>
      </w:r>
    </w:p>
    <w:p w:rsidR="00F460C2" w:rsidRDefault="00F460C2" w:rsidP="007555CD">
      <w:pPr>
        <w:rPr>
          <w:sz w:val="21"/>
          <w:szCs w:val="21"/>
        </w:rPr>
      </w:pPr>
    </w:p>
    <w:p w:rsidR="007555CD" w:rsidRPr="001006AD" w:rsidRDefault="007555CD" w:rsidP="007555CD">
      <w:pPr>
        <w:rPr>
          <w:sz w:val="21"/>
          <w:szCs w:val="21"/>
        </w:rPr>
      </w:pPr>
      <w:r w:rsidRPr="001006AD">
        <w:rPr>
          <w:rFonts w:hint="eastAsia"/>
          <w:sz w:val="21"/>
          <w:szCs w:val="21"/>
        </w:rPr>
        <w:t>メッセージ内の項目の説明</w:t>
      </w:r>
    </w:p>
    <w:tbl>
      <w:tblPr>
        <w:tblStyle w:val="af"/>
        <w:tblW w:w="0" w:type="auto"/>
        <w:tblLook w:val="04A0" w:firstRow="1" w:lastRow="0" w:firstColumn="1" w:lastColumn="0" w:noHBand="0" w:noVBand="1"/>
      </w:tblPr>
      <w:tblGrid>
        <w:gridCol w:w="2796"/>
        <w:gridCol w:w="5522"/>
      </w:tblGrid>
      <w:tr w:rsidR="007555CD" w:rsidRPr="001006AD" w:rsidTr="00052703">
        <w:tc>
          <w:tcPr>
            <w:tcW w:w="2796" w:type="dxa"/>
            <w:shd w:val="clear" w:color="auto" w:fill="244061" w:themeFill="accent1" w:themeFillShade="80"/>
          </w:tcPr>
          <w:p w:rsidR="007555CD" w:rsidRPr="001006AD" w:rsidRDefault="007555CD" w:rsidP="00052703">
            <w:pPr>
              <w:jc w:val="center"/>
              <w:rPr>
                <w:sz w:val="21"/>
                <w:szCs w:val="21"/>
              </w:rPr>
            </w:pPr>
            <w:r w:rsidRPr="001006AD">
              <w:rPr>
                <w:rFonts w:hint="eastAsia"/>
                <w:sz w:val="21"/>
                <w:szCs w:val="21"/>
              </w:rPr>
              <w:t>メッセージの項目</w:t>
            </w:r>
          </w:p>
        </w:tc>
        <w:tc>
          <w:tcPr>
            <w:tcW w:w="5522" w:type="dxa"/>
            <w:shd w:val="clear" w:color="auto" w:fill="244061" w:themeFill="accent1" w:themeFillShade="80"/>
          </w:tcPr>
          <w:p w:rsidR="007555CD" w:rsidRPr="001006AD" w:rsidRDefault="007555CD" w:rsidP="00052703">
            <w:pPr>
              <w:jc w:val="center"/>
              <w:rPr>
                <w:sz w:val="21"/>
                <w:szCs w:val="21"/>
              </w:rPr>
            </w:pPr>
            <w:r w:rsidRPr="001006AD">
              <w:rPr>
                <w:rFonts w:hint="eastAsia"/>
                <w:sz w:val="21"/>
                <w:szCs w:val="21"/>
              </w:rPr>
              <w:t>説明</w:t>
            </w:r>
          </w:p>
        </w:tc>
      </w:tr>
      <w:tr w:rsidR="007555CD" w:rsidRPr="001006AD" w:rsidTr="00052703">
        <w:tc>
          <w:tcPr>
            <w:tcW w:w="2796" w:type="dxa"/>
          </w:tcPr>
          <w:p w:rsidR="007555CD" w:rsidRPr="001006AD" w:rsidRDefault="00520857" w:rsidP="00052703">
            <w:pPr>
              <w:rPr>
                <w:sz w:val="21"/>
                <w:szCs w:val="21"/>
              </w:rPr>
            </w:pPr>
            <w:r w:rsidRPr="001006AD">
              <w:rPr>
                <w:rFonts w:hint="eastAsia"/>
                <w:sz w:val="21"/>
                <w:szCs w:val="21"/>
              </w:rPr>
              <w:t>クライアント</w:t>
            </w:r>
            <w:r w:rsidR="00F80BA9">
              <w:rPr>
                <w:sz w:val="21"/>
                <w:szCs w:val="21"/>
              </w:rPr>
              <w:t>IP</w:t>
            </w:r>
            <w:r w:rsidRPr="001006AD">
              <w:rPr>
                <w:sz w:val="21"/>
                <w:szCs w:val="21"/>
              </w:rPr>
              <w:t>アドレス</w:t>
            </w:r>
          </w:p>
        </w:tc>
        <w:tc>
          <w:tcPr>
            <w:tcW w:w="5522" w:type="dxa"/>
          </w:tcPr>
          <w:p w:rsidR="007555CD" w:rsidRPr="001006AD" w:rsidRDefault="00520857" w:rsidP="00052703">
            <w:pPr>
              <w:rPr>
                <w:sz w:val="21"/>
                <w:szCs w:val="21"/>
              </w:rPr>
            </w:pPr>
            <w:r w:rsidRPr="001006AD">
              <w:rPr>
                <w:rFonts w:hint="eastAsia"/>
                <w:sz w:val="21"/>
                <w:szCs w:val="21"/>
              </w:rPr>
              <w:t>メールを送信したクライアントの</w:t>
            </w:r>
            <w:r w:rsidRPr="001006AD">
              <w:rPr>
                <w:sz w:val="21"/>
                <w:szCs w:val="21"/>
              </w:rPr>
              <w:t>IPアドレスを出力します。</w:t>
            </w:r>
          </w:p>
        </w:tc>
      </w:tr>
      <w:tr w:rsidR="007555CD" w:rsidRPr="001006AD" w:rsidTr="00052703">
        <w:tc>
          <w:tcPr>
            <w:tcW w:w="2796" w:type="dxa"/>
          </w:tcPr>
          <w:p w:rsidR="007555CD" w:rsidRPr="001006AD" w:rsidRDefault="00520857" w:rsidP="00F80BA9">
            <w:pPr>
              <w:rPr>
                <w:sz w:val="21"/>
                <w:szCs w:val="21"/>
              </w:rPr>
            </w:pPr>
            <w:r w:rsidRPr="001006AD">
              <w:rPr>
                <w:rFonts w:hint="eastAsia"/>
                <w:sz w:val="21"/>
                <w:szCs w:val="21"/>
              </w:rPr>
              <w:t>メールサーバー</w:t>
            </w:r>
            <w:r w:rsidR="00F80BA9">
              <w:rPr>
                <w:sz w:val="21"/>
                <w:szCs w:val="21"/>
              </w:rPr>
              <w:t>IP</w:t>
            </w:r>
            <w:r w:rsidRPr="001006AD">
              <w:rPr>
                <w:sz w:val="21"/>
                <w:szCs w:val="21"/>
              </w:rPr>
              <w:t>アドレス</w:t>
            </w:r>
          </w:p>
        </w:tc>
        <w:tc>
          <w:tcPr>
            <w:tcW w:w="5522" w:type="dxa"/>
          </w:tcPr>
          <w:p w:rsidR="007555CD" w:rsidRPr="001006AD" w:rsidRDefault="00520857" w:rsidP="00921063">
            <w:pPr>
              <w:rPr>
                <w:sz w:val="21"/>
                <w:szCs w:val="21"/>
              </w:rPr>
            </w:pPr>
            <w:r w:rsidRPr="001006AD">
              <w:rPr>
                <w:rFonts w:hint="eastAsia"/>
                <w:sz w:val="21"/>
                <w:szCs w:val="21"/>
              </w:rPr>
              <w:t>メールサーバーの</w:t>
            </w:r>
            <w:r w:rsidRPr="001006AD">
              <w:rPr>
                <w:sz w:val="21"/>
                <w:szCs w:val="21"/>
              </w:rPr>
              <w:t>IP</w:t>
            </w:r>
            <w:r w:rsidR="00921063">
              <w:rPr>
                <w:sz w:val="21"/>
                <w:szCs w:val="21"/>
              </w:rPr>
              <w:t>アドレスが出力</w:t>
            </w:r>
            <w:r w:rsidR="00921063">
              <w:rPr>
                <w:rFonts w:hint="eastAsia"/>
                <w:sz w:val="21"/>
                <w:szCs w:val="21"/>
              </w:rPr>
              <w:t>します</w:t>
            </w:r>
            <w:r w:rsidRPr="001006AD">
              <w:rPr>
                <w:sz w:val="21"/>
                <w:szCs w:val="21"/>
              </w:rPr>
              <w:t>。</w:t>
            </w:r>
          </w:p>
        </w:tc>
      </w:tr>
    </w:tbl>
    <w:p w:rsidR="007555CD" w:rsidRPr="001006AD" w:rsidRDefault="007555CD" w:rsidP="00525B1B">
      <w:pPr>
        <w:rPr>
          <w:sz w:val="21"/>
          <w:szCs w:val="21"/>
        </w:rPr>
      </w:pPr>
    </w:p>
    <w:sectPr w:rsidR="007555CD" w:rsidRPr="001006AD" w:rsidSect="002166FF">
      <w:headerReference w:type="default" r:id="rId11"/>
      <w:footerReference w:type="default" r:id="rId12"/>
      <w:headerReference w:type="first" r:id="rId13"/>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C7C" w:rsidRDefault="007E0C7C" w:rsidP="0006471B">
      <w:r>
        <w:separator/>
      </w:r>
    </w:p>
  </w:endnote>
  <w:endnote w:type="continuationSeparator" w:id="0">
    <w:p w:rsidR="007E0C7C" w:rsidRDefault="007E0C7C" w:rsidP="000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8109"/>
      <w:docPartObj>
        <w:docPartGallery w:val="Page Numbers (Bottom of Page)"/>
        <w:docPartUnique/>
      </w:docPartObj>
    </w:sdtPr>
    <w:sdtEndPr/>
    <w:sdtContent>
      <w:p w:rsidR="005614A9" w:rsidRDefault="005614A9">
        <w:pPr>
          <w:pStyle w:val="aa"/>
          <w:jc w:val="center"/>
        </w:pPr>
        <w:r>
          <w:fldChar w:fldCharType="begin"/>
        </w:r>
        <w:r>
          <w:instrText>PAGE   \* MERGEFORMAT</w:instrText>
        </w:r>
        <w:r>
          <w:fldChar w:fldCharType="separate"/>
        </w:r>
        <w:r w:rsidR="00D352B4" w:rsidRPr="00D352B4">
          <w:rPr>
            <w:noProof/>
            <w:lang w:val="ja-JP"/>
          </w:rPr>
          <w:t>9</w:t>
        </w:r>
        <w:r>
          <w:fldChar w:fldCharType="end"/>
        </w:r>
      </w:p>
    </w:sdtContent>
  </w:sdt>
  <w:p w:rsidR="005614A9" w:rsidRDefault="005614A9" w:rsidP="002166FF">
    <w:pPr>
      <w:pStyle w:val="aa"/>
      <w:jc w:val="right"/>
    </w:pPr>
    <w:r w:rsidRPr="005E3A6A">
      <w:rPr>
        <w:rFonts w:cs="メイリオ"/>
      </w:rPr>
      <w:t>Copyri</w:t>
    </w:r>
    <w:r>
      <w:rPr>
        <w:rFonts w:cs="メイリオ"/>
      </w:rPr>
      <w:t>ght © 201</w:t>
    </w:r>
    <w:r w:rsidR="00A81F2E">
      <w:rPr>
        <w:rFonts w:cs="メイリオ" w:hint="eastAsia"/>
      </w:rPr>
      <w:t>9</w:t>
    </w:r>
    <w:r>
      <w:rPr>
        <w:rFonts w:cs="メイリオ" w:hint="eastAsia"/>
      </w:rPr>
      <w:t xml:space="preserve"> </w:t>
    </w:r>
    <w:r>
      <w:rPr>
        <w:rFonts w:cs="メイリオ"/>
      </w:rPr>
      <w:t>North Grid 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C7C" w:rsidRDefault="007E0C7C" w:rsidP="0006471B">
      <w:r>
        <w:separator/>
      </w:r>
    </w:p>
  </w:footnote>
  <w:footnote w:type="continuationSeparator" w:id="0">
    <w:p w:rsidR="007E0C7C" w:rsidRDefault="007E0C7C" w:rsidP="0006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A9" w:rsidRPr="003D19C6" w:rsidRDefault="005614A9" w:rsidP="0006471B">
    <w:pPr>
      <w:pStyle w:val="a8"/>
      <w:jc w:val="right"/>
      <w:rPr>
        <w:rFonts w:cs="メイリオ"/>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4A9" w:rsidRPr="002166FF" w:rsidRDefault="005614A9" w:rsidP="002166FF">
    <w:pPr>
      <w:pStyle w:val="a8"/>
      <w:jc w:val="right"/>
      <w:rPr>
        <w:rFonts w:cs="メイリオ"/>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メイリオ"/>
        <w:sz w:val="21"/>
        <w:szCs w:val="21"/>
      </w:rPr>
      <w:alias w:val="タイトル"/>
      <w:tag w:val=""/>
      <w:id w:val="-390888086"/>
      <w:dataBinding w:prefixMappings="xmlns:ns0='http://purl.org/dc/elements/1.1/' xmlns:ns1='http://schemas.openxmlformats.org/package/2006/metadata/core-properties' " w:xpath="/ns1:coreProperties[1]/ns0:title[1]" w:storeItemID="{6C3C8BC8-F283-45AE-878A-BAB7291924A1}"/>
      <w:text/>
    </w:sdtPr>
    <w:sdtEndPr/>
    <w:sdtContent>
      <w:p w:rsidR="005614A9" w:rsidRDefault="00191DBF" w:rsidP="002166FF">
        <w:pPr>
          <w:pStyle w:val="a8"/>
          <w:jc w:val="right"/>
          <w:rPr>
            <w:rFonts w:cs="メイリオ"/>
            <w:sz w:val="21"/>
            <w:szCs w:val="21"/>
          </w:rPr>
        </w:pPr>
        <w:r>
          <w:rPr>
            <w:rFonts w:cs="メイリオ" w:hint="eastAsia"/>
            <w:sz w:val="21"/>
            <w:szCs w:val="21"/>
          </w:rPr>
          <w:t>Mail Proxyアクセスログリファレンス</w:t>
        </w:r>
      </w:p>
    </w:sdtContent>
  </w:sdt>
  <w:p w:rsidR="005614A9" w:rsidRPr="002166FF" w:rsidRDefault="005614A9" w:rsidP="0006471B">
    <w:pPr>
      <w:pStyle w:val="a8"/>
      <w:jc w:val="right"/>
      <w:rPr>
        <w:rFonts w:cs="メイリオ"/>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メイリオ"/>
        <w:sz w:val="21"/>
        <w:szCs w:val="21"/>
      </w:rPr>
      <w:alias w:val="タイトル"/>
      <w:tag w:val=""/>
      <w:id w:val="-1675110112"/>
      <w:dataBinding w:prefixMappings="xmlns:ns0='http://purl.org/dc/elements/1.1/' xmlns:ns1='http://schemas.openxmlformats.org/package/2006/metadata/core-properties' " w:xpath="/ns1:coreProperties[1]/ns0:title[1]" w:storeItemID="{6C3C8BC8-F283-45AE-878A-BAB7291924A1}"/>
      <w:text/>
    </w:sdtPr>
    <w:sdtEndPr/>
    <w:sdtContent>
      <w:p w:rsidR="005614A9" w:rsidRPr="002166FF" w:rsidRDefault="00191DBF" w:rsidP="002166FF">
        <w:pPr>
          <w:pStyle w:val="a8"/>
          <w:jc w:val="right"/>
          <w:rPr>
            <w:rFonts w:cs="メイリオ"/>
            <w:sz w:val="21"/>
            <w:szCs w:val="21"/>
          </w:rPr>
        </w:pPr>
        <w:r>
          <w:rPr>
            <w:rFonts w:cs="メイリオ" w:hint="eastAsia"/>
            <w:sz w:val="21"/>
            <w:szCs w:val="21"/>
          </w:rPr>
          <w:t>Mail Proxyアクセスログリファレンス</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AE"/>
    <w:multiLevelType w:val="multilevel"/>
    <w:tmpl w:val="67FE0BEA"/>
    <w:lvl w:ilvl="0">
      <w:start w:val="1"/>
      <w:numFmt w:val="decimal"/>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nothing"/>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A356FA"/>
    <w:multiLevelType w:val="hybridMultilevel"/>
    <w:tmpl w:val="F22E66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526A0"/>
    <w:multiLevelType w:val="hybridMultilevel"/>
    <w:tmpl w:val="5EAECBF2"/>
    <w:lvl w:ilvl="0" w:tplc="A47257E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7551E"/>
    <w:multiLevelType w:val="hybridMultilevel"/>
    <w:tmpl w:val="046AA6BE"/>
    <w:lvl w:ilvl="0" w:tplc="D7C08AFA">
      <w:start w:val="1"/>
      <w:numFmt w:val="bullet"/>
      <w:suff w:val="space"/>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0EE9405D"/>
    <w:multiLevelType w:val="hybridMultilevel"/>
    <w:tmpl w:val="C8A2930A"/>
    <w:lvl w:ilvl="0" w:tplc="1FF66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C5259"/>
    <w:multiLevelType w:val="hybridMultilevel"/>
    <w:tmpl w:val="AF7224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9B2043"/>
    <w:multiLevelType w:val="hybridMultilevel"/>
    <w:tmpl w:val="D5BAF0E2"/>
    <w:lvl w:ilvl="0" w:tplc="09E04B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C45BC8"/>
    <w:multiLevelType w:val="hybridMultilevel"/>
    <w:tmpl w:val="92380A0E"/>
    <w:lvl w:ilvl="0" w:tplc="0688DF66">
      <w:numFmt w:val="bullet"/>
      <w:lvlText w:val="・"/>
      <w:lvlJc w:val="left"/>
      <w:pPr>
        <w:ind w:left="420" w:hanging="42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FA7512"/>
    <w:multiLevelType w:val="hybridMultilevel"/>
    <w:tmpl w:val="5A0E24EE"/>
    <w:lvl w:ilvl="0" w:tplc="FF006B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991482"/>
    <w:multiLevelType w:val="hybridMultilevel"/>
    <w:tmpl w:val="C8BE94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444988"/>
    <w:multiLevelType w:val="hybridMultilevel"/>
    <w:tmpl w:val="B8A63DB4"/>
    <w:lvl w:ilvl="0" w:tplc="70E44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A157E9"/>
    <w:multiLevelType w:val="hybridMultilevel"/>
    <w:tmpl w:val="C7885DD6"/>
    <w:lvl w:ilvl="0" w:tplc="6D385C06">
      <w:start w:val="1"/>
      <w:numFmt w:val="decimalEnclosedCircle"/>
      <w:lvlText w:val="%1"/>
      <w:lvlJc w:val="left"/>
      <w:pPr>
        <w:ind w:left="360" w:hanging="360"/>
      </w:pPr>
      <w:rPr>
        <w:rFonts w:ascii="メイリオ" w:eastAsia="メイリオ" w:hAnsi="メイリオ"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556BF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FA744B2"/>
    <w:multiLevelType w:val="multilevel"/>
    <w:tmpl w:val="69E4D01E"/>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C200B5"/>
    <w:multiLevelType w:val="multilevel"/>
    <w:tmpl w:val="C8A2930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15:restartNumberingAfterBreak="0">
    <w:nsid w:val="33CC55F9"/>
    <w:multiLevelType w:val="hybridMultilevel"/>
    <w:tmpl w:val="9BB861CC"/>
    <w:lvl w:ilvl="0" w:tplc="59DA5D32">
      <w:start w:val="1"/>
      <w:numFmt w:val="decimal"/>
      <w:lvlText w:val="%1."/>
      <w:lvlJc w:val="left"/>
      <w:pPr>
        <w:ind w:left="360" w:hanging="360"/>
      </w:pPr>
      <w:rPr>
        <w:rFonts w:ascii="メイリオ" w:eastAsia="メイリオ" w:hAnsi="メイリオ" w:cs="メイリオ" w:hint="default"/>
        <w:b/>
        <w:color w:val="0000FF" w:themeColor="hyperlink"/>
        <w:sz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87863"/>
    <w:multiLevelType w:val="hybridMultilevel"/>
    <w:tmpl w:val="B366BC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03DF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3F4F7BC0"/>
    <w:multiLevelType w:val="hybridMultilevel"/>
    <w:tmpl w:val="B3E294CA"/>
    <w:lvl w:ilvl="0" w:tplc="22F6C10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EA0320"/>
    <w:multiLevelType w:val="hybridMultilevel"/>
    <w:tmpl w:val="0172E0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C94964"/>
    <w:multiLevelType w:val="hybridMultilevel"/>
    <w:tmpl w:val="9E824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1269F7"/>
    <w:multiLevelType w:val="multilevel"/>
    <w:tmpl w:val="67FE0BEA"/>
    <w:lvl w:ilvl="0">
      <w:start w:val="1"/>
      <w:numFmt w:val="decimal"/>
      <w:lvlText w:val="%1."/>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47F721A0"/>
    <w:multiLevelType w:val="multilevel"/>
    <w:tmpl w:val="67FE0BEA"/>
    <w:lvl w:ilvl="0">
      <w:start w:val="1"/>
      <w:numFmt w:val="decimal"/>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nothing"/>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488277DB"/>
    <w:multiLevelType w:val="hybridMultilevel"/>
    <w:tmpl w:val="EE942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3A7FA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C661A28"/>
    <w:multiLevelType w:val="hybridMultilevel"/>
    <w:tmpl w:val="5038F0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E45EA0"/>
    <w:multiLevelType w:val="hybridMultilevel"/>
    <w:tmpl w:val="BE0201FC"/>
    <w:lvl w:ilvl="0" w:tplc="0409000F">
      <w:start w:val="1"/>
      <w:numFmt w:val="decimal"/>
      <w:lvlText w:val="%1."/>
      <w:lvlJc w:val="left"/>
      <w:pPr>
        <w:ind w:left="434" w:hanging="420"/>
      </w:p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7" w15:restartNumberingAfterBreak="0">
    <w:nsid w:val="59100A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63504F38"/>
    <w:multiLevelType w:val="multilevel"/>
    <w:tmpl w:val="67FE0BEA"/>
    <w:lvl w:ilvl="0">
      <w:start w:val="1"/>
      <w:numFmt w:val="decimal"/>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nothing"/>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65245BD2"/>
    <w:multiLevelType w:val="hybridMultilevel"/>
    <w:tmpl w:val="8E340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3579D8"/>
    <w:multiLevelType w:val="hybridMultilevel"/>
    <w:tmpl w:val="50D8E634"/>
    <w:lvl w:ilvl="0" w:tplc="70E44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E25C10"/>
    <w:multiLevelType w:val="hybridMultilevel"/>
    <w:tmpl w:val="933029AA"/>
    <w:lvl w:ilvl="0" w:tplc="464428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110A11"/>
    <w:multiLevelType w:val="hybridMultilevel"/>
    <w:tmpl w:val="9F7CEF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6835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1"/>
  </w:num>
  <w:num w:numId="2">
    <w:abstractNumId w:val="13"/>
  </w:num>
  <w:num w:numId="3">
    <w:abstractNumId w:val="0"/>
  </w:num>
  <w:num w:numId="4">
    <w:abstractNumId w:val="4"/>
  </w:num>
  <w:num w:numId="5">
    <w:abstractNumId w:val="14"/>
  </w:num>
  <w:num w:numId="6">
    <w:abstractNumId w:val="2"/>
  </w:num>
  <w:num w:numId="7">
    <w:abstractNumId w:val="11"/>
  </w:num>
  <w:num w:numId="8">
    <w:abstractNumId w:val="10"/>
  </w:num>
  <w:num w:numId="9">
    <w:abstractNumId w:val="1"/>
  </w:num>
  <w:num w:numId="10">
    <w:abstractNumId w:val="29"/>
  </w:num>
  <w:num w:numId="11">
    <w:abstractNumId w:val="26"/>
  </w:num>
  <w:num w:numId="12">
    <w:abstractNumId w:val="20"/>
  </w:num>
  <w:num w:numId="13">
    <w:abstractNumId w:val="16"/>
  </w:num>
  <w:num w:numId="14">
    <w:abstractNumId w:val="5"/>
  </w:num>
  <w:num w:numId="15">
    <w:abstractNumId w:val="23"/>
  </w:num>
  <w:num w:numId="16">
    <w:abstractNumId w:val="32"/>
  </w:num>
  <w:num w:numId="17">
    <w:abstractNumId w:val="19"/>
  </w:num>
  <w:num w:numId="18">
    <w:abstractNumId w:val="30"/>
  </w:num>
  <w:num w:numId="19">
    <w:abstractNumId w:val="24"/>
  </w:num>
  <w:num w:numId="20">
    <w:abstractNumId w:val="33"/>
  </w:num>
  <w:num w:numId="21">
    <w:abstractNumId w:val="15"/>
  </w:num>
  <w:num w:numId="22">
    <w:abstractNumId w:val="21"/>
  </w:num>
  <w:num w:numId="23">
    <w:abstractNumId w:val="21"/>
  </w:num>
  <w:num w:numId="24">
    <w:abstractNumId w:val="21"/>
  </w:num>
  <w:num w:numId="25">
    <w:abstractNumId w:val="21"/>
  </w:num>
  <w:num w:numId="26">
    <w:abstractNumId w:val="21"/>
  </w:num>
  <w:num w:numId="27">
    <w:abstractNumId w:val="6"/>
  </w:num>
  <w:num w:numId="28">
    <w:abstractNumId w:val="22"/>
  </w:num>
  <w:num w:numId="29">
    <w:abstractNumId w:val="8"/>
  </w:num>
  <w:num w:numId="30">
    <w:abstractNumId w:val="18"/>
  </w:num>
  <w:num w:numId="31">
    <w:abstractNumId w:val="9"/>
  </w:num>
  <w:num w:numId="32">
    <w:abstractNumId w:val="25"/>
  </w:num>
  <w:num w:numId="33">
    <w:abstractNumId w:val="27"/>
  </w:num>
  <w:num w:numId="34">
    <w:abstractNumId w:val="12"/>
  </w:num>
  <w:num w:numId="35">
    <w:abstractNumId w:val="28"/>
  </w:num>
  <w:num w:numId="36">
    <w:abstractNumId w:val="17"/>
  </w:num>
  <w:num w:numId="37">
    <w:abstractNumId w:val="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attachedTemplate r:id="rId1"/>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E2"/>
    <w:rsid w:val="00000105"/>
    <w:rsid w:val="00000134"/>
    <w:rsid w:val="000001A4"/>
    <w:rsid w:val="000001BA"/>
    <w:rsid w:val="00000767"/>
    <w:rsid w:val="000007C6"/>
    <w:rsid w:val="000008EA"/>
    <w:rsid w:val="000018F4"/>
    <w:rsid w:val="00001AD7"/>
    <w:rsid w:val="00002B81"/>
    <w:rsid w:val="00002CBE"/>
    <w:rsid w:val="00002F0B"/>
    <w:rsid w:val="00002F9B"/>
    <w:rsid w:val="00003095"/>
    <w:rsid w:val="000031AF"/>
    <w:rsid w:val="00003751"/>
    <w:rsid w:val="000040FE"/>
    <w:rsid w:val="00004457"/>
    <w:rsid w:val="000045A9"/>
    <w:rsid w:val="00004830"/>
    <w:rsid w:val="00004865"/>
    <w:rsid w:val="00004EBD"/>
    <w:rsid w:val="00005912"/>
    <w:rsid w:val="00005B8B"/>
    <w:rsid w:val="00005E4E"/>
    <w:rsid w:val="00006508"/>
    <w:rsid w:val="00006F6B"/>
    <w:rsid w:val="0000763A"/>
    <w:rsid w:val="00007800"/>
    <w:rsid w:val="00010182"/>
    <w:rsid w:val="00010357"/>
    <w:rsid w:val="00010B77"/>
    <w:rsid w:val="00010F3F"/>
    <w:rsid w:val="0001166D"/>
    <w:rsid w:val="00011794"/>
    <w:rsid w:val="0001194E"/>
    <w:rsid w:val="00011A0D"/>
    <w:rsid w:val="00011C32"/>
    <w:rsid w:val="00011EE9"/>
    <w:rsid w:val="00011F3A"/>
    <w:rsid w:val="000121EB"/>
    <w:rsid w:val="00012CEC"/>
    <w:rsid w:val="00012FA6"/>
    <w:rsid w:val="000130B4"/>
    <w:rsid w:val="000132E5"/>
    <w:rsid w:val="000139AB"/>
    <w:rsid w:val="0001436B"/>
    <w:rsid w:val="000143E8"/>
    <w:rsid w:val="00014F9A"/>
    <w:rsid w:val="0001524E"/>
    <w:rsid w:val="000155EE"/>
    <w:rsid w:val="00015925"/>
    <w:rsid w:val="000169C8"/>
    <w:rsid w:val="00016C8A"/>
    <w:rsid w:val="00017941"/>
    <w:rsid w:val="00017952"/>
    <w:rsid w:val="00017D88"/>
    <w:rsid w:val="000204F8"/>
    <w:rsid w:val="00020B5D"/>
    <w:rsid w:val="00020C01"/>
    <w:rsid w:val="000213A0"/>
    <w:rsid w:val="000216B3"/>
    <w:rsid w:val="00022307"/>
    <w:rsid w:val="0002235A"/>
    <w:rsid w:val="00022D76"/>
    <w:rsid w:val="0002319A"/>
    <w:rsid w:val="00023270"/>
    <w:rsid w:val="0002343F"/>
    <w:rsid w:val="000234E9"/>
    <w:rsid w:val="00024586"/>
    <w:rsid w:val="00024AB5"/>
    <w:rsid w:val="0002529B"/>
    <w:rsid w:val="0002538F"/>
    <w:rsid w:val="0002591C"/>
    <w:rsid w:val="0002618E"/>
    <w:rsid w:val="0002649C"/>
    <w:rsid w:val="00027078"/>
    <w:rsid w:val="0002734F"/>
    <w:rsid w:val="000275F5"/>
    <w:rsid w:val="00027809"/>
    <w:rsid w:val="00027835"/>
    <w:rsid w:val="00027871"/>
    <w:rsid w:val="000278D3"/>
    <w:rsid w:val="00027B4E"/>
    <w:rsid w:val="000302E4"/>
    <w:rsid w:val="000304DD"/>
    <w:rsid w:val="00031EE5"/>
    <w:rsid w:val="000320CA"/>
    <w:rsid w:val="00032C14"/>
    <w:rsid w:val="00033E66"/>
    <w:rsid w:val="00034060"/>
    <w:rsid w:val="00034089"/>
    <w:rsid w:val="000343A5"/>
    <w:rsid w:val="00034706"/>
    <w:rsid w:val="00035192"/>
    <w:rsid w:val="0003570D"/>
    <w:rsid w:val="000362B2"/>
    <w:rsid w:val="0003637B"/>
    <w:rsid w:val="00036409"/>
    <w:rsid w:val="00036D64"/>
    <w:rsid w:val="00036DBE"/>
    <w:rsid w:val="00036EE2"/>
    <w:rsid w:val="000372C5"/>
    <w:rsid w:val="00037362"/>
    <w:rsid w:val="000374FE"/>
    <w:rsid w:val="000375AC"/>
    <w:rsid w:val="00037858"/>
    <w:rsid w:val="00037B00"/>
    <w:rsid w:val="00037E4D"/>
    <w:rsid w:val="00037EE1"/>
    <w:rsid w:val="000407EC"/>
    <w:rsid w:val="00040C81"/>
    <w:rsid w:val="00041329"/>
    <w:rsid w:val="00041767"/>
    <w:rsid w:val="00041D65"/>
    <w:rsid w:val="00041F02"/>
    <w:rsid w:val="00042900"/>
    <w:rsid w:val="00042A0C"/>
    <w:rsid w:val="000430EB"/>
    <w:rsid w:val="00043176"/>
    <w:rsid w:val="0004370C"/>
    <w:rsid w:val="000438A6"/>
    <w:rsid w:val="00043D38"/>
    <w:rsid w:val="00044090"/>
    <w:rsid w:val="000445CE"/>
    <w:rsid w:val="000446BA"/>
    <w:rsid w:val="00044E7D"/>
    <w:rsid w:val="000450E1"/>
    <w:rsid w:val="000455AC"/>
    <w:rsid w:val="000469C7"/>
    <w:rsid w:val="00046BAD"/>
    <w:rsid w:val="000471ED"/>
    <w:rsid w:val="000472DB"/>
    <w:rsid w:val="00047812"/>
    <w:rsid w:val="00047DD4"/>
    <w:rsid w:val="000500BF"/>
    <w:rsid w:val="000503AF"/>
    <w:rsid w:val="000503E7"/>
    <w:rsid w:val="00050B43"/>
    <w:rsid w:val="00050EF6"/>
    <w:rsid w:val="00051A1B"/>
    <w:rsid w:val="00052068"/>
    <w:rsid w:val="000532CD"/>
    <w:rsid w:val="00053C1F"/>
    <w:rsid w:val="0005462E"/>
    <w:rsid w:val="00054D98"/>
    <w:rsid w:val="000550E8"/>
    <w:rsid w:val="0005559B"/>
    <w:rsid w:val="000556F7"/>
    <w:rsid w:val="000557DD"/>
    <w:rsid w:val="0005638B"/>
    <w:rsid w:val="0005639B"/>
    <w:rsid w:val="00056767"/>
    <w:rsid w:val="0005686A"/>
    <w:rsid w:val="00056F31"/>
    <w:rsid w:val="000571FB"/>
    <w:rsid w:val="0005758C"/>
    <w:rsid w:val="000579F2"/>
    <w:rsid w:val="00057CEC"/>
    <w:rsid w:val="00060828"/>
    <w:rsid w:val="00060997"/>
    <w:rsid w:val="00060AE9"/>
    <w:rsid w:val="00060E02"/>
    <w:rsid w:val="00060F0C"/>
    <w:rsid w:val="000610E8"/>
    <w:rsid w:val="00061410"/>
    <w:rsid w:val="000614F4"/>
    <w:rsid w:val="0006199A"/>
    <w:rsid w:val="00061D1B"/>
    <w:rsid w:val="00061F6B"/>
    <w:rsid w:val="00062B30"/>
    <w:rsid w:val="0006336F"/>
    <w:rsid w:val="00063D1E"/>
    <w:rsid w:val="00063ECC"/>
    <w:rsid w:val="000643BB"/>
    <w:rsid w:val="0006449D"/>
    <w:rsid w:val="0006469E"/>
    <w:rsid w:val="0006471B"/>
    <w:rsid w:val="000657FC"/>
    <w:rsid w:val="00065BBA"/>
    <w:rsid w:val="00065BC6"/>
    <w:rsid w:val="00066047"/>
    <w:rsid w:val="00066050"/>
    <w:rsid w:val="00066643"/>
    <w:rsid w:val="00066664"/>
    <w:rsid w:val="00066C69"/>
    <w:rsid w:val="0006704C"/>
    <w:rsid w:val="00067853"/>
    <w:rsid w:val="00067A67"/>
    <w:rsid w:val="0007095F"/>
    <w:rsid w:val="00071281"/>
    <w:rsid w:val="00071FD4"/>
    <w:rsid w:val="00072462"/>
    <w:rsid w:val="000727D7"/>
    <w:rsid w:val="00072A78"/>
    <w:rsid w:val="00073F22"/>
    <w:rsid w:val="000740AB"/>
    <w:rsid w:val="00074342"/>
    <w:rsid w:val="00074E5C"/>
    <w:rsid w:val="00075409"/>
    <w:rsid w:val="000754EE"/>
    <w:rsid w:val="00075B54"/>
    <w:rsid w:val="00076C42"/>
    <w:rsid w:val="00077383"/>
    <w:rsid w:val="000774FA"/>
    <w:rsid w:val="00077710"/>
    <w:rsid w:val="0007784A"/>
    <w:rsid w:val="00077FDA"/>
    <w:rsid w:val="00080A56"/>
    <w:rsid w:val="00081167"/>
    <w:rsid w:val="00081E92"/>
    <w:rsid w:val="0008248A"/>
    <w:rsid w:val="00082FC3"/>
    <w:rsid w:val="00083717"/>
    <w:rsid w:val="00083A7B"/>
    <w:rsid w:val="0008512F"/>
    <w:rsid w:val="00085146"/>
    <w:rsid w:val="00085360"/>
    <w:rsid w:val="000856EB"/>
    <w:rsid w:val="000858CF"/>
    <w:rsid w:val="00085EBE"/>
    <w:rsid w:val="00087004"/>
    <w:rsid w:val="000872C6"/>
    <w:rsid w:val="000872F1"/>
    <w:rsid w:val="00087B15"/>
    <w:rsid w:val="00091907"/>
    <w:rsid w:val="0009193C"/>
    <w:rsid w:val="000927A8"/>
    <w:rsid w:val="00093D51"/>
    <w:rsid w:val="00093EC2"/>
    <w:rsid w:val="00094074"/>
    <w:rsid w:val="0009417D"/>
    <w:rsid w:val="00094E60"/>
    <w:rsid w:val="00095232"/>
    <w:rsid w:val="0009652F"/>
    <w:rsid w:val="0009668C"/>
    <w:rsid w:val="0009680D"/>
    <w:rsid w:val="00096BF3"/>
    <w:rsid w:val="000971E7"/>
    <w:rsid w:val="0009768C"/>
    <w:rsid w:val="000978A7"/>
    <w:rsid w:val="000A0071"/>
    <w:rsid w:val="000A04DF"/>
    <w:rsid w:val="000A0980"/>
    <w:rsid w:val="000A11A7"/>
    <w:rsid w:val="000A136C"/>
    <w:rsid w:val="000A15E9"/>
    <w:rsid w:val="000A1865"/>
    <w:rsid w:val="000A274E"/>
    <w:rsid w:val="000A2CA3"/>
    <w:rsid w:val="000A2DCC"/>
    <w:rsid w:val="000A2FFA"/>
    <w:rsid w:val="000A3356"/>
    <w:rsid w:val="000A3BA4"/>
    <w:rsid w:val="000A4351"/>
    <w:rsid w:val="000A5246"/>
    <w:rsid w:val="000A54BC"/>
    <w:rsid w:val="000A5C1D"/>
    <w:rsid w:val="000A5E7F"/>
    <w:rsid w:val="000A6189"/>
    <w:rsid w:val="000A62B4"/>
    <w:rsid w:val="000A6389"/>
    <w:rsid w:val="000A653C"/>
    <w:rsid w:val="000A69CC"/>
    <w:rsid w:val="000A7997"/>
    <w:rsid w:val="000A7D5A"/>
    <w:rsid w:val="000A7E04"/>
    <w:rsid w:val="000B00DA"/>
    <w:rsid w:val="000B0A10"/>
    <w:rsid w:val="000B0C34"/>
    <w:rsid w:val="000B10BF"/>
    <w:rsid w:val="000B1369"/>
    <w:rsid w:val="000B1878"/>
    <w:rsid w:val="000B1D7F"/>
    <w:rsid w:val="000B1FDE"/>
    <w:rsid w:val="000B2982"/>
    <w:rsid w:val="000B2D61"/>
    <w:rsid w:val="000B4BF1"/>
    <w:rsid w:val="000B4F68"/>
    <w:rsid w:val="000B5B32"/>
    <w:rsid w:val="000B5F26"/>
    <w:rsid w:val="000B5F96"/>
    <w:rsid w:val="000B62A6"/>
    <w:rsid w:val="000B636C"/>
    <w:rsid w:val="000B64FF"/>
    <w:rsid w:val="000B6AC4"/>
    <w:rsid w:val="000B6E08"/>
    <w:rsid w:val="000B7400"/>
    <w:rsid w:val="000B7BE2"/>
    <w:rsid w:val="000C014F"/>
    <w:rsid w:val="000C0E3D"/>
    <w:rsid w:val="000C0E4B"/>
    <w:rsid w:val="000C17EE"/>
    <w:rsid w:val="000C223A"/>
    <w:rsid w:val="000C30CC"/>
    <w:rsid w:val="000C30CE"/>
    <w:rsid w:val="000C32B6"/>
    <w:rsid w:val="000C32BD"/>
    <w:rsid w:val="000C3336"/>
    <w:rsid w:val="000C34A3"/>
    <w:rsid w:val="000C3E45"/>
    <w:rsid w:val="000C4311"/>
    <w:rsid w:val="000C4749"/>
    <w:rsid w:val="000C56D0"/>
    <w:rsid w:val="000C59F9"/>
    <w:rsid w:val="000C5FB7"/>
    <w:rsid w:val="000C65C2"/>
    <w:rsid w:val="000C7300"/>
    <w:rsid w:val="000C7A9E"/>
    <w:rsid w:val="000C7F57"/>
    <w:rsid w:val="000D037B"/>
    <w:rsid w:val="000D068B"/>
    <w:rsid w:val="000D09C4"/>
    <w:rsid w:val="000D0F34"/>
    <w:rsid w:val="000D1675"/>
    <w:rsid w:val="000D1B79"/>
    <w:rsid w:val="000D1DC4"/>
    <w:rsid w:val="000D3263"/>
    <w:rsid w:val="000D42DC"/>
    <w:rsid w:val="000D46E1"/>
    <w:rsid w:val="000D4D6A"/>
    <w:rsid w:val="000D5028"/>
    <w:rsid w:val="000D53C0"/>
    <w:rsid w:val="000D5B73"/>
    <w:rsid w:val="000D76BE"/>
    <w:rsid w:val="000E04E0"/>
    <w:rsid w:val="000E0D16"/>
    <w:rsid w:val="000E0D41"/>
    <w:rsid w:val="000E1816"/>
    <w:rsid w:val="000E1923"/>
    <w:rsid w:val="000E1DA3"/>
    <w:rsid w:val="000E2404"/>
    <w:rsid w:val="000E25F3"/>
    <w:rsid w:val="000E26A8"/>
    <w:rsid w:val="000E3B3C"/>
    <w:rsid w:val="000E3D17"/>
    <w:rsid w:val="000E3DB6"/>
    <w:rsid w:val="000E3E8F"/>
    <w:rsid w:val="000E42D2"/>
    <w:rsid w:val="000E48DA"/>
    <w:rsid w:val="000E4A97"/>
    <w:rsid w:val="000E4F93"/>
    <w:rsid w:val="000E51AC"/>
    <w:rsid w:val="000E5217"/>
    <w:rsid w:val="000E54CF"/>
    <w:rsid w:val="000E64E5"/>
    <w:rsid w:val="000E65D8"/>
    <w:rsid w:val="000E6CA8"/>
    <w:rsid w:val="000E74C3"/>
    <w:rsid w:val="000E799D"/>
    <w:rsid w:val="000E7EF8"/>
    <w:rsid w:val="000F0ECF"/>
    <w:rsid w:val="000F0F72"/>
    <w:rsid w:val="000F13E0"/>
    <w:rsid w:val="000F149D"/>
    <w:rsid w:val="000F20B3"/>
    <w:rsid w:val="000F23AA"/>
    <w:rsid w:val="000F25CF"/>
    <w:rsid w:val="000F2F18"/>
    <w:rsid w:val="000F3255"/>
    <w:rsid w:val="000F5134"/>
    <w:rsid w:val="000F5195"/>
    <w:rsid w:val="000F552C"/>
    <w:rsid w:val="000F5999"/>
    <w:rsid w:val="000F5F29"/>
    <w:rsid w:val="000F638A"/>
    <w:rsid w:val="000F7021"/>
    <w:rsid w:val="000F7090"/>
    <w:rsid w:val="000F74A0"/>
    <w:rsid w:val="000F7722"/>
    <w:rsid w:val="000F7A83"/>
    <w:rsid w:val="000F7D81"/>
    <w:rsid w:val="000F7FDB"/>
    <w:rsid w:val="001006AD"/>
    <w:rsid w:val="00100A69"/>
    <w:rsid w:val="00100C6E"/>
    <w:rsid w:val="00100CFD"/>
    <w:rsid w:val="001010A2"/>
    <w:rsid w:val="00101127"/>
    <w:rsid w:val="00101329"/>
    <w:rsid w:val="00101761"/>
    <w:rsid w:val="00101970"/>
    <w:rsid w:val="00101EAD"/>
    <w:rsid w:val="00102CFF"/>
    <w:rsid w:val="00103251"/>
    <w:rsid w:val="001033DF"/>
    <w:rsid w:val="0010348D"/>
    <w:rsid w:val="001035E7"/>
    <w:rsid w:val="00105509"/>
    <w:rsid w:val="00105D88"/>
    <w:rsid w:val="00105E50"/>
    <w:rsid w:val="001069B8"/>
    <w:rsid w:val="00106A71"/>
    <w:rsid w:val="00106DDD"/>
    <w:rsid w:val="00106F0A"/>
    <w:rsid w:val="001079B3"/>
    <w:rsid w:val="00110CD8"/>
    <w:rsid w:val="00110F54"/>
    <w:rsid w:val="00111351"/>
    <w:rsid w:val="001128CD"/>
    <w:rsid w:val="001129FB"/>
    <w:rsid w:val="00112B85"/>
    <w:rsid w:val="0011318C"/>
    <w:rsid w:val="00113624"/>
    <w:rsid w:val="00113C5F"/>
    <w:rsid w:val="001140AD"/>
    <w:rsid w:val="00114175"/>
    <w:rsid w:val="00115AAE"/>
    <w:rsid w:val="00116BEE"/>
    <w:rsid w:val="00116D5F"/>
    <w:rsid w:val="00117097"/>
    <w:rsid w:val="0011749E"/>
    <w:rsid w:val="001178AF"/>
    <w:rsid w:val="001178F8"/>
    <w:rsid w:val="00117C78"/>
    <w:rsid w:val="0012042D"/>
    <w:rsid w:val="00120531"/>
    <w:rsid w:val="0012070F"/>
    <w:rsid w:val="0012080D"/>
    <w:rsid w:val="00120A3C"/>
    <w:rsid w:val="0012136D"/>
    <w:rsid w:val="001214AA"/>
    <w:rsid w:val="00121505"/>
    <w:rsid w:val="00121798"/>
    <w:rsid w:val="00121F13"/>
    <w:rsid w:val="001228F1"/>
    <w:rsid w:val="00123F67"/>
    <w:rsid w:val="00124069"/>
    <w:rsid w:val="001246D1"/>
    <w:rsid w:val="00124A68"/>
    <w:rsid w:val="00124B9B"/>
    <w:rsid w:val="00124CC3"/>
    <w:rsid w:val="00124DEF"/>
    <w:rsid w:val="0012555E"/>
    <w:rsid w:val="00125A58"/>
    <w:rsid w:val="00125D3F"/>
    <w:rsid w:val="00126250"/>
    <w:rsid w:val="00126ABB"/>
    <w:rsid w:val="00126CED"/>
    <w:rsid w:val="00126CF5"/>
    <w:rsid w:val="001272D0"/>
    <w:rsid w:val="00127506"/>
    <w:rsid w:val="00127843"/>
    <w:rsid w:val="001302C7"/>
    <w:rsid w:val="00130D79"/>
    <w:rsid w:val="00131227"/>
    <w:rsid w:val="001315B8"/>
    <w:rsid w:val="00132550"/>
    <w:rsid w:val="001325A7"/>
    <w:rsid w:val="00132840"/>
    <w:rsid w:val="001328A8"/>
    <w:rsid w:val="00132E1D"/>
    <w:rsid w:val="0013333A"/>
    <w:rsid w:val="00133659"/>
    <w:rsid w:val="00133DFE"/>
    <w:rsid w:val="00133EE8"/>
    <w:rsid w:val="001341B3"/>
    <w:rsid w:val="00134BEA"/>
    <w:rsid w:val="0013575D"/>
    <w:rsid w:val="0013586E"/>
    <w:rsid w:val="00135984"/>
    <w:rsid w:val="001363DC"/>
    <w:rsid w:val="00136EA1"/>
    <w:rsid w:val="0013718C"/>
    <w:rsid w:val="001378C5"/>
    <w:rsid w:val="00137A5D"/>
    <w:rsid w:val="00137BC2"/>
    <w:rsid w:val="00140624"/>
    <w:rsid w:val="00140BEF"/>
    <w:rsid w:val="00140E50"/>
    <w:rsid w:val="00140E6C"/>
    <w:rsid w:val="00140F8D"/>
    <w:rsid w:val="001415E6"/>
    <w:rsid w:val="00141A35"/>
    <w:rsid w:val="00141A63"/>
    <w:rsid w:val="00142D2D"/>
    <w:rsid w:val="001435BA"/>
    <w:rsid w:val="00143645"/>
    <w:rsid w:val="00143735"/>
    <w:rsid w:val="001440D9"/>
    <w:rsid w:val="001445B3"/>
    <w:rsid w:val="00144BB1"/>
    <w:rsid w:val="00144D89"/>
    <w:rsid w:val="0014565E"/>
    <w:rsid w:val="001456CA"/>
    <w:rsid w:val="00145B88"/>
    <w:rsid w:val="00145CB1"/>
    <w:rsid w:val="001461A8"/>
    <w:rsid w:val="001467BC"/>
    <w:rsid w:val="001469F6"/>
    <w:rsid w:val="00146EF6"/>
    <w:rsid w:val="00147131"/>
    <w:rsid w:val="001471A3"/>
    <w:rsid w:val="001471E6"/>
    <w:rsid w:val="001479DD"/>
    <w:rsid w:val="00150B2B"/>
    <w:rsid w:val="00150BF4"/>
    <w:rsid w:val="00150EBF"/>
    <w:rsid w:val="00151795"/>
    <w:rsid w:val="00151986"/>
    <w:rsid w:val="00151EDA"/>
    <w:rsid w:val="001520F1"/>
    <w:rsid w:val="0015255A"/>
    <w:rsid w:val="00152A64"/>
    <w:rsid w:val="00152DBE"/>
    <w:rsid w:val="001530D4"/>
    <w:rsid w:val="00153461"/>
    <w:rsid w:val="00153609"/>
    <w:rsid w:val="00153AD2"/>
    <w:rsid w:val="001544FC"/>
    <w:rsid w:val="00155831"/>
    <w:rsid w:val="001561E0"/>
    <w:rsid w:val="001563BE"/>
    <w:rsid w:val="0015665F"/>
    <w:rsid w:val="00156AB1"/>
    <w:rsid w:val="00156BC5"/>
    <w:rsid w:val="001575FB"/>
    <w:rsid w:val="00160026"/>
    <w:rsid w:val="0016009F"/>
    <w:rsid w:val="00160B87"/>
    <w:rsid w:val="00160D92"/>
    <w:rsid w:val="00160EBD"/>
    <w:rsid w:val="0016123C"/>
    <w:rsid w:val="0016143B"/>
    <w:rsid w:val="00161A23"/>
    <w:rsid w:val="00161D57"/>
    <w:rsid w:val="00161E02"/>
    <w:rsid w:val="0016270E"/>
    <w:rsid w:val="00162AB8"/>
    <w:rsid w:val="00162E71"/>
    <w:rsid w:val="00162F34"/>
    <w:rsid w:val="00163A84"/>
    <w:rsid w:val="0016401B"/>
    <w:rsid w:val="00164140"/>
    <w:rsid w:val="00164A00"/>
    <w:rsid w:val="00164E32"/>
    <w:rsid w:val="00164F96"/>
    <w:rsid w:val="0016508B"/>
    <w:rsid w:val="0016587A"/>
    <w:rsid w:val="001658CB"/>
    <w:rsid w:val="00165D58"/>
    <w:rsid w:val="0016602C"/>
    <w:rsid w:val="001662AD"/>
    <w:rsid w:val="00166523"/>
    <w:rsid w:val="00166542"/>
    <w:rsid w:val="00166924"/>
    <w:rsid w:val="00166D77"/>
    <w:rsid w:val="001670B7"/>
    <w:rsid w:val="0016785A"/>
    <w:rsid w:val="00167C1D"/>
    <w:rsid w:val="001700ED"/>
    <w:rsid w:val="00170A6F"/>
    <w:rsid w:val="00171208"/>
    <w:rsid w:val="0017187B"/>
    <w:rsid w:val="00171EC2"/>
    <w:rsid w:val="00171FE9"/>
    <w:rsid w:val="001723D5"/>
    <w:rsid w:val="00172417"/>
    <w:rsid w:val="00173FD1"/>
    <w:rsid w:val="0017429D"/>
    <w:rsid w:val="00174493"/>
    <w:rsid w:val="0017461C"/>
    <w:rsid w:val="00174C97"/>
    <w:rsid w:val="00175317"/>
    <w:rsid w:val="001755C5"/>
    <w:rsid w:val="001758D7"/>
    <w:rsid w:val="00175942"/>
    <w:rsid w:val="00175E4A"/>
    <w:rsid w:val="00175F38"/>
    <w:rsid w:val="0017671B"/>
    <w:rsid w:val="00176B4C"/>
    <w:rsid w:val="0017711B"/>
    <w:rsid w:val="00177523"/>
    <w:rsid w:val="00177772"/>
    <w:rsid w:val="0018003B"/>
    <w:rsid w:val="00180F56"/>
    <w:rsid w:val="00181959"/>
    <w:rsid w:val="001823F1"/>
    <w:rsid w:val="0018252E"/>
    <w:rsid w:val="00182A4F"/>
    <w:rsid w:val="00183505"/>
    <w:rsid w:val="00183B2E"/>
    <w:rsid w:val="00183E0D"/>
    <w:rsid w:val="00183F48"/>
    <w:rsid w:val="0018400F"/>
    <w:rsid w:val="0018401C"/>
    <w:rsid w:val="0018427F"/>
    <w:rsid w:val="0018434B"/>
    <w:rsid w:val="001845B8"/>
    <w:rsid w:val="00185B73"/>
    <w:rsid w:val="00185F06"/>
    <w:rsid w:val="00185F30"/>
    <w:rsid w:val="001866CF"/>
    <w:rsid w:val="00186F11"/>
    <w:rsid w:val="00186F7A"/>
    <w:rsid w:val="0018759E"/>
    <w:rsid w:val="00187F61"/>
    <w:rsid w:val="00187FBC"/>
    <w:rsid w:val="001903B5"/>
    <w:rsid w:val="0019083C"/>
    <w:rsid w:val="00190C78"/>
    <w:rsid w:val="00190D6C"/>
    <w:rsid w:val="00191290"/>
    <w:rsid w:val="00191978"/>
    <w:rsid w:val="00191DBF"/>
    <w:rsid w:val="00191E46"/>
    <w:rsid w:val="001922EF"/>
    <w:rsid w:val="001929E2"/>
    <w:rsid w:val="00193165"/>
    <w:rsid w:val="0019324A"/>
    <w:rsid w:val="00193F43"/>
    <w:rsid w:val="00194155"/>
    <w:rsid w:val="00194925"/>
    <w:rsid w:val="00194E00"/>
    <w:rsid w:val="0019506D"/>
    <w:rsid w:val="00195300"/>
    <w:rsid w:val="00195394"/>
    <w:rsid w:val="00197CD7"/>
    <w:rsid w:val="001A007F"/>
    <w:rsid w:val="001A01C6"/>
    <w:rsid w:val="001A0234"/>
    <w:rsid w:val="001A032F"/>
    <w:rsid w:val="001A0350"/>
    <w:rsid w:val="001A0C54"/>
    <w:rsid w:val="001A1745"/>
    <w:rsid w:val="001A2615"/>
    <w:rsid w:val="001A2A3F"/>
    <w:rsid w:val="001A2AFD"/>
    <w:rsid w:val="001A326A"/>
    <w:rsid w:val="001A336F"/>
    <w:rsid w:val="001A3926"/>
    <w:rsid w:val="001A394E"/>
    <w:rsid w:val="001A3D42"/>
    <w:rsid w:val="001A4876"/>
    <w:rsid w:val="001A552B"/>
    <w:rsid w:val="001A5928"/>
    <w:rsid w:val="001A5D10"/>
    <w:rsid w:val="001A7194"/>
    <w:rsid w:val="001A7B1F"/>
    <w:rsid w:val="001A7C82"/>
    <w:rsid w:val="001B06CC"/>
    <w:rsid w:val="001B0861"/>
    <w:rsid w:val="001B0975"/>
    <w:rsid w:val="001B1056"/>
    <w:rsid w:val="001B1349"/>
    <w:rsid w:val="001B15F1"/>
    <w:rsid w:val="001B1BA6"/>
    <w:rsid w:val="001B1D7B"/>
    <w:rsid w:val="001B21E6"/>
    <w:rsid w:val="001B2B58"/>
    <w:rsid w:val="001B2F15"/>
    <w:rsid w:val="001B3577"/>
    <w:rsid w:val="001B36B3"/>
    <w:rsid w:val="001B3CE4"/>
    <w:rsid w:val="001B3D29"/>
    <w:rsid w:val="001B42AD"/>
    <w:rsid w:val="001B4B3C"/>
    <w:rsid w:val="001B5528"/>
    <w:rsid w:val="001B5AEB"/>
    <w:rsid w:val="001B5C91"/>
    <w:rsid w:val="001B5E4E"/>
    <w:rsid w:val="001B609B"/>
    <w:rsid w:val="001B6EEC"/>
    <w:rsid w:val="001B7A0A"/>
    <w:rsid w:val="001B7BCA"/>
    <w:rsid w:val="001B7C11"/>
    <w:rsid w:val="001B7E3B"/>
    <w:rsid w:val="001C0057"/>
    <w:rsid w:val="001C0C5B"/>
    <w:rsid w:val="001C1A40"/>
    <w:rsid w:val="001C21B2"/>
    <w:rsid w:val="001C2853"/>
    <w:rsid w:val="001C2A0A"/>
    <w:rsid w:val="001C2EE4"/>
    <w:rsid w:val="001C3009"/>
    <w:rsid w:val="001C4003"/>
    <w:rsid w:val="001C48FE"/>
    <w:rsid w:val="001C4EA2"/>
    <w:rsid w:val="001C520E"/>
    <w:rsid w:val="001C5276"/>
    <w:rsid w:val="001C6CE2"/>
    <w:rsid w:val="001C7512"/>
    <w:rsid w:val="001C79F3"/>
    <w:rsid w:val="001C7DF7"/>
    <w:rsid w:val="001D0A2F"/>
    <w:rsid w:val="001D131E"/>
    <w:rsid w:val="001D1CD4"/>
    <w:rsid w:val="001D2401"/>
    <w:rsid w:val="001D270C"/>
    <w:rsid w:val="001D27BB"/>
    <w:rsid w:val="001D2A97"/>
    <w:rsid w:val="001D3057"/>
    <w:rsid w:val="001D3A7D"/>
    <w:rsid w:val="001D3C2D"/>
    <w:rsid w:val="001D4AD2"/>
    <w:rsid w:val="001D4B86"/>
    <w:rsid w:val="001D4C49"/>
    <w:rsid w:val="001D4D0D"/>
    <w:rsid w:val="001D4E27"/>
    <w:rsid w:val="001D582B"/>
    <w:rsid w:val="001D5A9E"/>
    <w:rsid w:val="001D5FD3"/>
    <w:rsid w:val="001D717A"/>
    <w:rsid w:val="001D73E9"/>
    <w:rsid w:val="001D7893"/>
    <w:rsid w:val="001D78C4"/>
    <w:rsid w:val="001D7D0F"/>
    <w:rsid w:val="001E047B"/>
    <w:rsid w:val="001E0515"/>
    <w:rsid w:val="001E0D5E"/>
    <w:rsid w:val="001E1A98"/>
    <w:rsid w:val="001E20F3"/>
    <w:rsid w:val="001E33C7"/>
    <w:rsid w:val="001E3417"/>
    <w:rsid w:val="001E51A3"/>
    <w:rsid w:val="001E5494"/>
    <w:rsid w:val="001E6021"/>
    <w:rsid w:val="001E6FB2"/>
    <w:rsid w:val="001F0499"/>
    <w:rsid w:val="001F082C"/>
    <w:rsid w:val="001F0FE8"/>
    <w:rsid w:val="001F14A8"/>
    <w:rsid w:val="001F158F"/>
    <w:rsid w:val="001F16A3"/>
    <w:rsid w:val="001F1707"/>
    <w:rsid w:val="001F1BF0"/>
    <w:rsid w:val="001F1DBC"/>
    <w:rsid w:val="001F305B"/>
    <w:rsid w:val="001F358F"/>
    <w:rsid w:val="001F3D83"/>
    <w:rsid w:val="001F4655"/>
    <w:rsid w:val="001F483D"/>
    <w:rsid w:val="001F4BF0"/>
    <w:rsid w:val="001F535E"/>
    <w:rsid w:val="001F5614"/>
    <w:rsid w:val="001F5733"/>
    <w:rsid w:val="001F57DF"/>
    <w:rsid w:val="001F5848"/>
    <w:rsid w:val="001F6F2C"/>
    <w:rsid w:val="001F74CE"/>
    <w:rsid w:val="001F77B8"/>
    <w:rsid w:val="001F7A32"/>
    <w:rsid w:val="00200800"/>
    <w:rsid w:val="002010B9"/>
    <w:rsid w:val="002016E3"/>
    <w:rsid w:val="00201844"/>
    <w:rsid w:val="002026BD"/>
    <w:rsid w:val="00202FE4"/>
    <w:rsid w:val="00203D10"/>
    <w:rsid w:val="00203DE3"/>
    <w:rsid w:val="002044CB"/>
    <w:rsid w:val="00204E63"/>
    <w:rsid w:val="002051F2"/>
    <w:rsid w:val="00207929"/>
    <w:rsid w:val="00207C1E"/>
    <w:rsid w:val="002103C4"/>
    <w:rsid w:val="00210580"/>
    <w:rsid w:val="00210A04"/>
    <w:rsid w:val="00210AB4"/>
    <w:rsid w:val="002117FB"/>
    <w:rsid w:val="00212057"/>
    <w:rsid w:val="0021221C"/>
    <w:rsid w:val="002123B0"/>
    <w:rsid w:val="00212792"/>
    <w:rsid w:val="00212F83"/>
    <w:rsid w:val="00213474"/>
    <w:rsid w:val="002138CD"/>
    <w:rsid w:val="00214142"/>
    <w:rsid w:val="0021454E"/>
    <w:rsid w:val="00214C23"/>
    <w:rsid w:val="00215482"/>
    <w:rsid w:val="00215B71"/>
    <w:rsid w:val="00215B94"/>
    <w:rsid w:val="002166FF"/>
    <w:rsid w:val="00216904"/>
    <w:rsid w:val="002171A9"/>
    <w:rsid w:val="00217726"/>
    <w:rsid w:val="00217B3D"/>
    <w:rsid w:val="002206AC"/>
    <w:rsid w:val="00220EBE"/>
    <w:rsid w:val="00220EC2"/>
    <w:rsid w:val="00221077"/>
    <w:rsid w:val="00221343"/>
    <w:rsid w:val="00221508"/>
    <w:rsid w:val="00221CFA"/>
    <w:rsid w:val="002225FE"/>
    <w:rsid w:val="00222F42"/>
    <w:rsid w:val="00222F83"/>
    <w:rsid w:val="0022305B"/>
    <w:rsid w:val="0022307D"/>
    <w:rsid w:val="00223106"/>
    <w:rsid w:val="00223523"/>
    <w:rsid w:val="00223812"/>
    <w:rsid w:val="00223AA1"/>
    <w:rsid w:val="002240B2"/>
    <w:rsid w:val="002241F0"/>
    <w:rsid w:val="00224E09"/>
    <w:rsid w:val="00225464"/>
    <w:rsid w:val="002255F3"/>
    <w:rsid w:val="00225FCB"/>
    <w:rsid w:val="00226236"/>
    <w:rsid w:val="00226500"/>
    <w:rsid w:val="00226998"/>
    <w:rsid w:val="00226DB7"/>
    <w:rsid w:val="0022717C"/>
    <w:rsid w:val="002272E0"/>
    <w:rsid w:val="00227583"/>
    <w:rsid w:val="00227812"/>
    <w:rsid w:val="00227994"/>
    <w:rsid w:val="00230DBA"/>
    <w:rsid w:val="0023122C"/>
    <w:rsid w:val="00231299"/>
    <w:rsid w:val="00231967"/>
    <w:rsid w:val="00231DD0"/>
    <w:rsid w:val="002321AD"/>
    <w:rsid w:val="002324B1"/>
    <w:rsid w:val="00232549"/>
    <w:rsid w:val="00232933"/>
    <w:rsid w:val="002329C0"/>
    <w:rsid w:val="00232C79"/>
    <w:rsid w:val="00234114"/>
    <w:rsid w:val="002348EB"/>
    <w:rsid w:val="00234EE1"/>
    <w:rsid w:val="00234F38"/>
    <w:rsid w:val="002355FA"/>
    <w:rsid w:val="00235D03"/>
    <w:rsid w:val="0023610E"/>
    <w:rsid w:val="00236654"/>
    <w:rsid w:val="0024037E"/>
    <w:rsid w:val="00240758"/>
    <w:rsid w:val="00240B88"/>
    <w:rsid w:val="00240E12"/>
    <w:rsid w:val="00240E9D"/>
    <w:rsid w:val="0024164F"/>
    <w:rsid w:val="00241679"/>
    <w:rsid w:val="002419BB"/>
    <w:rsid w:val="00241F4C"/>
    <w:rsid w:val="00242AC4"/>
    <w:rsid w:val="0024334D"/>
    <w:rsid w:val="0024351F"/>
    <w:rsid w:val="00243863"/>
    <w:rsid w:val="00243DD6"/>
    <w:rsid w:val="00243E8D"/>
    <w:rsid w:val="00243FD2"/>
    <w:rsid w:val="00244EB3"/>
    <w:rsid w:val="0024510B"/>
    <w:rsid w:val="002452EB"/>
    <w:rsid w:val="002456B7"/>
    <w:rsid w:val="002469DE"/>
    <w:rsid w:val="00246D45"/>
    <w:rsid w:val="00246FE6"/>
    <w:rsid w:val="0024772F"/>
    <w:rsid w:val="0024783B"/>
    <w:rsid w:val="00247998"/>
    <w:rsid w:val="00250506"/>
    <w:rsid w:val="00250BF9"/>
    <w:rsid w:val="00251152"/>
    <w:rsid w:val="00251459"/>
    <w:rsid w:val="002515ED"/>
    <w:rsid w:val="00251643"/>
    <w:rsid w:val="00251929"/>
    <w:rsid w:val="002524CA"/>
    <w:rsid w:val="002524E5"/>
    <w:rsid w:val="002527B0"/>
    <w:rsid w:val="002527E7"/>
    <w:rsid w:val="00252FCD"/>
    <w:rsid w:val="0025310F"/>
    <w:rsid w:val="00253432"/>
    <w:rsid w:val="0025354A"/>
    <w:rsid w:val="00253781"/>
    <w:rsid w:val="00253CC9"/>
    <w:rsid w:val="00254170"/>
    <w:rsid w:val="002544F9"/>
    <w:rsid w:val="0025459B"/>
    <w:rsid w:val="0025481D"/>
    <w:rsid w:val="00254D05"/>
    <w:rsid w:val="00254EBA"/>
    <w:rsid w:val="0025563B"/>
    <w:rsid w:val="002561EC"/>
    <w:rsid w:val="00256AA1"/>
    <w:rsid w:val="002578F2"/>
    <w:rsid w:val="00257AD0"/>
    <w:rsid w:val="00257D63"/>
    <w:rsid w:val="002606BD"/>
    <w:rsid w:val="00260B6B"/>
    <w:rsid w:val="00261D6E"/>
    <w:rsid w:val="00262098"/>
    <w:rsid w:val="0026217B"/>
    <w:rsid w:val="002627A4"/>
    <w:rsid w:val="00263558"/>
    <w:rsid w:val="00263DB2"/>
    <w:rsid w:val="00263FC0"/>
    <w:rsid w:val="00264593"/>
    <w:rsid w:val="0026467F"/>
    <w:rsid w:val="002647A9"/>
    <w:rsid w:val="00264FCA"/>
    <w:rsid w:val="002667E3"/>
    <w:rsid w:val="00266856"/>
    <w:rsid w:val="00266FCF"/>
    <w:rsid w:val="00267ED4"/>
    <w:rsid w:val="00267FC3"/>
    <w:rsid w:val="00270D2C"/>
    <w:rsid w:val="0027135D"/>
    <w:rsid w:val="002715E0"/>
    <w:rsid w:val="002715ED"/>
    <w:rsid w:val="00271624"/>
    <w:rsid w:val="002725D8"/>
    <w:rsid w:val="00272809"/>
    <w:rsid w:val="00273141"/>
    <w:rsid w:val="00273848"/>
    <w:rsid w:val="0027386F"/>
    <w:rsid w:val="00273D45"/>
    <w:rsid w:val="00273F2A"/>
    <w:rsid w:val="00273F73"/>
    <w:rsid w:val="002741BF"/>
    <w:rsid w:val="00274479"/>
    <w:rsid w:val="002749FA"/>
    <w:rsid w:val="002758B2"/>
    <w:rsid w:val="00275D6E"/>
    <w:rsid w:val="00276FCD"/>
    <w:rsid w:val="002772F5"/>
    <w:rsid w:val="0027761D"/>
    <w:rsid w:val="00277742"/>
    <w:rsid w:val="00280FE2"/>
    <w:rsid w:val="00282006"/>
    <w:rsid w:val="00282089"/>
    <w:rsid w:val="00282ABF"/>
    <w:rsid w:val="00283119"/>
    <w:rsid w:val="00283564"/>
    <w:rsid w:val="002839F1"/>
    <w:rsid w:val="00283B41"/>
    <w:rsid w:val="00285831"/>
    <w:rsid w:val="0028638E"/>
    <w:rsid w:val="002865C5"/>
    <w:rsid w:val="00286602"/>
    <w:rsid w:val="00286A08"/>
    <w:rsid w:val="00286BFE"/>
    <w:rsid w:val="00286E24"/>
    <w:rsid w:val="00286E71"/>
    <w:rsid w:val="002877D6"/>
    <w:rsid w:val="002879FF"/>
    <w:rsid w:val="00287A45"/>
    <w:rsid w:val="00287E7A"/>
    <w:rsid w:val="00290689"/>
    <w:rsid w:val="002906E1"/>
    <w:rsid w:val="002909D8"/>
    <w:rsid w:val="00290BB8"/>
    <w:rsid w:val="00290C18"/>
    <w:rsid w:val="00291412"/>
    <w:rsid w:val="002919A3"/>
    <w:rsid w:val="00291C55"/>
    <w:rsid w:val="00291F6D"/>
    <w:rsid w:val="002923AA"/>
    <w:rsid w:val="002923FF"/>
    <w:rsid w:val="002925ED"/>
    <w:rsid w:val="0029381B"/>
    <w:rsid w:val="00293ED9"/>
    <w:rsid w:val="00293F4C"/>
    <w:rsid w:val="00295068"/>
    <w:rsid w:val="002957DB"/>
    <w:rsid w:val="00297021"/>
    <w:rsid w:val="00297102"/>
    <w:rsid w:val="002A0DDD"/>
    <w:rsid w:val="002A0E2F"/>
    <w:rsid w:val="002A1505"/>
    <w:rsid w:val="002A16CC"/>
    <w:rsid w:val="002A16F9"/>
    <w:rsid w:val="002A1A1F"/>
    <w:rsid w:val="002A1B6D"/>
    <w:rsid w:val="002A2577"/>
    <w:rsid w:val="002A35EE"/>
    <w:rsid w:val="002A3770"/>
    <w:rsid w:val="002A42B3"/>
    <w:rsid w:val="002A48D3"/>
    <w:rsid w:val="002A4B3E"/>
    <w:rsid w:val="002A50F5"/>
    <w:rsid w:val="002A532D"/>
    <w:rsid w:val="002A55EF"/>
    <w:rsid w:val="002A59B6"/>
    <w:rsid w:val="002A5BE5"/>
    <w:rsid w:val="002A5C91"/>
    <w:rsid w:val="002A5D8C"/>
    <w:rsid w:val="002A5DD5"/>
    <w:rsid w:val="002A6037"/>
    <w:rsid w:val="002A60EE"/>
    <w:rsid w:val="002A6186"/>
    <w:rsid w:val="002A6218"/>
    <w:rsid w:val="002A65D4"/>
    <w:rsid w:val="002A6611"/>
    <w:rsid w:val="002A6A30"/>
    <w:rsid w:val="002A6E8B"/>
    <w:rsid w:val="002A79DA"/>
    <w:rsid w:val="002B0054"/>
    <w:rsid w:val="002B0168"/>
    <w:rsid w:val="002B0334"/>
    <w:rsid w:val="002B05B1"/>
    <w:rsid w:val="002B0FF2"/>
    <w:rsid w:val="002B1DD3"/>
    <w:rsid w:val="002B1E07"/>
    <w:rsid w:val="002B22B0"/>
    <w:rsid w:val="002B2B2F"/>
    <w:rsid w:val="002B2E51"/>
    <w:rsid w:val="002B3B82"/>
    <w:rsid w:val="002B40FC"/>
    <w:rsid w:val="002B5659"/>
    <w:rsid w:val="002B56E9"/>
    <w:rsid w:val="002B5BE8"/>
    <w:rsid w:val="002B6767"/>
    <w:rsid w:val="002B69DC"/>
    <w:rsid w:val="002B6B3B"/>
    <w:rsid w:val="002B6F01"/>
    <w:rsid w:val="002B70AA"/>
    <w:rsid w:val="002B738F"/>
    <w:rsid w:val="002B77D2"/>
    <w:rsid w:val="002B7A6C"/>
    <w:rsid w:val="002C054F"/>
    <w:rsid w:val="002C0A2F"/>
    <w:rsid w:val="002C0D09"/>
    <w:rsid w:val="002C14F7"/>
    <w:rsid w:val="002C1D25"/>
    <w:rsid w:val="002C1D56"/>
    <w:rsid w:val="002C2894"/>
    <w:rsid w:val="002C28D2"/>
    <w:rsid w:val="002C3621"/>
    <w:rsid w:val="002C3F17"/>
    <w:rsid w:val="002C419A"/>
    <w:rsid w:val="002C437B"/>
    <w:rsid w:val="002C499C"/>
    <w:rsid w:val="002C4E64"/>
    <w:rsid w:val="002C5098"/>
    <w:rsid w:val="002C5CBF"/>
    <w:rsid w:val="002C5E28"/>
    <w:rsid w:val="002C6478"/>
    <w:rsid w:val="002C70A4"/>
    <w:rsid w:val="002C70CF"/>
    <w:rsid w:val="002C76D8"/>
    <w:rsid w:val="002C76FE"/>
    <w:rsid w:val="002C789E"/>
    <w:rsid w:val="002C7A99"/>
    <w:rsid w:val="002C7CE5"/>
    <w:rsid w:val="002D0597"/>
    <w:rsid w:val="002D08A8"/>
    <w:rsid w:val="002D10F5"/>
    <w:rsid w:val="002D1505"/>
    <w:rsid w:val="002D1C34"/>
    <w:rsid w:val="002D1CE5"/>
    <w:rsid w:val="002D3C3A"/>
    <w:rsid w:val="002D3ED5"/>
    <w:rsid w:val="002D3EE7"/>
    <w:rsid w:val="002D43F6"/>
    <w:rsid w:val="002D4C6F"/>
    <w:rsid w:val="002D53AA"/>
    <w:rsid w:val="002D53DC"/>
    <w:rsid w:val="002D5B7A"/>
    <w:rsid w:val="002D5D0C"/>
    <w:rsid w:val="002D6256"/>
    <w:rsid w:val="002D665A"/>
    <w:rsid w:val="002D672F"/>
    <w:rsid w:val="002D6755"/>
    <w:rsid w:val="002D796C"/>
    <w:rsid w:val="002D7D57"/>
    <w:rsid w:val="002D7F1E"/>
    <w:rsid w:val="002E01DA"/>
    <w:rsid w:val="002E0613"/>
    <w:rsid w:val="002E068D"/>
    <w:rsid w:val="002E06D6"/>
    <w:rsid w:val="002E06E6"/>
    <w:rsid w:val="002E10B4"/>
    <w:rsid w:val="002E10C0"/>
    <w:rsid w:val="002E14F4"/>
    <w:rsid w:val="002E1555"/>
    <w:rsid w:val="002E1577"/>
    <w:rsid w:val="002E1DA3"/>
    <w:rsid w:val="002E22D0"/>
    <w:rsid w:val="002E2FEF"/>
    <w:rsid w:val="002E30D4"/>
    <w:rsid w:val="002E392C"/>
    <w:rsid w:val="002E451C"/>
    <w:rsid w:val="002E468B"/>
    <w:rsid w:val="002E474A"/>
    <w:rsid w:val="002E508F"/>
    <w:rsid w:val="002E59E2"/>
    <w:rsid w:val="002E5C40"/>
    <w:rsid w:val="002E5EFD"/>
    <w:rsid w:val="002E65F0"/>
    <w:rsid w:val="002E679F"/>
    <w:rsid w:val="002E693E"/>
    <w:rsid w:val="002E761E"/>
    <w:rsid w:val="002F08E8"/>
    <w:rsid w:val="002F1749"/>
    <w:rsid w:val="002F339C"/>
    <w:rsid w:val="002F367B"/>
    <w:rsid w:val="002F4180"/>
    <w:rsid w:val="002F4322"/>
    <w:rsid w:val="002F4C1F"/>
    <w:rsid w:val="002F579D"/>
    <w:rsid w:val="002F5CBF"/>
    <w:rsid w:val="002F5EF1"/>
    <w:rsid w:val="002F61B8"/>
    <w:rsid w:val="002F61C2"/>
    <w:rsid w:val="002F65B6"/>
    <w:rsid w:val="002F6745"/>
    <w:rsid w:val="002F704D"/>
    <w:rsid w:val="002F77D9"/>
    <w:rsid w:val="002F7ACE"/>
    <w:rsid w:val="002F7F35"/>
    <w:rsid w:val="00300013"/>
    <w:rsid w:val="003000EC"/>
    <w:rsid w:val="00300248"/>
    <w:rsid w:val="00300DBC"/>
    <w:rsid w:val="00300F1B"/>
    <w:rsid w:val="00301037"/>
    <w:rsid w:val="00301067"/>
    <w:rsid w:val="00301641"/>
    <w:rsid w:val="00301C0D"/>
    <w:rsid w:val="00301E23"/>
    <w:rsid w:val="00301E54"/>
    <w:rsid w:val="00301ED0"/>
    <w:rsid w:val="003026CE"/>
    <w:rsid w:val="00302A72"/>
    <w:rsid w:val="00302ABF"/>
    <w:rsid w:val="00302C8E"/>
    <w:rsid w:val="00302D37"/>
    <w:rsid w:val="0030332F"/>
    <w:rsid w:val="003052EC"/>
    <w:rsid w:val="003059B0"/>
    <w:rsid w:val="00305BB9"/>
    <w:rsid w:val="003068DE"/>
    <w:rsid w:val="003071D0"/>
    <w:rsid w:val="003078B0"/>
    <w:rsid w:val="00307C23"/>
    <w:rsid w:val="00310333"/>
    <w:rsid w:val="003104DF"/>
    <w:rsid w:val="00310FBB"/>
    <w:rsid w:val="003121D5"/>
    <w:rsid w:val="003123C0"/>
    <w:rsid w:val="00312411"/>
    <w:rsid w:val="003125E8"/>
    <w:rsid w:val="00312A5F"/>
    <w:rsid w:val="00312F8A"/>
    <w:rsid w:val="003136B7"/>
    <w:rsid w:val="003137F0"/>
    <w:rsid w:val="00313857"/>
    <w:rsid w:val="00313B7E"/>
    <w:rsid w:val="003142C8"/>
    <w:rsid w:val="00314442"/>
    <w:rsid w:val="003145A4"/>
    <w:rsid w:val="00314646"/>
    <w:rsid w:val="00314747"/>
    <w:rsid w:val="00314E23"/>
    <w:rsid w:val="003152D9"/>
    <w:rsid w:val="00315ABB"/>
    <w:rsid w:val="00315D6B"/>
    <w:rsid w:val="00315EDE"/>
    <w:rsid w:val="00316261"/>
    <w:rsid w:val="0031658F"/>
    <w:rsid w:val="00316943"/>
    <w:rsid w:val="00316C07"/>
    <w:rsid w:val="00316D2F"/>
    <w:rsid w:val="00317A4C"/>
    <w:rsid w:val="00317C90"/>
    <w:rsid w:val="00317E27"/>
    <w:rsid w:val="00317EA4"/>
    <w:rsid w:val="00320E70"/>
    <w:rsid w:val="00320ECC"/>
    <w:rsid w:val="00321755"/>
    <w:rsid w:val="003220BD"/>
    <w:rsid w:val="00322D2C"/>
    <w:rsid w:val="00322EE6"/>
    <w:rsid w:val="00323808"/>
    <w:rsid w:val="00323A00"/>
    <w:rsid w:val="00323E93"/>
    <w:rsid w:val="0032429D"/>
    <w:rsid w:val="00324D0E"/>
    <w:rsid w:val="003252A8"/>
    <w:rsid w:val="00325A54"/>
    <w:rsid w:val="00325BC2"/>
    <w:rsid w:val="00325E77"/>
    <w:rsid w:val="00326BE6"/>
    <w:rsid w:val="00326DA6"/>
    <w:rsid w:val="00326E7D"/>
    <w:rsid w:val="003271C4"/>
    <w:rsid w:val="00327B3C"/>
    <w:rsid w:val="00327BE9"/>
    <w:rsid w:val="00330762"/>
    <w:rsid w:val="00330D6B"/>
    <w:rsid w:val="00330DFA"/>
    <w:rsid w:val="00331169"/>
    <w:rsid w:val="00331412"/>
    <w:rsid w:val="003325A1"/>
    <w:rsid w:val="003330C7"/>
    <w:rsid w:val="00333183"/>
    <w:rsid w:val="0033337C"/>
    <w:rsid w:val="0033384C"/>
    <w:rsid w:val="00333A6D"/>
    <w:rsid w:val="00333B4E"/>
    <w:rsid w:val="00333BAC"/>
    <w:rsid w:val="00333BE2"/>
    <w:rsid w:val="00333F3B"/>
    <w:rsid w:val="0033451F"/>
    <w:rsid w:val="003348FF"/>
    <w:rsid w:val="00334C56"/>
    <w:rsid w:val="00334E26"/>
    <w:rsid w:val="00335438"/>
    <w:rsid w:val="003357F9"/>
    <w:rsid w:val="00335844"/>
    <w:rsid w:val="00335931"/>
    <w:rsid w:val="003360C5"/>
    <w:rsid w:val="0033639B"/>
    <w:rsid w:val="00336AAC"/>
    <w:rsid w:val="00336FBD"/>
    <w:rsid w:val="00337865"/>
    <w:rsid w:val="00337C97"/>
    <w:rsid w:val="00340441"/>
    <w:rsid w:val="00340686"/>
    <w:rsid w:val="00340A42"/>
    <w:rsid w:val="003413FC"/>
    <w:rsid w:val="00341F62"/>
    <w:rsid w:val="00342058"/>
    <w:rsid w:val="0034225F"/>
    <w:rsid w:val="00342499"/>
    <w:rsid w:val="00342697"/>
    <w:rsid w:val="00343613"/>
    <w:rsid w:val="0034382E"/>
    <w:rsid w:val="00343B32"/>
    <w:rsid w:val="00344573"/>
    <w:rsid w:val="003445FB"/>
    <w:rsid w:val="00344803"/>
    <w:rsid w:val="0034565F"/>
    <w:rsid w:val="00345B26"/>
    <w:rsid w:val="00345D2A"/>
    <w:rsid w:val="003460DB"/>
    <w:rsid w:val="00346E3E"/>
    <w:rsid w:val="003471B9"/>
    <w:rsid w:val="003504E8"/>
    <w:rsid w:val="0035081D"/>
    <w:rsid w:val="00350A54"/>
    <w:rsid w:val="00350CA4"/>
    <w:rsid w:val="00350F21"/>
    <w:rsid w:val="00351173"/>
    <w:rsid w:val="0035187C"/>
    <w:rsid w:val="00351D02"/>
    <w:rsid w:val="00352561"/>
    <w:rsid w:val="003528C1"/>
    <w:rsid w:val="00352A93"/>
    <w:rsid w:val="0035371B"/>
    <w:rsid w:val="003538A0"/>
    <w:rsid w:val="00354EEC"/>
    <w:rsid w:val="00355212"/>
    <w:rsid w:val="00355256"/>
    <w:rsid w:val="00355594"/>
    <w:rsid w:val="00356036"/>
    <w:rsid w:val="003561B6"/>
    <w:rsid w:val="0035780D"/>
    <w:rsid w:val="00357B81"/>
    <w:rsid w:val="00357CF7"/>
    <w:rsid w:val="00357E6C"/>
    <w:rsid w:val="00360176"/>
    <w:rsid w:val="00360479"/>
    <w:rsid w:val="003605CC"/>
    <w:rsid w:val="00360DC7"/>
    <w:rsid w:val="003611E3"/>
    <w:rsid w:val="0036295D"/>
    <w:rsid w:val="00362971"/>
    <w:rsid w:val="0036297D"/>
    <w:rsid w:val="00362BEB"/>
    <w:rsid w:val="003636D8"/>
    <w:rsid w:val="00364245"/>
    <w:rsid w:val="0036455D"/>
    <w:rsid w:val="00364E2A"/>
    <w:rsid w:val="00365064"/>
    <w:rsid w:val="003654AE"/>
    <w:rsid w:val="00365DC2"/>
    <w:rsid w:val="00366068"/>
    <w:rsid w:val="0036657D"/>
    <w:rsid w:val="00366685"/>
    <w:rsid w:val="00366843"/>
    <w:rsid w:val="00366C26"/>
    <w:rsid w:val="00366E42"/>
    <w:rsid w:val="00367027"/>
    <w:rsid w:val="0036709F"/>
    <w:rsid w:val="003673BD"/>
    <w:rsid w:val="00367F6D"/>
    <w:rsid w:val="00370077"/>
    <w:rsid w:val="003706C8"/>
    <w:rsid w:val="00370914"/>
    <w:rsid w:val="00370C92"/>
    <w:rsid w:val="00370D2E"/>
    <w:rsid w:val="00370DE9"/>
    <w:rsid w:val="003711E1"/>
    <w:rsid w:val="00371CAD"/>
    <w:rsid w:val="0037251F"/>
    <w:rsid w:val="00372752"/>
    <w:rsid w:val="00372EAF"/>
    <w:rsid w:val="00373584"/>
    <w:rsid w:val="00373DCC"/>
    <w:rsid w:val="003745C3"/>
    <w:rsid w:val="00374B45"/>
    <w:rsid w:val="003752FA"/>
    <w:rsid w:val="00375896"/>
    <w:rsid w:val="00375DBC"/>
    <w:rsid w:val="00376702"/>
    <w:rsid w:val="003768FD"/>
    <w:rsid w:val="003775B6"/>
    <w:rsid w:val="003776D2"/>
    <w:rsid w:val="0038015B"/>
    <w:rsid w:val="00380F45"/>
    <w:rsid w:val="00381194"/>
    <w:rsid w:val="0038187F"/>
    <w:rsid w:val="00381900"/>
    <w:rsid w:val="0038196F"/>
    <w:rsid w:val="00381CB3"/>
    <w:rsid w:val="00381F77"/>
    <w:rsid w:val="00382031"/>
    <w:rsid w:val="003823CA"/>
    <w:rsid w:val="003823D9"/>
    <w:rsid w:val="0038268C"/>
    <w:rsid w:val="00382B98"/>
    <w:rsid w:val="00382BA9"/>
    <w:rsid w:val="003837DA"/>
    <w:rsid w:val="003840A2"/>
    <w:rsid w:val="00384FEF"/>
    <w:rsid w:val="00385531"/>
    <w:rsid w:val="003856B2"/>
    <w:rsid w:val="00385B14"/>
    <w:rsid w:val="003866CF"/>
    <w:rsid w:val="003867C4"/>
    <w:rsid w:val="003868DB"/>
    <w:rsid w:val="00386A1B"/>
    <w:rsid w:val="00386EE5"/>
    <w:rsid w:val="00387228"/>
    <w:rsid w:val="00387994"/>
    <w:rsid w:val="00387D7F"/>
    <w:rsid w:val="00387EFD"/>
    <w:rsid w:val="00387FBA"/>
    <w:rsid w:val="003902F3"/>
    <w:rsid w:val="00390B71"/>
    <w:rsid w:val="00390F51"/>
    <w:rsid w:val="00391378"/>
    <w:rsid w:val="003915A4"/>
    <w:rsid w:val="00392600"/>
    <w:rsid w:val="003927C3"/>
    <w:rsid w:val="00392BAE"/>
    <w:rsid w:val="00392BCA"/>
    <w:rsid w:val="0039318E"/>
    <w:rsid w:val="00393412"/>
    <w:rsid w:val="0039397D"/>
    <w:rsid w:val="003941E0"/>
    <w:rsid w:val="0039464D"/>
    <w:rsid w:val="003947EA"/>
    <w:rsid w:val="00395129"/>
    <w:rsid w:val="00395B50"/>
    <w:rsid w:val="00395EB8"/>
    <w:rsid w:val="003960AD"/>
    <w:rsid w:val="003961CC"/>
    <w:rsid w:val="00396867"/>
    <w:rsid w:val="0039726F"/>
    <w:rsid w:val="00397A99"/>
    <w:rsid w:val="00397C2C"/>
    <w:rsid w:val="00397E55"/>
    <w:rsid w:val="003A0330"/>
    <w:rsid w:val="003A119C"/>
    <w:rsid w:val="003A134A"/>
    <w:rsid w:val="003A1531"/>
    <w:rsid w:val="003A1C86"/>
    <w:rsid w:val="003A3165"/>
    <w:rsid w:val="003A3255"/>
    <w:rsid w:val="003A34EB"/>
    <w:rsid w:val="003A36A2"/>
    <w:rsid w:val="003A4424"/>
    <w:rsid w:val="003A4A0D"/>
    <w:rsid w:val="003A503D"/>
    <w:rsid w:val="003A5D85"/>
    <w:rsid w:val="003A63AE"/>
    <w:rsid w:val="003A63C0"/>
    <w:rsid w:val="003A79A3"/>
    <w:rsid w:val="003A79B4"/>
    <w:rsid w:val="003A7EC3"/>
    <w:rsid w:val="003B1490"/>
    <w:rsid w:val="003B1FA3"/>
    <w:rsid w:val="003B29E4"/>
    <w:rsid w:val="003B2A48"/>
    <w:rsid w:val="003B2B0F"/>
    <w:rsid w:val="003B32DA"/>
    <w:rsid w:val="003B3979"/>
    <w:rsid w:val="003B3C46"/>
    <w:rsid w:val="003B4194"/>
    <w:rsid w:val="003B48EF"/>
    <w:rsid w:val="003B493B"/>
    <w:rsid w:val="003B4FC3"/>
    <w:rsid w:val="003B5541"/>
    <w:rsid w:val="003B595C"/>
    <w:rsid w:val="003B7338"/>
    <w:rsid w:val="003B74EE"/>
    <w:rsid w:val="003B7A91"/>
    <w:rsid w:val="003C062E"/>
    <w:rsid w:val="003C0CBD"/>
    <w:rsid w:val="003C16E0"/>
    <w:rsid w:val="003C2BD1"/>
    <w:rsid w:val="003C3140"/>
    <w:rsid w:val="003C3FAD"/>
    <w:rsid w:val="003C4B34"/>
    <w:rsid w:val="003C4C6C"/>
    <w:rsid w:val="003C4CC8"/>
    <w:rsid w:val="003C50E3"/>
    <w:rsid w:val="003C5252"/>
    <w:rsid w:val="003C579F"/>
    <w:rsid w:val="003C5ED2"/>
    <w:rsid w:val="003C62FE"/>
    <w:rsid w:val="003C65D1"/>
    <w:rsid w:val="003C6B26"/>
    <w:rsid w:val="003C7A40"/>
    <w:rsid w:val="003C7D83"/>
    <w:rsid w:val="003C7E13"/>
    <w:rsid w:val="003C7EC0"/>
    <w:rsid w:val="003D01DD"/>
    <w:rsid w:val="003D095C"/>
    <w:rsid w:val="003D097B"/>
    <w:rsid w:val="003D165C"/>
    <w:rsid w:val="003D19C6"/>
    <w:rsid w:val="003D23F0"/>
    <w:rsid w:val="003D2629"/>
    <w:rsid w:val="003D285A"/>
    <w:rsid w:val="003D2925"/>
    <w:rsid w:val="003D3272"/>
    <w:rsid w:val="003D34B3"/>
    <w:rsid w:val="003D4576"/>
    <w:rsid w:val="003D49B6"/>
    <w:rsid w:val="003D4B12"/>
    <w:rsid w:val="003D4F59"/>
    <w:rsid w:val="003D6FCB"/>
    <w:rsid w:val="003E078C"/>
    <w:rsid w:val="003E0991"/>
    <w:rsid w:val="003E15CB"/>
    <w:rsid w:val="003E17D4"/>
    <w:rsid w:val="003E1807"/>
    <w:rsid w:val="003E1CD3"/>
    <w:rsid w:val="003E23AE"/>
    <w:rsid w:val="003E2438"/>
    <w:rsid w:val="003E2B38"/>
    <w:rsid w:val="003E2B72"/>
    <w:rsid w:val="003E35F0"/>
    <w:rsid w:val="003E36B4"/>
    <w:rsid w:val="003E389D"/>
    <w:rsid w:val="003E4076"/>
    <w:rsid w:val="003E48C8"/>
    <w:rsid w:val="003E6215"/>
    <w:rsid w:val="003E7AC5"/>
    <w:rsid w:val="003E7C74"/>
    <w:rsid w:val="003E7F28"/>
    <w:rsid w:val="003F0347"/>
    <w:rsid w:val="003F1144"/>
    <w:rsid w:val="003F1952"/>
    <w:rsid w:val="003F19B2"/>
    <w:rsid w:val="003F1C2B"/>
    <w:rsid w:val="003F1F7B"/>
    <w:rsid w:val="003F28D6"/>
    <w:rsid w:val="003F3137"/>
    <w:rsid w:val="003F31B3"/>
    <w:rsid w:val="003F342B"/>
    <w:rsid w:val="003F404A"/>
    <w:rsid w:val="003F44F0"/>
    <w:rsid w:val="003F482B"/>
    <w:rsid w:val="003F53DD"/>
    <w:rsid w:val="003F649B"/>
    <w:rsid w:val="003F67EB"/>
    <w:rsid w:val="003F6AF6"/>
    <w:rsid w:val="003F6F44"/>
    <w:rsid w:val="003F6FBB"/>
    <w:rsid w:val="003F73B4"/>
    <w:rsid w:val="003F7785"/>
    <w:rsid w:val="003F77C2"/>
    <w:rsid w:val="00401698"/>
    <w:rsid w:val="004017E7"/>
    <w:rsid w:val="00401E4D"/>
    <w:rsid w:val="00402734"/>
    <w:rsid w:val="0040337F"/>
    <w:rsid w:val="00403896"/>
    <w:rsid w:val="0040389F"/>
    <w:rsid w:val="00403F22"/>
    <w:rsid w:val="00404534"/>
    <w:rsid w:val="00404581"/>
    <w:rsid w:val="00404728"/>
    <w:rsid w:val="004047B2"/>
    <w:rsid w:val="0040482A"/>
    <w:rsid w:val="004056F0"/>
    <w:rsid w:val="004057DC"/>
    <w:rsid w:val="00406732"/>
    <w:rsid w:val="00406D1B"/>
    <w:rsid w:val="004079D8"/>
    <w:rsid w:val="00407FCE"/>
    <w:rsid w:val="0041021A"/>
    <w:rsid w:val="00410565"/>
    <w:rsid w:val="00411B70"/>
    <w:rsid w:val="00411C66"/>
    <w:rsid w:val="00411DBB"/>
    <w:rsid w:val="00412498"/>
    <w:rsid w:val="00412B91"/>
    <w:rsid w:val="00412C33"/>
    <w:rsid w:val="00412C71"/>
    <w:rsid w:val="00412C93"/>
    <w:rsid w:val="00412E01"/>
    <w:rsid w:val="00413040"/>
    <w:rsid w:val="004130A2"/>
    <w:rsid w:val="004136C6"/>
    <w:rsid w:val="004139B0"/>
    <w:rsid w:val="0041474E"/>
    <w:rsid w:val="00414A56"/>
    <w:rsid w:val="00414AD6"/>
    <w:rsid w:val="00414F2F"/>
    <w:rsid w:val="004152D1"/>
    <w:rsid w:val="00415957"/>
    <w:rsid w:val="00415A05"/>
    <w:rsid w:val="00415EA9"/>
    <w:rsid w:val="00416B66"/>
    <w:rsid w:val="00416BFB"/>
    <w:rsid w:val="00416C21"/>
    <w:rsid w:val="00416D28"/>
    <w:rsid w:val="004172F3"/>
    <w:rsid w:val="00417832"/>
    <w:rsid w:val="00417D1B"/>
    <w:rsid w:val="004207E6"/>
    <w:rsid w:val="00420B4B"/>
    <w:rsid w:val="0042170A"/>
    <w:rsid w:val="00421F0B"/>
    <w:rsid w:val="0042210E"/>
    <w:rsid w:val="0042255E"/>
    <w:rsid w:val="00422CCF"/>
    <w:rsid w:val="00422D6F"/>
    <w:rsid w:val="004244CB"/>
    <w:rsid w:val="00424ACD"/>
    <w:rsid w:val="00424AFE"/>
    <w:rsid w:val="00424E2B"/>
    <w:rsid w:val="00425357"/>
    <w:rsid w:val="00425683"/>
    <w:rsid w:val="004256A7"/>
    <w:rsid w:val="004259F1"/>
    <w:rsid w:val="004263DB"/>
    <w:rsid w:val="004265B8"/>
    <w:rsid w:val="004268C4"/>
    <w:rsid w:val="00426BC1"/>
    <w:rsid w:val="00426E8D"/>
    <w:rsid w:val="00427AFA"/>
    <w:rsid w:val="00427EE2"/>
    <w:rsid w:val="00427F44"/>
    <w:rsid w:val="0043094B"/>
    <w:rsid w:val="00430C17"/>
    <w:rsid w:val="00430D6A"/>
    <w:rsid w:val="00430E67"/>
    <w:rsid w:val="0043106E"/>
    <w:rsid w:val="00431224"/>
    <w:rsid w:val="0043168B"/>
    <w:rsid w:val="00431FCA"/>
    <w:rsid w:val="004321E6"/>
    <w:rsid w:val="00432360"/>
    <w:rsid w:val="004326E0"/>
    <w:rsid w:val="00433196"/>
    <w:rsid w:val="00433231"/>
    <w:rsid w:val="0043369C"/>
    <w:rsid w:val="00433B0E"/>
    <w:rsid w:val="004349BF"/>
    <w:rsid w:val="00434CBF"/>
    <w:rsid w:val="004358DE"/>
    <w:rsid w:val="00435F89"/>
    <w:rsid w:val="00436D18"/>
    <w:rsid w:val="00437321"/>
    <w:rsid w:val="004374FA"/>
    <w:rsid w:val="004376BC"/>
    <w:rsid w:val="00437765"/>
    <w:rsid w:val="0043781A"/>
    <w:rsid w:val="0044007E"/>
    <w:rsid w:val="00440297"/>
    <w:rsid w:val="0044038A"/>
    <w:rsid w:val="004406B8"/>
    <w:rsid w:val="004409EF"/>
    <w:rsid w:val="00441289"/>
    <w:rsid w:val="004415FE"/>
    <w:rsid w:val="00441B83"/>
    <w:rsid w:val="00441CA4"/>
    <w:rsid w:val="00442147"/>
    <w:rsid w:val="0044216A"/>
    <w:rsid w:val="00442255"/>
    <w:rsid w:val="00442374"/>
    <w:rsid w:val="00442386"/>
    <w:rsid w:val="004424DB"/>
    <w:rsid w:val="00442657"/>
    <w:rsid w:val="00442A82"/>
    <w:rsid w:val="00443FAD"/>
    <w:rsid w:val="00444AF9"/>
    <w:rsid w:val="00444C59"/>
    <w:rsid w:val="00445381"/>
    <w:rsid w:val="004454D2"/>
    <w:rsid w:val="00445D33"/>
    <w:rsid w:val="004464F2"/>
    <w:rsid w:val="00446715"/>
    <w:rsid w:val="0044701A"/>
    <w:rsid w:val="004470DB"/>
    <w:rsid w:val="00447552"/>
    <w:rsid w:val="0044771B"/>
    <w:rsid w:val="0045009F"/>
    <w:rsid w:val="00450E0D"/>
    <w:rsid w:val="00451026"/>
    <w:rsid w:val="00451114"/>
    <w:rsid w:val="0045135D"/>
    <w:rsid w:val="004530E6"/>
    <w:rsid w:val="00453537"/>
    <w:rsid w:val="004538EE"/>
    <w:rsid w:val="00453CF3"/>
    <w:rsid w:val="00453EDD"/>
    <w:rsid w:val="00454774"/>
    <w:rsid w:val="004557CB"/>
    <w:rsid w:val="004558D9"/>
    <w:rsid w:val="00456023"/>
    <w:rsid w:val="0045629D"/>
    <w:rsid w:val="00456725"/>
    <w:rsid w:val="00456B49"/>
    <w:rsid w:val="004570D3"/>
    <w:rsid w:val="004578EF"/>
    <w:rsid w:val="00460066"/>
    <w:rsid w:val="004601AA"/>
    <w:rsid w:val="00460684"/>
    <w:rsid w:val="0046090B"/>
    <w:rsid w:val="00461280"/>
    <w:rsid w:val="004618BB"/>
    <w:rsid w:val="00461A73"/>
    <w:rsid w:val="00461FD3"/>
    <w:rsid w:val="004620FE"/>
    <w:rsid w:val="00462107"/>
    <w:rsid w:val="00462432"/>
    <w:rsid w:val="0046258C"/>
    <w:rsid w:val="00462998"/>
    <w:rsid w:val="0046300F"/>
    <w:rsid w:val="0046376C"/>
    <w:rsid w:val="00464E03"/>
    <w:rsid w:val="00465097"/>
    <w:rsid w:val="00465408"/>
    <w:rsid w:val="004660D2"/>
    <w:rsid w:val="004660DB"/>
    <w:rsid w:val="0046628C"/>
    <w:rsid w:val="0046634B"/>
    <w:rsid w:val="0046641D"/>
    <w:rsid w:val="00466AFB"/>
    <w:rsid w:val="00466B49"/>
    <w:rsid w:val="00467575"/>
    <w:rsid w:val="00467AA0"/>
    <w:rsid w:val="004701CD"/>
    <w:rsid w:val="00470210"/>
    <w:rsid w:val="0047051F"/>
    <w:rsid w:val="00470DDC"/>
    <w:rsid w:val="00471B2C"/>
    <w:rsid w:val="00471B35"/>
    <w:rsid w:val="00472203"/>
    <w:rsid w:val="0047237B"/>
    <w:rsid w:val="004728BB"/>
    <w:rsid w:val="00472933"/>
    <w:rsid w:val="00472C33"/>
    <w:rsid w:val="00473AF2"/>
    <w:rsid w:val="00473D77"/>
    <w:rsid w:val="0047413E"/>
    <w:rsid w:val="00474359"/>
    <w:rsid w:val="00474E8E"/>
    <w:rsid w:val="0047506A"/>
    <w:rsid w:val="004753BD"/>
    <w:rsid w:val="00475EAF"/>
    <w:rsid w:val="004765D8"/>
    <w:rsid w:val="00476754"/>
    <w:rsid w:val="00480495"/>
    <w:rsid w:val="004808DD"/>
    <w:rsid w:val="00480A09"/>
    <w:rsid w:val="00481220"/>
    <w:rsid w:val="00481A3F"/>
    <w:rsid w:val="00482185"/>
    <w:rsid w:val="0048246A"/>
    <w:rsid w:val="00482C00"/>
    <w:rsid w:val="004832AA"/>
    <w:rsid w:val="00483381"/>
    <w:rsid w:val="00483614"/>
    <w:rsid w:val="00483E1D"/>
    <w:rsid w:val="004841AB"/>
    <w:rsid w:val="004853B4"/>
    <w:rsid w:val="0048546A"/>
    <w:rsid w:val="004858D2"/>
    <w:rsid w:val="00486B12"/>
    <w:rsid w:val="004874B1"/>
    <w:rsid w:val="00490301"/>
    <w:rsid w:val="004903FE"/>
    <w:rsid w:val="00490902"/>
    <w:rsid w:val="004909EF"/>
    <w:rsid w:val="00490CA9"/>
    <w:rsid w:val="00490F9A"/>
    <w:rsid w:val="004911A9"/>
    <w:rsid w:val="004928D6"/>
    <w:rsid w:val="0049337A"/>
    <w:rsid w:val="00493464"/>
    <w:rsid w:val="00493944"/>
    <w:rsid w:val="00493A8A"/>
    <w:rsid w:val="00493ACF"/>
    <w:rsid w:val="00493DE6"/>
    <w:rsid w:val="00493FDB"/>
    <w:rsid w:val="00494620"/>
    <w:rsid w:val="00494A3D"/>
    <w:rsid w:val="004950DC"/>
    <w:rsid w:val="004954B5"/>
    <w:rsid w:val="00495562"/>
    <w:rsid w:val="0049569C"/>
    <w:rsid w:val="00495E14"/>
    <w:rsid w:val="00495E1E"/>
    <w:rsid w:val="00495E74"/>
    <w:rsid w:val="0049637F"/>
    <w:rsid w:val="00497BB7"/>
    <w:rsid w:val="004A179A"/>
    <w:rsid w:val="004A1D1A"/>
    <w:rsid w:val="004A224D"/>
    <w:rsid w:val="004A2389"/>
    <w:rsid w:val="004A2936"/>
    <w:rsid w:val="004A2AAE"/>
    <w:rsid w:val="004A2BA8"/>
    <w:rsid w:val="004A3121"/>
    <w:rsid w:val="004A37F4"/>
    <w:rsid w:val="004A39C0"/>
    <w:rsid w:val="004A3D4A"/>
    <w:rsid w:val="004A4141"/>
    <w:rsid w:val="004A50DD"/>
    <w:rsid w:val="004A5423"/>
    <w:rsid w:val="004A5685"/>
    <w:rsid w:val="004A61E4"/>
    <w:rsid w:val="004A797E"/>
    <w:rsid w:val="004B0D8C"/>
    <w:rsid w:val="004B0F81"/>
    <w:rsid w:val="004B104E"/>
    <w:rsid w:val="004B1DB1"/>
    <w:rsid w:val="004B1DDA"/>
    <w:rsid w:val="004B1FCE"/>
    <w:rsid w:val="004B20CC"/>
    <w:rsid w:val="004B2465"/>
    <w:rsid w:val="004B2716"/>
    <w:rsid w:val="004B3622"/>
    <w:rsid w:val="004B3F55"/>
    <w:rsid w:val="004B41FC"/>
    <w:rsid w:val="004B48CC"/>
    <w:rsid w:val="004B4F03"/>
    <w:rsid w:val="004B5424"/>
    <w:rsid w:val="004B5872"/>
    <w:rsid w:val="004B5AAD"/>
    <w:rsid w:val="004B60D2"/>
    <w:rsid w:val="004B6528"/>
    <w:rsid w:val="004B6616"/>
    <w:rsid w:val="004B69D2"/>
    <w:rsid w:val="004B6D33"/>
    <w:rsid w:val="004B7076"/>
    <w:rsid w:val="004B70D8"/>
    <w:rsid w:val="004B77CC"/>
    <w:rsid w:val="004C0274"/>
    <w:rsid w:val="004C02C8"/>
    <w:rsid w:val="004C0ECE"/>
    <w:rsid w:val="004C0F44"/>
    <w:rsid w:val="004C1E8E"/>
    <w:rsid w:val="004C212E"/>
    <w:rsid w:val="004C24FA"/>
    <w:rsid w:val="004C2DB4"/>
    <w:rsid w:val="004C3A43"/>
    <w:rsid w:val="004C3AD8"/>
    <w:rsid w:val="004C3E6B"/>
    <w:rsid w:val="004C4511"/>
    <w:rsid w:val="004C4A2A"/>
    <w:rsid w:val="004C4A37"/>
    <w:rsid w:val="004C4ECF"/>
    <w:rsid w:val="004C5075"/>
    <w:rsid w:val="004C5201"/>
    <w:rsid w:val="004C586D"/>
    <w:rsid w:val="004C58FD"/>
    <w:rsid w:val="004C5A72"/>
    <w:rsid w:val="004C62FA"/>
    <w:rsid w:val="004C659A"/>
    <w:rsid w:val="004C731C"/>
    <w:rsid w:val="004C77A8"/>
    <w:rsid w:val="004C7846"/>
    <w:rsid w:val="004C7BCB"/>
    <w:rsid w:val="004D0005"/>
    <w:rsid w:val="004D08B4"/>
    <w:rsid w:val="004D1054"/>
    <w:rsid w:val="004D13E8"/>
    <w:rsid w:val="004D1704"/>
    <w:rsid w:val="004D1FE6"/>
    <w:rsid w:val="004D21EE"/>
    <w:rsid w:val="004D24A6"/>
    <w:rsid w:val="004D2B6F"/>
    <w:rsid w:val="004D2BC9"/>
    <w:rsid w:val="004D2D0F"/>
    <w:rsid w:val="004D2E64"/>
    <w:rsid w:val="004D3076"/>
    <w:rsid w:val="004D4DC0"/>
    <w:rsid w:val="004D5767"/>
    <w:rsid w:val="004D5AF4"/>
    <w:rsid w:val="004D5E74"/>
    <w:rsid w:val="004D5F3D"/>
    <w:rsid w:val="004D639E"/>
    <w:rsid w:val="004D7223"/>
    <w:rsid w:val="004E03BB"/>
    <w:rsid w:val="004E051E"/>
    <w:rsid w:val="004E07FB"/>
    <w:rsid w:val="004E113E"/>
    <w:rsid w:val="004E117B"/>
    <w:rsid w:val="004E1A2B"/>
    <w:rsid w:val="004E2E1B"/>
    <w:rsid w:val="004E3766"/>
    <w:rsid w:val="004E388B"/>
    <w:rsid w:val="004E3ACC"/>
    <w:rsid w:val="004E44FC"/>
    <w:rsid w:val="004E520B"/>
    <w:rsid w:val="004E6D5B"/>
    <w:rsid w:val="004E7102"/>
    <w:rsid w:val="004E7130"/>
    <w:rsid w:val="004E7886"/>
    <w:rsid w:val="004E7E09"/>
    <w:rsid w:val="004F00E7"/>
    <w:rsid w:val="004F08EF"/>
    <w:rsid w:val="004F0E09"/>
    <w:rsid w:val="004F0F2F"/>
    <w:rsid w:val="004F1036"/>
    <w:rsid w:val="004F2051"/>
    <w:rsid w:val="004F2375"/>
    <w:rsid w:val="004F2517"/>
    <w:rsid w:val="004F4A75"/>
    <w:rsid w:val="004F4B5D"/>
    <w:rsid w:val="004F5BEF"/>
    <w:rsid w:val="004F5CCC"/>
    <w:rsid w:val="004F61EB"/>
    <w:rsid w:val="004F6492"/>
    <w:rsid w:val="004F649E"/>
    <w:rsid w:val="004F73B3"/>
    <w:rsid w:val="004F7449"/>
    <w:rsid w:val="004F7CD7"/>
    <w:rsid w:val="0050091C"/>
    <w:rsid w:val="00500F19"/>
    <w:rsid w:val="00501107"/>
    <w:rsid w:val="0050125F"/>
    <w:rsid w:val="005014C6"/>
    <w:rsid w:val="00501895"/>
    <w:rsid w:val="00501E2A"/>
    <w:rsid w:val="0050285C"/>
    <w:rsid w:val="00502C1A"/>
    <w:rsid w:val="00502DC5"/>
    <w:rsid w:val="0050387E"/>
    <w:rsid w:val="00503E1C"/>
    <w:rsid w:val="00503F28"/>
    <w:rsid w:val="005041DB"/>
    <w:rsid w:val="00504205"/>
    <w:rsid w:val="005042C7"/>
    <w:rsid w:val="0050463B"/>
    <w:rsid w:val="00504876"/>
    <w:rsid w:val="00504C6D"/>
    <w:rsid w:val="00504CE3"/>
    <w:rsid w:val="005050A3"/>
    <w:rsid w:val="00505BF7"/>
    <w:rsid w:val="00506FE4"/>
    <w:rsid w:val="0050733B"/>
    <w:rsid w:val="005074C2"/>
    <w:rsid w:val="00507AA0"/>
    <w:rsid w:val="00510129"/>
    <w:rsid w:val="00510D82"/>
    <w:rsid w:val="00510DAE"/>
    <w:rsid w:val="00510F2F"/>
    <w:rsid w:val="00511003"/>
    <w:rsid w:val="005117BB"/>
    <w:rsid w:val="00511CA8"/>
    <w:rsid w:val="00511CDA"/>
    <w:rsid w:val="00511DAE"/>
    <w:rsid w:val="00511F66"/>
    <w:rsid w:val="005122EE"/>
    <w:rsid w:val="00512337"/>
    <w:rsid w:val="0051256C"/>
    <w:rsid w:val="0051339A"/>
    <w:rsid w:val="0051352F"/>
    <w:rsid w:val="00513582"/>
    <w:rsid w:val="00513D1E"/>
    <w:rsid w:val="005140EC"/>
    <w:rsid w:val="00514ADF"/>
    <w:rsid w:val="00514CF2"/>
    <w:rsid w:val="00514DA1"/>
    <w:rsid w:val="005156AD"/>
    <w:rsid w:val="00515B69"/>
    <w:rsid w:val="005200A6"/>
    <w:rsid w:val="005201F5"/>
    <w:rsid w:val="00520857"/>
    <w:rsid w:val="00520D5B"/>
    <w:rsid w:val="00520D96"/>
    <w:rsid w:val="00520DAE"/>
    <w:rsid w:val="005210B0"/>
    <w:rsid w:val="005213D3"/>
    <w:rsid w:val="0052214F"/>
    <w:rsid w:val="00522260"/>
    <w:rsid w:val="0052238D"/>
    <w:rsid w:val="00522763"/>
    <w:rsid w:val="00522C25"/>
    <w:rsid w:val="00523000"/>
    <w:rsid w:val="00523538"/>
    <w:rsid w:val="00523DF6"/>
    <w:rsid w:val="00524229"/>
    <w:rsid w:val="0052471F"/>
    <w:rsid w:val="005247AD"/>
    <w:rsid w:val="00524A7E"/>
    <w:rsid w:val="0052519F"/>
    <w:rsid w:val="0052529C"/>
    <w:rsid w:val="00525B1B"/>
    <w:rsid w:val="00526211"/>
    <w:rsid w:val="00526608"/>
    <w:rsid w:val="005273CC"/>
    <w:rsid w:val="00527AFC"/>
    <w:rsid w:val="005300A1"/>
    <w:rsid w:val="00530833"/>
    <w:rsid w:val="00530C22"/>
    <w:rsid w:val="00531739"/>
    <w:rsid w:val="005317AC"/>
    <w:rsid w:val="0053191E"/>
    <w:rsid w:val="005321C1"/>
    <w:rsid w:val="00533844"/>
    <w:rsid w:val="00533AD6"/>
    <w:rsid w:val="00534013"/>
    <w:rsid w:val="005348A7"/>
    <w:rsid w:val="00534A19"/>
    <w:rsid w:val="00534E7F"/>
    <w:rsid w:val="00534F96"/>
    <w:rsid w:val="0053598A"/>
    <w:rsid w:val="00536F0F"/>
    <w:rsid w:val="00537FE1"/>
    <w:rsid w:val="0054001D"/>
    <w:rsid w:val="0054027A"/>
    <w:rsid w:val="00540836"/>
    <w:rsid w:val="00540D34"/>
    <w:rsid w:val="005415F3"/>
    <w:rsid w:val="00541977"/>
    <w:rsid w:val="005419D9"/>
    <w:rsid w:val="00541E35"/>
    <w:rsid w:val="00541ED0"/>
    <w:rsid w:val="00542065"/>
    <w:rsid w:val="005424DD"/>
    <w:rsid w:val="005427AB"/>
    <w:rsid w:val="00542B74"/>
    <w:rsid w:val="00542C9C"/>
    <w:rsid w:val="005435A0"/>
    <w:rsid w:val="005437B4"/>
    <w:rsid w:val="005437DE"/>
    <w:rsid w:val="005437FF"/>
    <w:rsid w:val="00543D48"/>
    <w:rsid w:val="005440CC"/>
    <w:rsid w:val="00544113"/>
    <w:rsid w:val="00544343"/>
    <w:rsid w:val="00544488"/>
    <w:rsid w:val="00544D68"/>
    <w:rsid w:val="0054595B"/>
    <w:rsid w:val="00546200"/>
    <w:rsid w:val="005467E5"/>
    <w:rsid w:val="005468DF"/>
    <w:rsid w:val="00546BB1"/>
    <w:rsid w:val="00546F53"/>
    <w:rsid w:val="00547810"/>
    <w:rsid w:val="00547C27"/>
    <w:rsid w:val="00547CBD"/>
    <w:rsid w:val="00547DB9"/>
    <w:rsid w:val="00547FF1"/>
    <w:rsid w:val="0055017C"/>
    <w:rsid w:val="005501A5"/>
    <w:rsid w:val="00550284"/>
    <w:rsid w:val="00550E1A"/>
    <w:rsid w:val="0055190B"/>
    <w:rsid w:val="00551D95"/>
    <w:rsid w:val="005524EA"/>
    <w:rsid w:val="00552D04"/>
    <w:rsid w:val="005530AD"/>
    <w:rsid w:val="0055359D"/>
    <w:rsid w:val="00553D03"/>
    <w:rsid w:val="00553E8C"/>
    <w:rsid w:val="00554319"/>
    <w:rsid w:val="005549AF"/>
    <w:rsid w:val="005551A3"/>
    <w:rsid w:val="0055598D"/>
    <w:rsid w:val="00555E39"/>
    <w:rsid w:val="00556075"/>
    <w:rsid w:val="0055611B"/>
    <w:rsid w:val="00556873"/>
    <w:rsid w:val="00556DE4"/>
    <w:rsid w:val="00557186"/>
    <w:rsid w:val="00557DCF"/>
    <w:rsid w:val="00560340"/>
    <w:rsid w:val="00560430"/>
    <w:rsid w:val="00560D2D"/>
    <w:rsid w:val="00560D78"/>
    <w:rsid w:val="00560F74"/>
    <w:rsid w:val="00561125"/>
    <w:rsid w:val="00561413"/>
    <w:rsid w:val="005614A9"/>
    <w:rsid w:val="00561EE9"/>
    <w:rsid w:val="00561EF1"/>
    <w:rsid w:val="005621F7"/>
    <w:rsid w:val="005625BA"/>
    <w:rsid w:val="005627C5"/>
    <w:rsid w:val="00562EB3"/>
    <w:rsid w:val="005630C9"/>
    <w:rsid w:val="005630E1"/>
    <w:rsid w:val="0056310E"/>
    <w:rsid w:val="005632FB"/>
    <w:rsid w:val="00563641"/>
    <w:rsid w:val="00564167"/>
    <w:rsid w:val="005641CD"/>
    <w:rsid w:val="00564644"/>
    <w:rsid w:val="00564960"/>
    <w:rsid w:val="005652E8"/>
    <w:rsid w:val="0056586C"/>
    <w:rsid w:val="005661A3"/>
    <w:rsid w:val="00566383"/>
    <w:rsid w:val="0056695A"/>
    <w:rsid w:val="005674D0"/>
    <w:rsid w:val="00567503"/>
    <w:rsid w:val="00567959"/>
    <w:rsid w:val="00567CBE"/>
    <w:rsid w:val="00567D05"/>
    <w:rsid w:val="00570317"/>
    <w:rsid w:val="00570C38"/>
    <w:rsid w:val="00570EF1"/>
    <w:rsid w:val="005710A4"/>
    <w:rsid w:val="00571BE1"/>
    <w:rsid w:val="00572F3B"/>
    <w:rsid w:val="00573354"/>
    <w:rsid w:val="00573BB8"/>
    <w:rsid w:val="005740C1"/>
    <w:rsid w:val="0057427D"/>
    <w:rsid w:val="0057471D"/>
    <w:rsid w:val="005757C1"/>
    <w:rsid w:val="00575DFD"/>
    <w:rsid w:val="0057697C"/>
    <w:rsid w:val="00576B38"/>
    <w:rsid w:val="00576ECE"/>
    <w:rsid w:val="00577319"/>
    <w:rsid w:val="005773CB"/>
    <w:rsid w:val="00577BC8"/>
    <w:rsid w:val="00580650"/>
    <w:rsid w:val="00580762"/>
    <w:rsid w:val="00580767"/>
    <w:rsid w:val="0058088C"/>
    <w:rsid w:val="00580A38"/>
    <w:rsid w:val="00580C07"/>
    <w:rsid w:val="005819CF"/>
    <w:rsid w:val="00582157"/>
    <w:rsid w:val="0058215B"/>
    <w:rsid w:val="00582AFC"/>
    <w:rsid w:val="0058347F"/>
    <w:rsid w:val="00583561"/>
    <w:rsid w:val="00583A0A"/>
    <w:rsid w:val="00583D75"/>
    <w:rsid w:val="005843D1"/>
    <w:rsid w:val="00584E54"/>
    <w:rsid w:val="00585367"/>
    <w:rsid w:val="0058567E"/>
    <w:rsid w:val="00586080"/>
    <w:rsid w:val="0058649E"/>
    <w:rsid w:val="0058661F"/>
    <w:rsid w:val="00586892"/>
    <w:rsid w:val="00587430"/>
    <w:rsid w:val="00587DF4"/>
    <w:rsid w:val="00590154"/>
    <w:rsid w:val="00590264"/>
    <w:rsid w:val="005902DD"/>
    <w:rsid w:val="005905FB"/>
    <w:rsid w:val="00590C1D"/>
    <w:rsid w:val="00590CD3"/>
    <w:rsid w:val="00590D3B"/>
    <w:rsid w:val="005921A3"/>
    <w:rsid w:val="0059266E"/>
    <w:rsid w:val="0059294F"/>
    <w:rsid w:val="005930BE"/>
    <w:rsid w:val="00593D2A"/>
    <w:rsid w:val="00593D7E"/>
    <w:rsid w:val="00593E9E"/>
    <w:rsid w:val="00594BB3"/>
    <w:rsid w:val="00595604"/>
    <w:rsid w:val="00595BB3"/>
    <w:rsid w:val="00595E92"/>
    <w:rsid w:val="0059604C"/>
    <w:rsid w:val="00596413"/>
    <w:rsid w:val="00596BA9"/>
    <w:rsid w:val="00596DFA"/>
    <w:rsid w:val="00597EB0"/>
    <w:rsid w:val="005A009C"/>
    <w:rsid w:val="005A0566"/>
    <w:rsid w:val="005A05DF"/>
    <w:rsid w:val="005A066E"/>
    <w:rsid w:val="005A121D"/>
    <w:rsid w:val="005A1BB1"/>
    <w:rsid w:val="005A1E22"/>
    <w:rsid w:val="005A225A"/>
    <w:rsid w:val="005A22DD"/>
    <w:rsid w:val="005A31BC"/>
    <w:rsid w:val="005A3770"/>
    <w:rsid w:val="005A3AF9"/>
    <w:rsid w:val="005A4421"/>
    <w:rsid w:val="005A45D8"/>
    <w:rsid w:val="005A4B73"/>
    <w:rsid w:val="005A4E17"/>
    <w:rsid w:val="005A5591"/>
    <w:rsid w:val="005A5EF1"/>
    <w:rsid w:val="005A5FBA"/>
    <w:rsid w:val="005A612C"/>
    <w:rsid w:val="005A6286"/>
    <w:rsid w:val="005A6405"/>
    <w:rsid w:val="005A6622"/>
    <w:rsid w:val="005A66B1"/>
    <w:rsid w:val="005A6F50"/>
    <w:rsid w:val="005A7466"/>
    <w:rsid w:val="005A7728"/>
    <w:rsid w:val="005A7DF4"/>
    <w:rsid w:val="005B0108"/>
    <w:rsid w:val="005B0497"/>
    <w:rsid w:val="005B0674"/>
    <w:rsid w:val="005B0752"/>
    <w:rsid w:val="005B0DB1"/>
    <w:rsid w:val="005B1A03"/>
    <w:rsid w:val="005B1AC5"/>
    <w:rsid w:val="005B21FE"/>
    <w:rsid w:val="005B421C"/>
    <w:rsid w:val="005B4363"/>
    <w:rsid w:val="005B4AC3"/>
    <w:rsid w:val="005B50DC"/>
    <w:rsid w:val="005B55DB"/>
    <w:rsid w:val="005B56A4"/>
    <w:rsid w:val="005B59B7"/>
    <w:rsid w:val="005B5F80"/>
    <w:rsid w:val="005B5FEE"/>
    <w:rsid w:val="005B6138"/>
    <w:rsid w:val="005B73D8"/>
    <w:rsid w:val="005B7D9A"/>
    <w:rsid w:val="005C0B9E"/>
    <w:rsid w:val="005C1DD8"/>
    <w:rsid w:val="005C231E"/>
    <w:rsid w:val="005C257F"/>
    <w:rsid w:val="005C2B6F"/>
    <w:rsid w:val="005C3477"/>
    <w:rsid w:val="005C3AA2"/>
    <w:rsid w:val="005C41C7"/>
    <w:rsid w:val="005C4EBB"/>
    <w:rsid w:val="005C5963"/>
    <w:rsid w:val="005C59A3"/>
    <w:rsid w:val="005C59DC"/>
    <w:rsid w:val="005C5B33"/>
    <w:rsid w:val="005C6298"/>
    <w:rsid w:val="005C638F"/>
    <w:rsid w:val="005C6A94"/>
    <w:rsid w:val="005C6B53"/>
    <w:rsid w:val="005C6BAD"/>
    <w:rsid w:val="005C6D2A"/>
    <w:rsid w:val="005C6EDD"/>
    <w:rsid w:val="005C7BC7"/>
    <w:rsid w:val="005C7EA3"/>
    <w:rsid w:val="005D023A"/>
    <w:rsid w:val="005D0560"/>
    <w:rsid w:val="005D0BB7"/>
    <w:rsid w:val="005D1141"/>
    <w:rsid w:val="005D14E2"/>
    <w:rsid w:val="005D1EAD"/>
    <w:rsid w:val="005D203C"/>
    <w:rsid w:val="005D2B22"/>
    <w:rsid w:val="005D3311"/>
    <w:rsid w:val="005D39AB"/>
    <w:rsid w:val="005D39EC"/>
    <w:rsid w:val="005D427D"/>
    <w:rsid w:val="005D4C1D"/>
    <w:rsid w:val="005D553A"/>
    <w:rsid w:val="005D62A0"/>
    <w:rsid w:val="005D62A1"/>
    <w:rsid w:val="005D63CC"/>
    <w:rsid w:val="005E03A5"/>
    <w:rsid w:val="005E06F3"/>
    <w:rsid w:val="005E1B3F"/>
    <w:rsid w:val="005E1C96"/>
    <w:rsid w:val="005E1EF1"/>
    <w:rsid w:val="005E2B95"/>
    <w:rsid w:val="005E2C0A"/>
    <w:rsid w:val="005E32A7"/>
    <w:rsid w:val="005E3842"/>
    <w:rsid w:val="005E3BF7"/>
    <w:rsid w:val="005E40A3"/>
    <w:rsid w:val="005E413C"/>
    <w:rsid w:val="005E4300"/>
    <w:rsid w:val="005E432F"/>
    <w:rsid w:val="005E456F"/>
    <w:rsid w:val="005E468F"/>
    <w:rsid w:val="005E46F7"/>
    <w:rsid w:val="005E4854"/>
    <w:rsid w:val="005E4C49"/>
    <w:rsid w:val="005E566B"/>
    <w:rsid w:val="005E5793"/>
    <w:rsid w:val="005E5F6E"/>
    <w:rsid w:val="005E60C1"/>
    <w:rsid w:val="005E60D3"/>
    <w:rsid w:val="005E64FF"/>
    <w:rsid w:val="005E6947"/>
    <w:rsid w:val="005E6D47"/>
    <w:rsid w:val="005E7722"/>
    <w:rsid w:val="005E7994"/>
    <w:rsid w:val="005F00B7"/>
    <w:rsid w:val="005F00DF"/>
    <w:rsid w:val="005F0649"/>
    <w:rsid w:val="005F06CE"/>
    <w:rsid w:val="005F098A"/>
    <w:rsid w:val="005F1390"/>
    <w:rsid w:val="005F1820"/>
    <w:rsid w:val="005F1ADE"/>
    <w:rsid w:val="005F1D8E"/>
    <w:rsid w:val="005F21DA"/>
    <w:rsid w:val="005F25FD"/>
    <w:rsid w:val="005F307A"/>
    <w:rsid w:val="005F3084"/>
    <w:rsid w:val="005F3501"/>
    <w:rsid w:val="005F3625"/>
    <w:rsid w:val="005F3741"/>
    <w:rsid w:val="005F3F4B"/>
    <w:rsid w:val="005F4950"/>
    <w:rsid w:val="005F4CE8"/>
    <w:rsid w:val="005F554F"/>
    <w:rsid w:val="005F5A48"/>
    <w:rsid w:val="005F63F6"/>
    <w:rsid w:val="005F7859"/>
    <w:rsid w:val="005F7B19"/>
    <w:rsid w:val="00600119"/>
    <w:rsid w:val="006001E8"/>
    <w:rsid w:val="00600405"/>
    <w:rsid w:val="006005CC"/>
    <w:rsid w:val="00600FFE"/>
    <w:rsid w:val="00601FB4"/>
    <w:rsid w:val="00602104"/>
    <w:rsid w:val="0060247F"/>
    <w:rsid w:val="00602E8A"/>
    <w:rsid w:val="00602E9E"/>
    <w:rsid w:val="006034E4"/>
    <w:rsid w:val="00603E48"/>
    <w:rsid w:val="0060541B"/>
    <w:rsid w:val="006062B0"/>
    <w:rsid w:val="00606C35"/>
    <w:rsid w:val="00607E90"/>
    <w:rsid w:val="0061005E"/>
    <w:rsid w:val="00610719"/>
    <w:rsid w:val="00610F0C"/>
    <w:rsid w:val="00611055"/>
    <w:rsid w:val="00611307"/>
    <w:rsid w:val="0061131C"/>
    <w:rsid w:val="00611623"/>
    <w:rsid w:val="00611DD0"/>
    <w:rsid w:val="006121AC"/>
    <w:rsid w:val="00612979"/>
    <w:rsid w:val="00612E6F"/>
    <w:rsid w:val="00612EAC"/>
    <w:rsid w:val="00613CB9"/>
    <w:rsid w:val="006146F2"/>
    <w:rsid w:val="00614916"/>
    <w:rsid w:val="0061494F"/>
    <w:rsid w:val="00614D57"/>
    <w:rsid w:val="006162D3"/>
    <w:rsid w:val="006164FC"/>
    <w:rsid w:val="00616CA5"/>
    <w:rsid w:val="00616E98"/>
    <w:rsid w:val="00616F82"/>
    <w:rsid w:val="0061715C"/>
    <w:rsid w:val="0061749B"/>
    <w:rsid w:val="006202F9"/>
    <w:rsid w:val="0062035E"/>
    <w:rsid w:val="00620531"/>
    <w:rsid w:val="006206D1"/>
    <w:rsid w:val="006206D2"/>
    <w:rsid w:val="006208F4"/>
    <w:rsid w:val="00620A61"/>
    <w:rsid w:val="0062105B"/>
    <w:rsid w:val="00621C89"/>
    <w:rsid w:val="006220D4"/>
    <w:rsid w:val="00622376"/>
    <w:rsid w:val="006226D1"/>
    <w:rsid w:val="00623224"/>
    <w:rsid w:val="00623E6E"/>
    <w:rsid w:val="0062448D"/>
    <w:rsid w:val="00624615"/>
    <w:rsid w:val="00624E0C"/>
    <w:rsid w:val="006250C9"/>
    <w:rsid w:val="00625143"/>
    <w:rsid w:val="006251B8"/>
    <w:rsid w:val="0062554C"/>
    <w:rsid w:val="00626686"/>
    <w:rsid w:val="00626BFA"/>
    <w:rsid w:val="00626C51"/>
    <w:rsid w:val="00626D98"/>
    <w:rsid w:val="0062709E"/>
    <w:rsid w:val="00627280"/>
    <w:rsid w:val="0062784C"/>
    <w:rsid w:val="00631CA1"/>
    <w:rsid w:val="0063208B"/>
    <w:rsid w:val="006321ED"/>
    <w:rsid w:val="00632315"/>
    <w:rsid w:val="006323F9"/>
    <w:rsid w:val="00632E61"/>
    <w:rsid w:val="006337FB"/>
    <w:rsid w:val="00633CAF"/>
    <w:rsid w:val="0063401F"/>
    <w:rsid w:val="00634440"/>
    <w:rsid w:val="006356BC"/>
    <w:rsid w:val="00635CE1"/>
    <w:rsid w:val="00635FF4"/>
    <w:rsid w:val="00636373"/>
    <w:rsid w:val="00636FAE"/>
    <w:rsid w:val="00637530"/>
    <w:rsid w:val="00637917"/>
    <w:rsid w:val="00637C24"/>
    <w:rsid w:val="00637FB4"/>
    <w:rsid w:val="0064000B"/>
    <w:rsid w:val="00640072"/>
    <w:rsid w:val="006409B2"/>
    <w:rsid w:val="00640EB6"/>
    <w:rsid w:val="00641326"/>
    <w:rsid w:val="006416D4"/>
    <w:rsid w:val="006417B6"/>
    <w:rsid w:val="00641876"/>
    <w:rsid w:val="00641DB1"/>
    <w:rsid w:val="00641DDA"/>
    <w:rsid w:val="0064207E"/>
    <w:rsid w:val="006426E2"/>
    <w:rsid w:val="0064283B"/>
    <w:rsid w:val="00642A5A"/>
    <w:rsid w:val="0064346E"/>
    <w:rsid w:val="00643598"/>
    <w:rsid w:val="006435B2"/>
    <w:rsid w:val="00643922"/>
    <w:rsid w:val="00643962"/>
    <w:rsid w:val="00644687"/>
    <w:rsid w:val="00644EB5"/>
    <w:rsid w:val="0064532A"/>
    <w:rsid w:val="00645895"/>
    <w:rsid w:val="006459B4"/>
    <w:rsid w:val="00645A84"/>
    <w:rsid w:val="00645B0E"/>
    <w:rsid w:val="0064606E"/>
    <w:rsid w:val="00646390"/>
    <w:rsid w:val="00647950"/>
    <w:rsid w:val="006479CD"/>
    <w:rsid w:val="00647FC2"/>
    <w:rsid w:val="00650116"/>
    <w:rsid w:val="006513D1"/>
    <w:rsid w:val="006515EF"/>
    <w:rsid w:val="006516AF"/>
    <w:rsid w:val="00652797"/>
    <w:rsid w:val="00652D8A"/>
    <w:rsid w:val="006538EF"/>
    <w:rsid w:val="0065392B"/>
    <w:rsid w:val="00653FCE"/>
    <w:rsid w:val="006544AC"/>
    <w:rsid w:val="006545DD"/>
    <w:rsid w:val="00655225"/>
    <w:rsid w:val="006558ED"/>
    <w:rsid w:val="00655AB7"/>
    <w:rsid w:val="00656B00"/>
    <w:rsid w:val="00656B15"/>
    <w:rsid w:val="00656BA0"/>
    <w:rsid w:val="006575BD"/>
    <w:rsid w:val="00660BD0"/>
    <w:rsid w:val="00661D19"/>
    <w:rsid w:val="006620AB"/>
    <w:rsid w:val="00663934"/>
    <w:rsid w:val="00663ADE"/>
    <w:rsid w:val="00663C02"/>
    <w:rsid w:val="00663CF9"/>
    <w:rsid w:val="00664814"/>
    <w:rsid w:val="00664AD6"/>
    <w:rsid w:val="0066513B"/>
    <w:rsid w:val="00665A6D"/>
    <w:rsid w:val="00666350"/>
    <w:rsid w:val="0066699D"/>
    <w:rsid w:val="00666AFE"/>
    <w:rsid w:val="00666B20"/>
    <w:rsid w:val="00666F05"/>
    <w:rsid w:val="00667206"/>
    <w:rsid w:val="00667B55"/>
    <w:rsid w:val="00667EDF"/>
    <w:rsid w:val="00670064"/>
    <w:rsid w:val="00670C3E"/>
    <w:rsid w:val="00670FC5"/>
    <w:rsid w:val="00671D82"/>
    <w:rsid w:val="006727F7"/>
    <w:rsid w:val="0067281E"/>
    <w:rsid w:val="00672A84"/>
    <w:rsid w:val="00673C37"/>
    <w:rsid w:val="00673DB4"/>
    <w:rsid w:val="00674396"/>
    <w:rsid w:val="00675489"/>
    <w:rsid w:val="006755F2"/>
    <w:rsid w:val="00675820"/>
    <w:rsid w:val="00675A33"/>
    <w:rsid w:val="00675AB0"/>
    <w:rsid w:val="00676AB4"/>
    <w:rsid w:val="00676F7E"/>
    <w:rsid w:val="00677261"/>
    <w:rsid w:val="006772F4"/>
    <w:rsid w:val="006807D6"/>
    <w:rsid w:val="00680A7D"/>
    <w:rsid w:val="00680EED"/>
    <w:rsid w:val="00681403"/>
    <w:rsid w:val="006814FD"/>
    <w:rsid w:val="00681506"/>
    <w:rsid w:val="0068198F"/>
    <w:rsid w:val="0068248D"/>
    <w:rsid w:val="00682663"/>
    <w:rsid w:val="006827F8"/>
    <w:rsid w:val="00684B3A"/>
    <w:rsid w:val="00685020"/>
    <w:rsid w:val="0068671B"/>
    <w:rsid w:val="00686836"/>
    <w:rsid w:val="00687106"/>
    <w:rsid w:val="0069155A"/>
    <w:rsid w:val="00692792"/>
    <w:rsid w:val="00693E58"/>
    <w:rsid w:val="006942BE"/>
    <w:rsid w:val="006944C0"/>
    <w:rsid w:val="00694CA7"/>
    <w:rsid w:val="00694D9A"/>
    <w:rsid w:val="00694F84"/>
    <w:rsid w:val="006950A5"/>
    <w:rsid w:val="006955A6"/>
    <w:rsid w:val="006959B7"/>
    <w:rsid w:val="00695B77"/>
    <w:rsid w:val="00696203"/>
    <w:rsid w:val="006965D4"/>
    <w:rsid w:val="0069664C"/>
    <w:rsid w:val="0069668A"/>
    <w:rsid w:val="00696A32"/>
    <w:rsid w:val="00696C45"/>
    <w:rsid w:val="00696CCF"/>
    <w:rsid w:val="00696D27"/>
    <w:rsid w:val="006972BB"/>
    <w:rsid w:val="006978DC"/>
    <w:rsid w:val="00697BF2"/>
    <w:rsid w:val="00697D4B"/>
    <w:rsid w:val="00697E61"/>
    <w:rsid w:val="00697F3B"/>
    <w:rsid w:val="006A06BA"/>
    <w:rsid w:val="006A0907"/>
    <w:rsid w:val="006A0FF4"/>
    <w:rsid w:val="006A10A9"/>
    <w:rsid w:val="006A140F"/>
    <w:rsid w:val="006A167F"/>
    <w:rsid w:val="006A17AE"/>
    <w:rsid w:val="006A2251"/>
    <w:rsid w:val="006A2902"/>
    <w:rsid w:val="006A2BDC"/>
    <w:rsid w:val="006A38DE"/>
    <w:rsid w:val="006A41CB"/>
    <w:rsid w:val="006A420C"/>
    <w:rsid w:val="006A43E1"/>
    <w:rsid w:val="006A4468"/>
    <w:rsid w:val="006A4BC2"/>
    <w:rsid w:val="006A5029"/>
    <w:rsid w:val="006A5272"/>
    <w:rsid w:val="006A57B4"/>
    <w:rsid w:val="006A5FA3"/>
    <w:rsid w:val="006A65C5"/>
    <w:rsid w:val="006A6B27"/>
    <w:rsid w:val="006A6C57"/>
    <w:rsid w:val="006A6E74"/>
    <w:rsid w:val="006A714E"/>
    <w:rsid w:val="006A7234"/>
    <w:rsid w:val="006A79EC"/>
    <w:rsid w:val="006B0C60"/>
    <w:rsid w:val="006B0EBF"/>
    <w:rsid w:val="006B1159"/>
    <w:rsid w:val="006B128A"/>
    <w:rsid w:val="006B134E"/>
    <w:rsid w:val="006B1865"/>
    <w:rsid w:val="006B1FCD"/>
    <w:rsid w:val="006B222E"/>
    <w:rsid w:val="006B2F0F"/>
    <w:rsid w:val="006B391E"/>
    <w:rsid w:val="006B3D93"/>
    <w:rsid w:val="006B45AC"/>
    <w:rsid w:val="006B48AD"/>
    <w:rsid w:val="006B490A"/>
    <w:rsid w:val="006B4F5E"/>
    <w:rsid w:val="006B55CD"/>
    <w:rsid w:val="006B5734"/>
    <w:rsid w:val="006B589F"/>
    <w:rsid w:val="006B5E06"/>
    <w:rsid w:val="006B6720"/>
    <w:rsid w:val="006B77E9"/>
    <w:rsid w:val="006B7B96"/>
    <w:rsid w:val="006B7EA5"/>
    <w:rsid w:val="006C04DE"/>
    <w:rsid w:val="006C0C20"/>
    <w:rsid w:val="006C0C2E"/>
    <w:rsid w:val="006C1329"/>
    <w:rsid w:val="006C1E6F"/>
    <w:rsid w:val="006C2213"/>
    <w:rsid w:val="006C2FFE"/>
    <w:rsid w:val="006C31F7"/>
    <w:rsid w:val="006C33DB"/>
    <w:rsid w:val="006C3C8E"/>
    <w:rsid w:val="006C4402"/>
    <w:rsid w:val="006C456D"/>
    <w:rsid w:val="006C4900"/>
    <w:rsid w:val="006C4C06"/>
    <w:rsid w:val="006C5597"/>
    <w:rsid w:val="006C56D2"/>
    <w:rsid w:val="006C5C29"/>
    <w:rsid w:val="006C5DB1"/>
    <w:rsid w:val="006C6697"/>
    <w:rsid w:val="006C66D5"/>
    <w:rsid w:val="006C6AE8"/>
    <w:rsid w:val="006C7102"/>
    <w:rsid w:val="006C7587"/>
    <w:rsid w:val="006C7652"/>
    <w:rsid w:val="006C7A13"/>
    <w:rsid w:val="006C7D9E"/>
    <w:rsid w:val="006C7DC9"/>
    <w:rsid w:val="006D0210"/>
    <w:rsid w:val="006D05AE"/>
    <w:rsid w:val="006D0C74"/>
    <w:rsid w:val="006D0EE2"/>
    <w:rsid w:val="006D10F6"/>
    <w:rsid w:val="006D1539"/>
    <w:rsid w:val="006D157B"/>
    <w:rsid w:val="006D1732"/>
    <w:rsid w:val="006D19C2"/>
    <w:rsid w:val="006D1C6B"/>
    <w:rsid w:val="006D1DFE"/>
    <w:rsid w:val="006D23FA"/>
    <w:rsid w:val="006D2A77"/>
    <w:rsid w:val="006D3758"/>
    <w:rsid w:val="006D3910"/>
    <w:rsid w:val="006D3955"/>
    <w:rsid w:val="006D3D78"/>
    <w:rsid w:val="006D3F7E"/>
    <w:rsid w:val="006D4210"/>
    <w:rsid w:val="006D4790"/>
    <w:rsid w:val="006D4B33"/>
    <w:rsid w:val="006D5349"/>
    <w:rsid w:val="006D5CB8"/>
    <w:rsid w:val="006D60AB"/>
    <w:rsid w:val="006D65D6"/>
    <w:rsid w:val="006D68E9"/>
    <w:rsid w:val="006D6F64"/>
    <w:rsid w:val="006D7115"/>
    <w:rsid w:val="006D757A"/>
    <w:rsid w:val="006D7850"/>
    <w:rsid w:val="006D7DC5"/>
    <w:rsid w:val="006E04D6"/>
    <w:rsid w:val="006E074F"/>
    <w:rsid w:val="006E0B43"/>
    <w:rsid w:val="006E138C"/>
    <w:rsid w:val="006E1694"/>
    <w:rsid w:val="006E18EA"/>
    <w:rsid w:val="006E1C08"/>
    <w:rsid w:val="006E1D41"/>
    <w:rsid w:val="006E2DD2"/>
    <w:rsid w:val="006E2EB4"/>
    <w:rsid w:val="006E32B2"/>
    <w:rsid w:val="006E3BDC"/>
    <w:rsid w:val="006E3C31"/>
    <w:rsid w:val="006E511E"/>
    <w:rsid w:val="006E5245"/>
    <w:rsid w:val="006E555C"/>
    <w:rsid w:val="006E5F38"/>
    <w:rsid w:val="006E6DC4"/>
    <w:rsid w:val="006E7397"/>
    <w:rsid w:val="006E78E1"/>
    <w:rsid w:val="006E7CDB"/>
    <w:rsid w:val="006E7D08"/>
    <w:rsid w:val="006F0211"/>
    <w:rsid w:val="006F044F"/>
    <w:rsid w:val="006F058A"/>
    <w:rsid w:val="006F15E0"/>
    <w:rsid w:val="006F1811"/>
    <w:rsid w:val="006F19D5"/>
    <w:rsid w:val="006F269A"/>
    <w:rsid w:val="006F34AD"/>
    <w:rsid w:val="006F3702"/>
    <w:rsid w:val="006F3863"/>
    <w:rsid w:val="006F3A19"/>
    <w:rsid w:val="006F3C21"/>
    <w:rsid w:val="006F3FF9"/>
    <w:rsid w:val="006F4239"/>
    <w:rsid w:val="006F4EE4"/>
    <w:rsid w:val="006F561E"/>
    <w:rsid w:val="006F5E3E"/>
    <w:rsid w:val="006F5E8C"/>
    <w:rsid w:val="006F6579"/>
    <w:rsid w:val="006F67D9"/>
    <w:rsid w:val="006F6E25"/>
    <w:rsid w:val="006F73F5"/>
    <w:rsid w:val="006F75B1"/>
    <w:rsid w:val="006F7602"/>
    <w:rsid w:val="006F7C9D"/>
    <w:rsid w:val="006F7DC9"/>
    <w:rsid w:val="00700262"/>
    <w:rsid w:val="00700BF1"/>
    <w:rsid w:val="00701010"/>
    <w:rsid w:val="007013D0"/>
    <w:rsid w:val="00701BB4"/>
    <w:rsid w:val="0070295C"/>
    <w:rsid w:val="00702A97"/>
    <w:rsid w:val="00702BF9"/>
    <w:rsid w:val="007031AB"/>
    <w:rsid w:val="00703370"/>
    <w:rsid w:val="007039E8"/>
    <w:rsid w:val="00704091"/>
    <w:rsid w:val="00704A52"/>
    <w:rsid w:val="00704A86"/>
    <w:rsid w:val="00704CCF"/>
    <w:rsid w:val="007051F4"/>
    <w:rsid w:val="007056CA"/>
    <w:rsid w:val="00705CBC"/>
    <w:rsid w:val="0070605C"/>
    <w:rsid w:val="00706429"/>
    <w:rsid w:val="00706CD1"/>
    <w:rsid w:val="00706EA5"/>
    <w:rsid w:val="00706F1A"/>
    <w:rsid w:val="007074CB"/>
    <w:rsid w:val="00707581"/>
    <w:rsid w:val="007078E2"/>
    <w:rsid w:val="007078EC"/>
    <w:rsid w:val="00707AD2"/>
    <w:rsid w:val="00707BAC"/>
    <w:rsid w:val="00710597"/>
    <w:rsid w:val="00711767"/>
    <w:rsid w:val="0071198A"/>
    <w:rsid w:val="00712044"/>
    <w:rsid w:val="00712244"/>
    <w:rsid w:val="00712263"/>
    <w:rsid w:val="00712635"/>
    <w:rsid w:val="00712FE5"/>
    <w:rsid w:val="0071341A"/>
    <w:rsid w:val="00713A78"/>
    <w:rsid w:val="007142B7"/>
    <w:rsid w:val="0071436E"/>
    <w:rsid w:val="0071486C"/>
    <w:rsid w:val="007148D6"/>
    <w:rsid w:val="00714D7A"/>
    <w:rsid w:val="007158CD"/>
    <w:rsid w:val="00715AEA"/>
    <w:rsid w:val="00715EC8"/>
    <w:rsid w:val="00716B32"/>
    <w:rsid w:val="00716BAA"/>
    <w:rsid w:val="00716C62"/>
    <w:rsid w:val="00716C84"/>
    <w:rsid w:val="00717FC0"/>
    <w:rsid w:val="0072005A"/>
    <w:rsid w:val="0072093A"/>
    <w:rsid w:val="00720C4A"/>
    <w:rsid w:val="00720F9C"/>
    <w:rsid w:val="0072136F"/>
    <w:rsid w:val="00721654"/>
    <w:rsid w:val="00721770"/>
    <w:rsid w:val="007217E0"/>
    <w:rsid w:val="00721A7A"/>
    <w:rsid w:val="00721C7D"/>
    <w:rsid w:val="00722079"/>
    <w:rsid w:val="00722518"/>
    <w:rsid w:val="0072259F"/>
    <w:rsid w:val="0072262E"/>
    <w:rsid w:val="00723925"/>
    <w:rsid w:val="0072469A"/>
    <w:rsid w:val="00724768"/>
    <w:rsid w:val="007249C4"/>
    <w:rsid w:val="007250B4"/>
    <w:rsid w:val="007258FF"/>
    <w:rsid w:val="00726504"/>
    <w:rsid w:val="00726772"/>
    <w:rsid w:val="00727301"/>
    <w:rsid w:val="00727CA4"/>
    <w:rsid w:val="00727DEE"/>
    <w:rsid w:val="007302CC"/>
    <w:rsid w:val="007308A5"/>
    <w:rsid w:val="00731033"/>
    <w:rsid w:val="00731664"/>
    <w:rsid w:val="00731CF0"/>
    <w:rsid w:val="007326F5"/>
    <w:rsid w:val="00732AE8"/>
    <w:rsid w:val="00733346"/>
    <w:rsid w:val="007334B8"/>
    <w:rsid w:val="007337A7"/>
    <w:rsid w:val="00733A0E"/>
    <w:rsid w:val="00733EE0"/>
    <w:rsid w:val="00734525"/>
    <w:rsid w:val="0073502A"/>
    <w:rsid w:val="0073511E"/>
    <w:rsid w:val="0073527F"/>
    <w:rsid w:val="007354BA"/>
    <w:rsid w:val="007355EF"/>
    <w:rsid w:val="00735683"/>
    <w:rsid w:val="0073568B"/>
    <w:rsid w:val="00735F23"/>
    <w:rsid w:val="00736637"/>
    <w:rsid w:val="00736A99"/>
    <w:rsid w:val="00736B4A"/>
    <w:rsid w:val="00736CAF"/>
    <w:rsid w:val="00736EFE"/>
    <w:rsid w:val="00737061"/>
    <w:rsid w:val="00737373"/>
    <w:rsid w:val="00740100"/>
    <w:rsid w:val="00740439"/>
    <w:rsid w:val="00740E23"/>
    <w:rsid w:val="00741609"/>
    <w:rsid w:val="00741BBA"/>
    <w:rsid w:val="00742149"/>
    <w:rsid w:val="00742342"/>
    <w:rsid w:val="00742F1D"/>
    <w:rsid w:val="0074308D"/>
    <w:rsid w:val="007443FD"/>
    <w:rsid w:val="0074442B"/>
    <w:rsid w:val="00744E90"/>
    <w:rsid w:val="007451AC"/>
    <w:rsid w:val="007453AD"/>
    <w:rsid w:val="00745CB9"/>
    <w:rsid w:val="00746E15"/>
    <w:rsid w:val="00746FE9"/>
    <w:rsid w:val="00747101"/>
    <w:rsid w:val="0074782A"/>
    <w:rsid w:val="00747CE6"/>
    <w:rsid w:val="00747EF3"/>
    <w:rsid w:val="007503F6"/>
    <w:rsid w:val="00750924"/>
    <w:rsid w:val="00750956"/>
    <w:rsid w:val="00750AFF"/>
    <w:rsid w:val="00751615"/>
    <w:rsid w:val="00751D45"/>
    <w:rsid w:val="0075232A"/>
    <w:rsid w:val="00752A2B"/>
    <w:rsid w:val="00752A41"/>
    <w:rsid w:val="00752CE3"/>
    <w:rsid w:val="00752EE0"/>
    <w:rsid w:val="007535F8"/>
    <w:rsid w:val="00753BB2"/>
    <w:rsid w:val="00753BDB"/>
    <w:rsid w:val="00753C12"/>
    <w:rsid w:val="00754052"/>
    <w:rsid w:val="00755245"/>
    <w:rsid w:val="007555CD"/>
    <w:rsid w:val="0075660C"/>
    <w:rsid w:val="007566B9"/>
    <w:rsid w:val="0075678F"/>
    <w:rsid w:val="007568F3"/>
    <w:rsid w:val="00756CC0"/>
    <w:rsid w:val="00757DEA"/>
    <w:rsid w:val="00757EDA"/>
    <w:rsid w:val="00757EE0"/>
    <w:rsid w:val="007602A0"/>
    <w:rsid w:val="007607DA"/>
    <w:rsid w:val="00761739"/>
    <w:rsid w:val="00761C04"/>
    <w:rsid w:val="00762FB3"/>
    <w:rsid w:val="0076399C"/>
    <w:rsid w:val="00763A86"/>
    <w:rsid w:val="00764448"/>
    <w:rsid w:val="00764EE1"/>
    <w:rsid w:val="00764FFB"/>
    <w:rsid w:val="00765E8B"/>
    <w:rsid w:val="00766591"/>
    <w:rsid w:val="00766AB7"/>
    <w:rsid w:val="00767345"/>
    <w:rsid w:val="00767381"/>
    <w:rsid w:val="00767E9C"/>
    <w:rsid w:val="00770705"/>
    <w:rsid w:val="0077116E"/>
    <w:rsid w:val="0077141F"/>
    <w:rsid w:val="00771A06"/>
    <w:rsid w:val="00771B6F"/>
    <w:rsid w:val="00771E34"/>
    <w:rsid w:val="00771F2A"/>
    <w:rsid w:val="007720FE"/>
    <w:rsid w:val="00772745"/>
    <w:rsid w:val="00772A89"/>
    <w:rsid w:val="00773BF5"/>
    <w:rsid w:val="007749A0"/>
    <w:rsid w:val="00775D2A"/>
    <w:rsid w:val="00775D8C"/>
    <w:rsid w:val="00776521"/>
    <w:rsid w:val="007765E3"/>
    <w:rsid w:val="007766D0"/>
    <w:rsid w:val="0077704B"/>
    <w:rsid w:val="00777323"/>
    <w:rsid w:val="007773F6"/>
    <w:rsid w:val="0077797A"/>
    <w:rsid w:val="00777F9F"/>
    <w:rsid w:val="00780F05"/>
    <w:rsid w:val="007812BF"/>
    <w:rsid w:val="007812CD"/>
    <w:rsid w:val="00781851"/>
    <w:rsid w:val="007826B2"/>
    <w:rsid w:val="00782770"/>
    <w:rsid w:val="00783352"/>
    <w:rsid w:val="00783BCF"/>
    <w:rsid w:val="00784500"/>
    <w:rsid w:val="00784580"/>
    <w:rsid w:val="0078468D"/>
    <w:rsid w:val="00785260"/>
    <w:rsid w:val="00785986"/>
    <w:rsid w:val="00785A6A"/>
    <w:rsid w:val="00786CB0"/>
    <w:rsid w:val="007870BB"/>
    <w:rsid w:val="00787339"/>
    <w:rsid w:val="00787CAC"/>
    <w:rsid w:val="007909E4"/>
    <w:rsid w:val="00790A7B"/>
    <w:rsid w:val="00790C0B"/>
    <w:rsid w:val="007911C3"/>
    <w:rsid w:val="007923FD"/>
    <w:rsid w:val="007925EE"/>
    <w:rsid w:val="0079291A"/>
    <w:rsid w:val="0079370C"/>
    <w:rsid w:val="00793D70"/>
    <w:rsid w:val="007944D0"/>
    <w:rsid w:val="0079458F"/>
    <w:rsid w:val="00794C92"/>
    <w:rsid w:val="00795769"/>
    <w:rsid w:val="007959A4"/>
    <w:rsid w:val="00795C6A"/>
    <w:rsid w:val="007960BA"/>
    <w:rsid w:val="00796717"/>
    <w:rsid w:val="00796AB6"/>
    <w:rsid w:val="00796CDC"/>
    <w:rsid w:val="0079702D"/>
    <w:rsid w:val="0079745E"/>
    <w:rsid w:val="007A0276"/>
    <w:rsid w:val="007A0370"/>
    <w:rsid w:val="007A0747"/>
    <w:rsid w:val="007A089B"/>
    <w:rsid w:val="007A10F2"/>
    <w:rsid w:val="007A18AC"/>
    <w:rsid w:val="007A1BBF"/>
    <w:rsid w:val="007A1DFF"/>
    <w:rsid w:val="007A219F"/>
    <w:rsid w:val="007A29EF"/>
    <w:rsid w:val="007A2CE1"/>
    <w:rsid w:val="007A32FF"/>
    <w:rsid w:val="007A3A8F"/>
    <w:rsid w:val="007A3B04"/>
    <w:rsid w:val="007A3C31"/>
    <w:rsid w:val="007A3C8B"/>
    <w:rsid w:val="007A3C95"/>
    <w:rsid w:val="007A432F"/>
    <w:rsid w:val="007A439D"/>
    <w:rsid w:val="007A46A4"/>
    <w:rsid w:val="007A5916"/>
    <w:rsid w:val="007A5ED6"/>
    <w:rsid w:val="007A6127"/>
    <w:rsid w:val="007A689E"/>
    <w:rsid w:val="007A6A6F"/>
    <w:rsid w:val="007A6C46"/>
    <w:rsid w:val="007A6E43"/>
    <w:rsid w:val="007A7689"/>
    <w:rsid w:val="007A797A"/>
    <w:rsid w:val="007A7CF0"/>
    <w:rsid w:val="007B012E"/>
    <w:rsid w:val="007B02A0"/>
    <w:rsid w:val="007B06EC"/>
    <w:rsid w:val="007B0735"/>
    <w:rsid w:val="007B08D3"/>
    <w:rsid w:val="007B0910"/>
    <w:rsid w:val="007B0B7B"/>
    <w:rsid w:val="007B12FB"/>
    <w:rsid w:val="007B1CF2"/>
    <w:rsid w:val="007B1FD3"/>
    <w:rsid w:val="007B3076"/>
    <w:rsid w:val="007B37F7"/>
    <w:rsid w:val="007B3908"/>
    <w:rsid w:val="007B4085"/>
    <w:rsid w:val="007B4736"/>
    <w:rsid w:val="007B47B0"/>
    <w:rsid w:val="007B4BB2"/>
    <w:rsid w:val="007B4D94"/>
    <w:rsid w:val="007B4E1A"/>
    <w:rsid w:val="007B5FB0"/>
    <w:rsid w:val="007B64AB"/>
    <w:rsid w:val="007B6CF1"/>
    <w:rsid w:val="007B6DFE"/>
    <w:rsid w:val="007B6ED4"/>
    <w:rsid w:val="007B7486"/>
    <w:rsid w:val="007B7B8E"/>
    <w:rsid w:val="007C050E"/>
    <w:rsid w:val="007C075C"/>
    <w:rsid w:val="007C1139"/>
    <w:rsid w:val="007C1555"/>
    <w:rsid w:val="007C1C9F"/>
    <w:rsid w:val="007C1CEE"/>
    <w:rsid w:val="007C2183"/>
    <w:rsid w:val="007C242A"/>
    <w:rsid w:val="007C2C1B"/>
    <w:rsid w:val="007C4A5F"/>
    <w:rsid w:val="007C5150"/>
    <w:rsid w:val="007C5C99"/>
    <w:rsid w:val="007C65D3"/>
    <w:rsid w:val="007C6935"/>
    <w:rsid w:val="007C6A19"/>
    <w:rsid w:val="007C6CAC"/>
    <w:rsid w:val="007C6DAD"/>
    <w:rsid w:val="007C7E29"/>
    <w:rsid w:val="007D0273"/>
    <w:rsid w:val="007D02E6"/>
    <w:rsid w:val="007D1E96"/>
    <w:rsid w:val="007D20B3"/>
    <w:rsid w:val="007D21B0"/>
    <w:rsid w:val="007D27C4"/>
    <w:rsid w:val="007D2C40"/>
    <w:rsid w:val="007D2C6C"/>
    <w:rsid w:val="007D39C8"/>
    <w:rsid w:val="007D44D4"/>
    <w:rsid w:val="007D482F"/>
    <w:rsid w:val="007D4D6C"/>
    <w:rsid w:val="007D4E20"/>
    <w:rsid w:val="007D5170"/>
    <w:rsid w:val="007D543A"/>
    <w:rsid w:val="007D5635"/>
    <w:rsid w:val="007D566D"/>
    <w:rsid w:val="007D5D87"/>
    <w:rsid w:val="007D5FDB"/>
    <w:rsid w:val="007D663B"/>
    <w:rsid w:val="007D6686"/>
    <w:rsid w:val="007D67B7"/>
    <w:rsid w:val="007D6A76"/>
    <w:rsid w:val="007D6DA9"/>
    <w:rsid w:val="007D6F75"/>
    <w:rsid w:val="007D75A7"/>
    <w:rsid w:val="007D7DEB"/>
    <w:rsid w:val="007E0AE0"/>
    <w:rsid w:val="007E0C7C"/>
    <w:rsid w:val="007E10AA"/>
    <w:rsid w:val="007E14C0"/>
    <w:rsid w:val="007E1E41"/>
    <w:rsid w:val="007E1F3E"/>
    <w:rsid w:val="007E1FF3"/>
    <w:rsid w:val="007E22DE"/>
    <w:rsid w:val="007E240C"/>
    <w:rsid w:val="007E2B1A"/>
    <w:rsid w:val="007E33C7"/>
    <w:rsid w:val="007E37B7"/>
    <w:rsid w:val="007E3C2C"/>
    <w:rsid w:val="007E46CF"/>
    <w:rsid w:val="007E672F"/>
    <w:rsid w:val="007E68CC"/>
    <w:rsid w:val="007E6990"/>
    <w:rsid w:val="007E7998"/>
    <w:rsid w:val="007E7EDF"/>
    <w:rsid w:val="007F164D"/>
    <w:rsid w:val="007F1B13"/>
    <w:rsid w:val="007F25D3"/>
    <w:rsid w:val="007F28B0"/>
    <w:rsid w:val="007F294A"/>
    <w:rsid w:val="007F2F39"/>
    <w:rsid w:val="007F313D"/>
    <w:rsid w:val="007F3320"/>
    <w:rsid w:val="007F3CA7"/>
    <w:rsid w:val="007F3FC3"/>
    <w:rsid w:val="007F4259"/>
    <w:rsid w:val="007F4347"/>
    <w:rsid w:val="007F46A9"/>
    <w:rsid w:val="007F4737"/>
    <w:rsid w:val="007F5914"/>
    <w:rsid w:val="007F5F11"/>
    <w:rsid w:val="00800241"/>
    <w:rsid w:val="00800AF7"/>
    <w:rsid w:val="00801967"/>
    <w:rsid w:val="00801AC0"/>
    <w:rsid w:val="00802F16"/>
    <w:rsid w:val="008035AB"/>
    <w:rsid w:val="008036D4"/>
    <w:rsid w:val="008043CA"/>
    <w:rsid w:val="008048A6"/>
    <w:rsid w:val="008048B4"/>
    <w:rsid w:val="00805328"/>
    <w:rsid w:val="008053AF"/>
    <w:rsid w:val="008055B8"/>
    <w:rsid w:val="00805834"/>
    <w:rsid w:val="008062C2"/>
    <w:rsid w:val="008066F5"/>
    <w:rsid w:val="00806CCD"/>
    <w:rsid w:val="008103BC"/>
    <w:rsid w:val="0081102F"/>
    <w:rsid w:val="008128A9"/>
    <w:rsid w:val="0081296F"/>
    <w:rsid w:val="00813158"/>
    <w:rsid w:val="00813D8A"/>
    <w:rsid w:val="0081412A"/>
    <w:rsid w:val="00814262"/>
    <w:rsid w:val="00814E70"/>
    <w:rsid w:val="00815B29"/>
    <w:rsid w:val="0081638D"/>
    <w:rsid w:val="00816AD6"/>
    <w:rsid w:val="00816C60"/>
    <w:rsid w:val="008172A3"/>
    <w:rsid w:val="0081736D"/>
    <w:rsid w:val="00817A03"/>
    <w:rsid w:val="00817D96"/>
    <w:rsid w:val="00820212"/>
    <w:rsid w:val="0082046D"/>
    <w:rsid w:val="008206B2"/>
    <w:rsid w:val="008211F1"/>
    <w:rsid w:val="00821826"/>
    <w:rsid w:val="00821BDE"/>
    <w:rsid w:val="008224B5"/>
    <w:rsid w:val="00822A52"/>
    <w:rsid w:val="00822EFC"/>
    <w:rsid w:val="00823A50"/>
    <w:rsid w:val="00823D80"/>
    <w:rsid w:val="00824D47"/>
    <w:rsid w:val="00825A14"/>
    <w:rsid w:val="00825BF0"/>
    <w:rsid w:val="00825C92"/>
    <w:rsid w:val="0082629F"/>
    <w:rsid w:val="008263A3"/>
    <w:rsid w:val="0082645C"/>
    <w:rsid w:val="00826C2E"/>
    <w:rsid w:val="00826D81"/>
    <w:rsid w:val="00826F9B"/>
    <w:rsid w:val="00826FB4"/>
    <w:rsid w:val="00827141"/>
    <w:rsid w:val="008279B3"/>
    <w:rsid w:val="008300F2"/>
    <w:rsid w:val="0083014C"/>
    <w:rsid w:val="00830587"/>
    <w:rsid w:val="00831A17"/>
    <w:rsid w:val="00833116"/>
    <w:rsid w:val="00833F44"/>
    <w:rsid w:val="00834027"/>
    <w:rsid w:val="008343F8"/>
    <w:rsid w:val="00834400"/>
    <w:rsid w:val="00834583"/>
    <w:rsid w:val="008347E4"/>
    <w:rsid w:val="00834C28"/>
    <w:rsid w:val="00835032"/>
    <w:rsid w:val="0083537E"/>
    <w:rsid w:val="0083545F"/>
    <w:rsid w:val="008359A0"/>
    <w:rsid w:val="00836246"/>
    <w:rsid w:val="008364B0"/>
    <w:rsid w:val="00836CA5"/>
    <w:rsid w:val="0083744A"/>
    <w:rsid w:val="0083774A"/>
    <w:rsid w:val="00837A22"/>
    <w:rsid w:val="00837C62"/>
    <w:rsid w:val="008400C2"/>
    <w:rsid w:val="00840194"/>
    <w:rsid w:val="008405B8"/>
    <w:rsid w:val="00840C6C"/>
    <w:rsid w:val="008414C7"/>
    <w:rsid w:val="008420DA"/>
    <w:rsid w:val="008421A8"/>
    <w:rsid w:val="00842610"/>
    <w:rsid w:val="00842B09"/>
    <w:rsid w:val="00842B24"/>
    <w:rsid w:val="00842DB1"/>
    <w:rsid w:val="00842FD3"/>
    <w:rsid w:val="008432F3"/>
    <w:rsid w:val="00843326"/>
    <w:rsid w:val="008434A9"/>
    <w:rsid w:val="00843DB3"/>
    <w:rsid w:val="008447B9"/>
    <w:rsid w:val="0084537B"/>
    <w:rsid w:val="00845665"/>
    <w:rsid w:val="008464E7"/>
    <w:rsid w:val="0084684D"/>
    <w:rsid w:val="008468DB"/>
    <w:rsid w:val="00846AB3"/>
    <w:rsid w:val="00846DCD"/>
    <w:rsid w:val="00847D5C"/>
    <w:rsid w:val="00847E6B"/>
    <w:rsid w:val="00850456"/>
    <w:rsid w:val="0085046F"/>
    <w:rsid w:val="008504BB"/>
    <w:rsid w:val="0085056B"/>
    <w:rsid w:val="00850B3C"/>
    <w:rsid w:val="0085180A"/>
    <w:rsid w:val="00851C91"/>
    <w:rsid w:val="0085252D"/>
    <w:rsid w:val="008525DF"/>
    <w:rsid w:val="00853B29"/>
    <w:rsid w:val="00853BDE"/>
    <w:rsid w:val="008543F2"/>
    <w:rsid w:val="0085449F"/>
    <w:rsid w:val="008547AA"/>
    <w:rsid w:val="0085488F"/>
    <w:rsid w:val="00854D10"/>
    <w:rsid w:val="0085546F"/>
    <w:rsid w:val="00855777"/>
    <w:rsid w:val="008564FC"/>
    <w:rsid w:val="00856500"/>
    <w:rsid w:val="0085653C"/>
    <w:rsid w:val="0085697F"/>
    <w:rsid w:val="008569DC"/>
    <w:rsid w:val="0085701A"/>
    <w:rsid w:val="0085707B"/>
    <w:rsid w:val="00857597"/>
    <w:rsid w:val="0085774F"/>
    <w:rsid w:val="0085775F"/>
    <w:rsid w:val="00857C2A"/>
    <w:rsid w:val="00857D58"/>
    <w:rsid w:val="00857F0F"/>
    <w:rsid w:val="00860289"/>
    <w:rsid w:val="008603DC"/>
    <w:rsid w:val="00860849"/>
    <w:rsid w:val="00861305"/>
    <w:rsid w:val="00861A85"/>
    <w:rsid w:val="00861BF3"/>
    <w:rsid w:val="00862802"/>
    <w:rsid w:val="00862E14"/>
    <w:rsid w:val="00862F05"/>
    <w:rsid w:val="008630EA"/>
    <w:rsid w:val="0086327D"/>
    <w:rsid w:val="008633ED"/>
    <w:rsid w:val="00863546"/>
    <w:rsid w:val="00863B00"/>
    <w:rsid w:val="008640E6"/>
    <w:rsid w:val="00864222"/>
    <w:rsid w:val="00864509"/>
    <w:rsid w:val="008649F0"/>
    <w:rsid w:val="00865236"/>
    <w:rsid w:val="0086590E"/>
    <w:rsid w:val="00865A01"/>
    <w:rsid w:val="0086603A"/>
    <w:rsid w:val="0086677E"/>
    <w:rsid w:val="00866E30"/>
    <w:rsid w:val="00867B23"/>
    <w:rsid w:val="0087010F"/>
    <w:rsid w:val="0087053A"/>
    <w:rsid w:val="00870748"/>
    <w:rsid w:val="008707D9"/>
    <w:rsid w:val="00870B23"/>
    <w:rsid w:val="00870C80"/>
    <w:rsid w:val="00870E89"/>
    <w:rsid w:val="00870FD2"/>
    <w:rsid w:val="00871203"/>
    <w:rsid w:val="00871FF5"/>
    <w:rsid w:val="00873187"/>
    <w:rsid w:val="00873328"/>
    <w:rsid w:val="0087349D"/>
    <w:rsid w:val="00873B6E"/>
    <w:rsid w:val="00873DA4"/>
    <w:rsid w:val="0087436E"/>
    <w:rsid w:val="008744EE"/>
    <w:rsid w:val="00874C23"/>
    <w:rsid w:val="00874DAE"/>
    <w:rsid w:val="008761AF"/>
    <w:rsid w:val="00876B27"/>
    <w:rsid w:val="00876FA1"/>
    <w:rsid w:val="00876FE8"/>
    <w:rsid w:val="00877679"/>
    <w:rsid w:val="00877DD7"/>
    <w:rsid w:val="0088054A"/>
    <w:rsid w:val="00881390"/>
    <w:rsid w:val="008817A7"/>
    <w:rsid w:val="00881883"/>
    <w:rsid w:val="00881978"/>
    <w:rsid w:val="00881FAE"/>
    <w:rsid w:val="00882465"/>
    <w:rsid w:val="0088286E"/>
    <w:rsid w:val="0088290C"/>
    <w:rsid w:val="00883050"/>
    <w:rsid w:val="0088332B"/>
    <w:rsid w:val="0088343F"/>
    <w:rsid w:val="008836E7"/>
    <w:rsid w:val="00883E6D"/>
    <w:rsid w:val="0088506E"/>
    <w:rsid w:val="008859FB"/>
    <w:rsid w:val="00885C90"/>
    <w:rsid w:val="00886DF1"/>
    <w:rsid w:val="0089005B"/>
    <w:rsid w:val="008900CC"/>
    <w:rsid w:val="008901A2"/>
    <w:rsid w:val="008905CF"/>
    <w:rsid w:val="00890C52"/>
    <w:rsid w:val="00891E7A"/>
    <w:rsid w:val="0089215F"/>
    <w:rsid w:val="008921F6"/>
    <w:rsid w:val="00892755"/>
    <w:rsid w:val="00892858"/>
    <w:rsid w:val="00893432"/>
    <w:rsid w:val="0089365B"/>
    <w:rsid w:val="00893CE0"/>
    <w:rsid w:val="00893DA3"/>
    <w:rsid w:val="00894014"/>
    <w:rsid w:val="00894405"/>
    <w:rsid w:val="008944C2"/>
    <w:rsid w:val="00894652"/>
    <w:rsid w:val="00894F66"/>
    <w:rsid w:val="00895C31"/>
    <w:rsid w:val="00895E45"/>
    <w:rsid w:val="008962B2"/>
    <w:rsid w:val="00896972"/>
    <w:rsid w:val="00897B03"/>
    <w:rsid w:val="00897BC3"/>
    <w:rsid w:val="00897DB0"/>
    <w:rsid w:val="00897FD6"/>
    <w:rsid w:val="008A089C"/>
    <w:rsid w:val="008A1B6C"/>
    <w:rsid w:val="008A1F29"/>
    <w:rsid w:val="008A30C5"/>
    <w:rsid w:val="008A3382"/>
    <w:rsid w:val="008A3BE4"/>
    <w:rsid w:val="008A3EDF"/>
    <w:rsid w:val="008A3FDA"/>
    <w:rsid w:val="008A4167"/>
    <w:rsid w:val="008A4E38"/>
    <w:rsid w:val="008A5602"/>
    <w:rsid w:val="008A56EA"/>
    <w:rsid w:val="008A5A04"/>
    <w:rsid w:val="008A5DE9"/>
    <w:rsid w:val="008A6103"/>
    <w:rsid w:val="008A6111"/>
    <w:rsid w:val="008A7052"/>
    <w:rsid w:val="008A72EE"/>
    <w:rsid w:val="008A7D4F"/>
    <w:rsid w:val="008B13BF"/>
    <w:rsid w:val="008B1783"/>
    <w:rsid w:val="008B2166"/>
    <w:rsid w:val="008B25F4"/>
    <w:rsid w:val="008B34DA"/>
    <w:rsid w:val="008B3868"/>
    <w:rsid w:val="008B528E"/>
    <w:rsid w:val="008B626F"/>
    <w:rsid w:val="008B691E"/>
    <w:rsid w:val="008B6F0B"/>
    <w:rsid w:val="008B7482"/>
    <w:rsid w:val="008B7822"/>
    <w:rsid w:val="008B78F1"/>
    <w:rsid w:val="008B7F21"/>
    <w:rsid w:val="008C0437"/>
    <w:rsid w:val="008C1213"/>
    <w:rsid w:val="008C1B36"/>
    <w:rsid w:val="008C1B3E"/>
    <w:rsid w:val="008C1FBD"/>
    <w:rsid w:val="008C23A0"/>
    <w:rsid w:val="008C28A4"/>
    <w:rsid w:val="008C3293"/>
    <w:rsid w:val="008C3343"/>
    <w:rsid w:val="008C3679"/>
    <w:rsid w:val="008C40B5"/>
    <w:rsid w:val="008C4111"/>
    <w:rsid w:val="008C4843"/>
    <w:rsid w:val="008C4DA0"/>
    <w:rsid w:val="008C532D"/>
    <w:rsid w:val="008C5340"/>
    <w:rsid w:val="008C58C3"/>
    <w:rsid w:val="008C627E"/>
    <w:rsid w:val="008C7055"/>
    <w:rsid w:val="008C75A2"/>
    <w:rsid w:val="008C7859"/>
    <w:rsid w:val="008C7CD3"/>
    <w:rsid w:val="008C7CE7"/>
    <w:rsid w:val="008D0D9B"/>
    <w:rsid w:val="008D0EEB"/>
    <w:rsid w:val="008D11A5"/>
    <w:rsid w:val="008D1455"/>
    <w:rsid w:val="008D1660"/>
    <w:rsid w:val="008D170A"/>
    <w:rsid w:val="008D1767"/>
    <w:rsid w:val="008D183B"/>
    <w:rsid w:val="008D3517"/>
    <w:rsid w:val="008D361A"/>
    <w:rsid w:val="008D3FDB"/>
    <w:rsid w:val="008D45A1"/>
    <w:rsid w:val="008D45BA"/>
    <w:rsid w:val="008D47B4"/>
    <w:rsid w:val="008D4A01"/>
    <w:rsid w:val="008D4A9B"/>
    <w:rsid w:val="008D5629"/>
    <w:rsid w:val="008D591B"/>
    <w:rsid w:val="008D5DB2"/>
    <w:rsid w:val="008D61F2"/>
    <w:rsid w:val="008D7053"/>
    <w:rsid w:val="008D775C"/>
    <w:rsid w:val="008D7A40"/>
    <w:rsid w:val="008D7D53"/>
    <w:rsid w:val="008D7E14"/>
    <w:rsid w:val="008E0763"/>
    <w:rsid w:val="008E2395"/>
    <w:rsid w:val="008E25DC"/>
    <w:rsid w:val="008E2D92"/>
    <w:rsid w:val="008E341A"/>
    <w:rsid w:val="008E3573"/>
    <w:rsid w:val="008E3DAC"/>
    <w:rsid w:val="008E4898"/>
    <w:rsid w:val="008E4A39"/>
    <w:rsid w:val="008E5DA1"/>
    <w:rsid w:val="008E5EE6"/>
    <w:rsid w:val="008E61C4"/>
    <w:rsid w:val="008E6223"/>
    <w:rsid w:val="008E6709"/>
    <w:rsid w:val="008E73D6"/>
    <w:rsid w:val="008E7531"/>
    <w:rsid w:val="008E75DA"/>
    <w:rsid w:val="008E7DEE"/>
    <w:rsid w:val="008E7E52"/>
    <w:rsid w:val="008E7E61"/>
    <w:rsid w:val="008F0402"/>
    <w:rsid w:val="008F09AB"/>
    <w:rsid w:val="008F0A24"/>
    <w:rsid w:val="008F0E5B"/>
    <w:rsid w:val="008F11FE"/>
    <w:rsid w:val="008F1251"/>
    <w:rsid w:val="008F172C"/>
    <w:rsid w:val="008F1AB0"/>
    <w:rsid w:val="008F218F"/>
    <w:rsid w:val="008F25CC"/>
    <w:rsid w:val="008F2BFD"/>
    <w:rsid w:val="008F3156"/>
    <w:rsid w:val="008F3321"/>
    <w:rsid w:val="008F3348"/>
    <w:rsid w:val="008F3953"/>
    <w:rsid w:val="008F4EA6"/>
    <w:rsid w:val="008F5A39"/>
    <w:rsid w:val="008F5CCB"/>
    <w:rsid w:val="008F5F6C"/>
    <w:rsid w:val="008F6279"/>
    <w:rsid w:val="008F6393"/>
    <w:rsid w:val="008F6488"/>
    <w:rsid w:val="008F670D"/>
    <w:rsid w:val="008F67C8"/>
    <w:rsid w:val="008F680B"/>
    <w:rsid w:val="008F7217"/>
    <w:rsid w:val="008F7267"/>
    <w:rsid w:val="008F7BE4"/>
    <w:rsid w:val="008F7F03"/>
    <w:rsid w:val="009000F4"/>
    <w:rsid w:val="009005CD"/>
    <w:rsid w:val="00900B38"/>
    <w:rsid w:val="00900E5E"/>
    <w:rsid w:val="00901001"/>
    <w:rsid w:val="009011AE"/>
    <w:rsid w:val="00901250"/>
    <w:rsid w:val="00901647"/>
    <w:rsid w:val="00902705"/>
    <w:rsid w:val="00902FF9"/>
    <w:rsid w:val="009038AF"/>
    <w:rsid w:val="009058F1"/>
    <w:rsid w:val="00905D6E"/>
    <w:rsid w:val="00906474"/>
    <w:rsid w:val="00906A6B"/>
    <w:rsid w:val="00906CC0"/>
    <w:rsid w:val="00907647"/>
    <w:rsid w:val="00907CF7"/>
    <w:rsid w:val="00907D6E"/>
    <w:rsid w:val="00907F5C"/>
    <w:rsid w:val="009100C6"/>
    <w:rsid w:val="009100C9"/>
    <w:rsid w:val="0091051B"/>
    <w:rsid w:val="009106E1"/>
    <w:rsid w:val="00910AA6"/>
    <w:rsid w:val="0091118F"/>
    <w:rsid w:val="009114A3"/>
    <w:rsid w:val="00911997"/>
    <w:rsid w:val="00911FBB"/>
    <w:rsid w:val="009122A2"/>
    <w:rsid w:val="009125D1"/>
    <w:rsid w:val="00912758"/>
    <w:rsid w:val="0091288A"/>
    <w:rsid w:val="00913041"/>
    <w:rsid w:val="00913249"/>
    <w:rsid w:val="009133E5"/>
    <w:rsid w:val="00913B70"/>
    <w:rsid w:val="00913CE8"/>
    <w:rsid w:val="009144ED"/>
    <w:rsid w:val="00914902"/>
    <w:rsid w:val="00914A34"/>
    <w:rsid w:val="0091528E"/>
    <w:rsid w:val="00915AEB"/>
    <w:rsid w:val="00916FD3"/>
    <w:rsid w:val="0091720A"/>
    <w:rsid w:val="00917760"/>
    <w:rsid w:val="009177A3"/>
    <w:rsid w:val="00917AEB"/>
    <w:rsid w:val="00917E23"/>
    <w:rsid w:val="00920353"/>
    <w:rsid w:val="009208C3"/>
    <w:rsid w:val="00920E9E"/>
    <w:rsid w:val="00920F03"/>
    <w:rsid w:val="00921063"/>
    <w:rsid w:val="00921214"/>
    <w:rsid w:val="00921814"/>
    <w:rsid w:val="00921CD7"/>
    <w:rsid w:val="00921DC0"/>
    <w:rsid w:val="00921E3A"/>
    <w:rsid w:val="00922DA7"/>
    <w:rsid w:val="00923D8B"/>
    <w:rsid w:val="009244EF"/>
    <w:rsid w:val="009247F0"/>
    <w:rsid w:val="00924E44"/>
    <w:rsid w:val="00924FF7"/>
    <w:rsid w:val="009255D8"/>
    <w:rsid w:val="00925671"/>
    <w:rsid w:val="00925880"/>
    <w:rsid w:val="009258F5"/>
    <w:rsid w:val="00925B69"/>
    <w:rsid w:val="0092643C"/>
    <w:rsid w:val="00926CE9"/>
    <w:rsid w:val="00926DAC"/>
    <w:rsid w:val="00926E34"/>
    <w:rsid w:val="00927D5E"/>
    <w:rsid w:val="00927D98"/>
    <w:rsid w:val="009300E9"/>
    <w:rsid w:val="00930371"/>
    <w:rsid w:val="00930E7C"/>
    <w:rsid w:val="009317DD"/>
    <w:rsid w:val="00931F7C"/>
    <w:rsid w:val="00932270"/>
    <w:rsid w:val="009323AF"/>
    <w:rsid w:val="009323C3"/>
    <w:rsid w:val="009323F9"/>
    <w:rsid w:val="0093288C"/>
    <w:rsid w:val="00932E4C"/>
    <w:rsid w:val="00933229"/>
    <w:rsid w:val="0093426A"/>
    <w:rsid w:val="00935804"/>
    <w:rsid w:val="00935837"/>
    <w:rsid w:val="0093596A"/>
    <w:rsid w:val="009360C2"/>
    <w:rsid w:val="00936469"/>
    <w:rsid w:val="00936512"/>
    <w:rsid w:val="009367E0"/>
    <w:rsid w:val="00936DB5"/>
    <w:rsid w:val="0093724D"/>
    <w:rsid w:val="0093795A"/>
    <w:rsid w:val="00940A2C"/>
    <w:rsid w:val="00940AFB"/>
    <w:rsid w:val="009410CE"/>
    <w:rsid w:val="00941172"/>
    <w:rsid w:val="009417B6"/>
    <w:rsid w:val="009426EC"/>
    <w:rsid w:val="00943048"/>
    <w:rsid w:val="0094365D"/>
    <w:rsid w:val="00943741"/>
    <w:rsid w:val="00943CBE"/>
    <w:rsid w:val="00943D94"/>
    <w:rsid w:val="0094449B"/>
    <w:rsid w:val="00944A0E"/>
    <w:rsid w:val="0094518A"/>
    <w:rsid w:val="00945B99"/>
    <w:rsid w:val="00945D99"/>
    <w:rsid w:val="00946268"/>
    <w:rsid w:val="00946A1F"/>
    <w:rsid w:val="00946CDE"/>
    <w:rsid w:val="0094761E"/>
    <w:rsid w:val="0094788A"/>
    <w:rsid w:val="00947A3E"/>
    <w:rsid w:val="00947E9B"/>
    <w:rsid w:val="0095033E"/>
    <w:rsid w:val="00950548"/>
    <w:rsid w:val="00950980"/>
    <w:rsid w:val="00950B41"/>
    <w:rsid w:val="00950C80"/>
    <w:rsid w:val="00950E44"/>
    <w:rsid w:val="00950F03"/>
    <w:rsid w:val="00951041"/>
    <w:rsid w:val="0095152D"/>
    <w:rsid w:val="00951790"/>
    <w:rsid w:val="0095180B"/>
    <w:rsid w:val="00951AE4"/>
    <w:rsid w:val="00951FB2"/>
    <w:rsid w:val="009522F4"/>
    <w:rsid w:val="0095271D"/>
    <w:rsid w:val="0095288D"/>
    <w:rsid w:val="00952FA4"/>
    <w:rsid w:val="009533BC"/>
    <w:rsid w:val="00953BF6"/>
    <w:rsid w:val="00954AC9"/>
    <w:rsid w:val="00954B9B"/>
    <w:rsid w:val="00955985"/>
    <w:rsid w:val="00955AA1"/>
    <w:rsid w:val="00956909"/>
    <w:rsid w:val="00956973"/>
    <w:rsid w:val="00956F03"/>
    <w:rsid w:val="00956F0D"/>
    <w:rsid w:val="00956F5A"/>
    <w:rsid w:val="00957669"/>
    <w:rsid w:val="00957D33"/>
    <w:rsid w:val="00957EA9"/>
    <w:rsid w:val="00960AFF"/>
    <w:rsid w:val="00960BD5"/>
    <w:rsid w:val="00960E12"/>
    <w:rsid w:val="00961392"/>
    <w:rsid w:val="009614D5"/>
    <w:rsid w:val="00961581"/>
    <w:rsid w:val="009617D0"/>
    <w:rsid w:val="00961B7F"/>
    <w:rsid w:val="00961C07"/>
    <w:rsid w:val="009624F2"/>
    <w:rsid w:val="00962567"/>
    <w:rsid w:val="009626DE"/>
    <w:rsid w:val="00962AC1"/>
    <w:rsid w:val="00963127"/>
    <w:rsid w:val="00963A8D"/>
    <w:rsid w:val="009643EA"/>
    <w:rsid w:val="00964484"/>
    <w:rsid w:val="00965017"/>
    <w:rsid w:val="0096508D"/>
    <w:rsid w:val="00965148"/>
    <w:rsid w:val="00965F27"/>
    <w:rsid w:val="0096667A"/>
    <w:rsid w:val="00966908"/>
    <w:rsid w:val="009669FB"/>
    <w:rsid w:val="0096707E"/>
    <w:rsid w:val="00967108"/>
    <w:rsid w:val="00967269"/>
    <w:rsid w:val="00967B93"/>
    <w:rsid w:val="0097014B"/>
    <w:rsid w:val="00970293"/>
    <w:rsid w:val="00970858"/>
    <w:rsid w:val="00970B4A"/>
    <w:rsid w:val="00970BB8"/>
    <w:rsid w:val="00970C54"/>
    <w:rsid w:val="00970CF1"/>
    <w:rsid w:val="00971385"/>
    <w:rsid w:val="0097146B"/>
    <w:rsid w:val="00972192"/>
    <w:rsid w:val="009725B0"/>
    <w:rsid w:val="00972F84"/>
    <w:rsid w:val="00972FBA"/>
    <w:rsid w:val="009738CF"/>
    <w:rsid w:val="009742B3"/>
    <w:rsid w:val="0097498F"/>
    <w:rsid w:val="009755BD"/>
    <w:rsid w:val="009757DA"/>
    <w:rsid w:val="00976261"/>
    <w:rsid w:val="00976340"/>
    <w:rsid w:val="00976F16"/>
    <w:rsid w:val="00977857"/>
    <w:rsid w:val="00977944"/>
    <w:rsid w:val="00980211"/>
    <w:rsid w:val="00980A1B"/>
    <w:rsid w:val="00980D54"/>
    <w:rsid w:val="00981ECB"/>
    <w:rsid w:val="00983060"/>
    <w:rsid w:val="0098356D"/>
    <w:rsid w:val="00983614"/>
    <w:rsid w:val="009837F5"/>
    <w:rsid w:val="00983F78"/>
    <w:rsid w:val="00983FA9"/>
    <w:rsid w:val="00984300"/>
    <w:rsid w:val="0098436F"/>
    <w:rsid w:val="009845D1"/>
    <w:rsid w:val="0098582F"/>
    <w:rsid w:val="00985896"/>
    <w:rsid w:val="00985E70"/>
    <w:rsid w:val="00986212"/>
    <w:rsid w:val="009863C0"/>
    <w:rsid w:val="00987949"/>
    <w:rsid w:val="00987B96"/>
    <w:rsid w:val="00987F07"/>
    <w:rsid w:val="00990270"/>
    <w:rsid w:val="00990474"/>
    <w:rsid w:val="00990943"/>
    <w:rsid w:val="00990D45"/>
    <w:rsid w:val="00990F1F"/>
    <w:rsid w:val="00991E0A"/>
    <w:rsid w:val="00992112"/>
    <w:rsid w:val="00992486"/>
    <w:rsid w:val="00992534"/>
    <w:rsid w:val="00992786"/>
    <w:rsid w:val="009933DF"/>
    <w:rsid w:val="00993A3E"/>
    <w:rsid w:val="009944E6"/>
    <w:rsid w:val="009948DD"/>
    <w:rsid w:val="00994CCB"/>
    <w:rsid w:val="00995719"/>
    <w:rsid w:val="00995BEB"/>
    <w:rsid w:val="00995E91"/>
    <w:rsid w:val="00995EDC"/>
    <w:rsid w:val="00996040"/>
    <w:rsid w:val="009967D6"/>
    <w:rsid w:val="00996A2C"/>
    <w:rsid w:val="00996E83"/>
    <w:rsid w:val="009A0013"/>
    <w:rsid w:val="009A0500"/>
    <w:rsid w:val="009A0688"/>
    <w:rsid w:val="009A0E0D"/>
    <w:rsid w:val="009A120B"/>
    <w:rsid w:val="009A1596"/>
    <w:rsid w:val="009A1D65"/>
    <w:rsid w:val="009A1E3B"/>
    <w:rsid w:val="009A249E"/>
    <w:rsid w:val="009A2718"/>
    <w:rsid w:val="009A2A50"/>
    <w:rsid w:val="009A2D58"/>
    <w:rsid w:val="009A31B8"/>
    <w:rsid w:val="009A33B4"/>
    <w:rsid w:val="009A4D26"/>
    <w:rsid w:val="009A4D3E"/>
    <w:rsid w:val="009A512D"/>
    <w:rsid w:val="009A51E5"/>
    <w:rsid w:val="009A5C91"/>
    <w:rsid w:val="009A6871"/>
    <w:rsid w:val="009A7C42"/>
    <w:rsid w:val="009B0FC6"/>
    <w:rsid w:val="009B1AD4"/>
    <w:rsid w:val="009B1FCE"/>
    <w:rsid w:val="009B2738"/>
    <w:rsid w:val="009B27D3"/>
    <w:rsid w:val="009B2CDE"/>
    <w:rsid w:val="009B3241"/>
    <w:rsid w:val="009B3A99"/>
    <w:rsid w:val="009B3D26"/>
    <w:rsid w:val="009B4613"/>
    <w:rsid w:val="009B4CBF"/>
    <w:rsid w:val="009B4DE1"/>
    <w:rsid w:val="009B4FA3"/>
    <w:rsid w:val="009B5866"/>
    <w:rsid w:val="009B5E42"/>
    <w:rsid w:val="009B64F9"/>
    <w:rsid w:val="009B6F04"/>
    <w:rsid w:val="009B7B55"/>
    <w:rsid w:val="009C0724"/>
    <w:rsid w:val="009C08A2"/>
    <w:rsid w:val="009C0A11"/>
    <w:rsid w:val="009C0C5A"/>
    <w:rsid w:val="009C0E51"/>
    <w:rsid w:val="009C10F7"/>
    <w:rsid w:val="009C118C"/>
    <w:rsid w:val="009C1725"/>
    <w:rsid w:val="009C18FF"/>
    <w:rsid w:val="009C21EC"/>
    <w:rsid w:val="009C253B"/>
    <w:rsid w:val="009C3C27"/>
    <w:rsid w:val="009C3C2C"/>
    <w:rsid w:val="009C3DF1"/>
    <w:rsid w:val="009C3E0A"/>
    <w:rsid w:val="009C48E9"/>
    <w:rsid w:val="009C4B1F"/>
    <w:rsid w:val="009C4CAC"/>
    <w:rsid w:val="009C4F91"/>
    <w:rsid w:val="009C5626"/>
    <w:rsid w:val="009C596D"/>
    <w:rsid w:val="009C6004"/>
    <w:rsid w:val="009C6131"/>
    <w:rsid w:val="009C61CE"/>
    <w:rsid w:val="009C63EE"/>
    <w:rsid w:val="009C6A64"/>
    <w:rsid w:val="009C6F57"/>
    <w:rsid w:val="009C72A6"/>
    <w:rsid w:val="009C7417"/>
    <w:rsid w:val="009C76DA"/>
    <w:rsid w:val="009C784A"/>
    <w:rsid w:val="009C793E"/>
    <w:rsid w:val="009D08D7"/>
    <w:rsid w:val="009D17F4"/>
    <w:rsid w:val="009D1B21"/>
    <w:rsid w:val="009D1D64"/>
    <w:rsid w:val="009D2440"/>
    <w:rsid w:val="009D26D8"/>
    <w:rsid w:val="009D290B"/>
    <w:rsid w:val="009D3391"/>
    <w:rsid w:val="009D41FC"/>
    <w:rsid w:val="009D421C"/>
    <w:rsid w:val="009D515B"/>
    <w:rsid w:val="009D5346"/>
    <w:rsid w:val="009D5EE8"/>
    <w:rsid w:val="009D60DB"/>
    <w:rsid w:val="009D627C"/>
    <w:rsid w:val="009D6DF4"/>
    <w:rsid w:val="009D70A2"/>
    <w:rsid w:val="009D7896"/>
    <w:rsid w:val="009D7AA2"/>
    <w:rsid w:val="009E0269"/>
    <w:rsid w:val="009E0B2A"/>
    <w:rsid w:val="009E0EA3"/>
    <w:rsid w:val="009E108F"/>
    <w:rsid w:val="009E127D"/>
    <w:rsid w:val="009E13A7"/>
    <w:rsid w:val="009E156E"/>
    <w:rsid w:val="009E17F3"/>
    <w:rsid w:val="009E1A36"/>
    <w:rsid w:val="009E1E5B"/>
    <w:rsid w:val="009E254D"/>
    <w:rsid w:val="009E25F7"/>
    <w:rsid w:val="009E26D1"/>
    <w:rsid w:val="009E2768"/>
    <w:rsid w:val="009E2916"/>
    <w:rsid w:val="009E2D8E"/>
    <w:rsid w:val="009E2E3E"/>
    <w:rsid w:val="009E33B4"/>
    <w:rsid w:val="009E3F31"/>
    <w:rsid w:val="009E49EE"/>
    <w:rsid w:val="009E4BCE"/>
    <w:rsid w:val="009E4DD1"/>
    <w:rsid w:val="009E4E6F"/>
    <w:rsid w:val="009E4E91"/>
    <w:rsid w:val="009E57C0"/>
    <w:rsid w:val="009E5B1D"/>
    <w:rsid w:val="009E5F83"/>
    <w:rsid w:val="009E63BC"/>
    <w:rsid w:val="009E7D0A"/>
    <w:rsid w:val="009F05CB"/>
    <w:rsid w:val="009F0674"/>
    <w:rsid w:val="009F22EB"/>
    <w:rsid w:val="009F2514"/>
    <w:rsid w:val="009F266B"/>
    <w:rsid w:val="009F2DDE"/>
    <w:rsid w:val="009F339E"/>
    <w:rsid w:val="009F37FB"/>
    <w:rsid w:val="009F4063"/>
    <w:rsid w:val="009F4064"/>
    <w:rsid w:val="009F4798"/>
    <w:rsid w:val="009F539A"/>
    <w:rsid w:val="009F549D"/>
    <w:rsid w:val="009F590B"/>
    <w:rsid w:val="009F677F"/>
    <w:rsid w:val="009F69CB"/>
    <w:rsid w:val="009F69DB"/>
    <w:rsid w:val="009F6D96"/>
    <w:rsid w:val="009F6DA1"/>
    <w:rsid w:val="009F780A"/>
    <w:rsid w:val="009F7C10"/>
    <w:rsid w:val="00A007D1"/>
    <w:rsid w:val="00A015B3"/>
    <w:rsid w:val="00A01953"/>
    <w:rsid w:val="00A01AF8"/>
    <w:rsid w:val="00A02032"/>
    <w:rsid w:val="00A024D1"/>
    <w:rsid w:val="00A02E2B"/>
    <w:rsid w:val="00A03FE5"/>
    <w:rsid w:val="00A040A0"/>
    <w:rsid w:val="00A04554"/>
    <w:rsid w:val="00A046E0"/>
    <w:rsid w:val="00A050F5"/>
    <w:rsid w:val="00A054CF"/>
    <w:rsid w:val="00A061F0"/>
    <w:rsid w:val="00A069D9"/>
    <w:rsid w:val="00A06D07"/>
    <w:rsid w:val="00A06E55"/>
    <w:rsid w:val="00A06F0A"/>
    <w:rsid w:val="00A07264"/>
    <w:rsid w:val="00A073DA"/>
    <w:rsid w:val="00A07600"/>
    <w:rsid w:val="00A07809"/>
    <w:rsid w:val="00A07AE8"/>
    <w:rsid w:val="00A07C06"/>
    <w:rsid w:val="00A07F18"/>
    <w:rsid w:val="00A10355"/>
    <w:rsid w:val="00A10385"/>
    <w:rsid w:val="00A106B6"/>
    <w:rsid w:val="00A1094D"/>
    <w:rsid w:val="00A10956"/>
    <w:rsid w:val="00A10D28"/>
    <w:rsid w:val="00A112E5"/>
    <w:rsid w:val="00A116A7"/>
    <w:rsid w:val="00A1189F"/>
    <w:rsid w:val="00A11D3A"/>
    <w:rsid w:val="00A1253B"/>
    <w:rsid w:val="00A12552"/>
    <w:rsid w:val="00A128FE"/>
    <w:rsid w:val="00A12A1E"/>
    <w:rsid w:val="00A12B4A"/>
    <w:rsid w:val="00A13311"/>
    <w:rsid w:val="00A1348C"/>
    <w:rsid w:val="00A134E2"/>
    <w:rsid w:val="00A13B8D"/>
    <w:rsid w:val="00A14AB4"/>
    <w:rsid w:val="00A14B86"/>
    <w:rsid w:val="00A14C38"/>
    <w:rsid w:val="00A14DAC"/>
    <w:rsid w:val="00A153CD"/>
    <w:rsid w:val="00A15950"/>
    <w:rsid w:val="00A15A40"/>
    <w:rsid w:val="00A16059"/>
    <w:rsid w:val="00A1613D"/>
    <w:rsid w:val="00A167F7"/>
    <w:rsid w:val="00A1704C"/>
    <w:rsid w:val="00A170B1"/>
    <w:rsid w:val="00A17B0C"/>
    <w:rsid w:val="00A20282"/>
    <w:rsid w:val="00A20A94"/>
    <w:rsid w:val="00A20A9C"/>
    <w:rsid w:val="00A20B62"/>
    <w:rsid w:val="00A20E36"/>
    <w:rsid w:val="00A213FC"/>
    <w:rsid w:val="00A2171C"/>
    <w:rsid w:val="00A21F00"/>
    <w:rsid w:val="00A2272A"/>
    <w:rsid w:val="00A22847"/>
    <w:rsid w:val="00A22B3E"/>
    <w:rsid w:val="00A23DB5"/>
    <w:rsid w:val="00A2471E"/>
    <w:rsid w:val="00A250CB"/>
    <w:rsid w:val="00A25E36"/>
    <w:rsid w:val="00A25ED4"/>
    <w:rsid w:val="00A26001"/>
    <w:rsid w:val="00A267B6"/>
    <w:rsid w:val="00A26E14"/>
    <w:rsid w:val="00A27C68"/>
    <w:rsid w:val="00A30068"/>
    <w:rsid w:val="00A302A1"/>
    <w:rsid w:val="00A3034B"/>
    <w:rsid w:val="00A30397"/>
    <w:rsid w:val="00A3057A"/>
    <w:rsid w:val="00A308F6"/>
    <w:rsid w:val="00A30D69"/>
    <w:rsid w:val="00A313CC"/>
    <w:rsid w:val="00A31F49"/>
    <w:rsid w:val="00A3211F"/>
    <w:rsid w:val="00A32211"/>
    <w:rsid w:val="00A32297"/>
    <w:rsid w:val="00A324D7"/>
    <w:rsid w:val="00A32AC9"/>
    <w:rsid w:val="00A3334C"/>
    <w:rsid w:val="00A33BD5"/>
    <w:rsid w:val="00A33C54"/>
    <w:rsid w:val="00A348A2"/>
    <w:rsid w:val="00A34E5B"/>
    <w:rsid w:val="00A34EAE"/>
    <w:rsid w:val="00A351F4"/>
    <w:rsid w:val="00A364FF"/>
    <w:rsid w:val="00A365A6"/>
    <w:rsid w:val="00A36A28"/>
    <w:rsid w:val="00A36BB8"/>
    <w:rsid w:val="00A371CC"/>
    <w:rsid w:val="00A37359"/>
    <w:rsid w:val="00A376DD"/>
    <w:rsid w:val="00A37881"/>
    <w:rsid w:val="00A37C56"/>
    <w:rsid w:val="00A4035D"/>
    <w:rsid w:val="00A4051D"/>
    <w:rsid w:val="00A410CB"/>
    <w:rsid w:val="00A413B7"/>
    <w:rsid w:val="00A41431"/>
    <w:rsid w:val="00A41640"/>
    <w:rsid w:val="00A41AAE"/>
    <w:rsid w:val="00A41F41"/>
    <w:rsid w:val="00A42325"/>
    <w:rsid w:val="00A424A6"/>
    <w:rsid w:val="00A4254F"/>
    <w:rsid w:val="00A42A68"/>
    <w:rsid w:val="00A43423"/>
    <w:rsid w:val="00A437FD"/>
    <w:rsid w:val="00A4395D"/>
    <w:rsid w:val="00A43A45"/>
    <w:rsid w:val="00A440E1"/>
    <w:rsid w:val="00A44462"/>
    <w:rsid w:val="00A444ED"/>
    <w:rsid w:val="00A44A17"/>
    <w:rsid w:val="00A44AF5"/>
    <w:rsid w:val="00A44B2C"/>
    <w:rsid w:val="00A44E6F"/>
    <w:rsid w:val="00A4536F"/>
    <w:rsid w:val="00A45578"/>
    <w:rsid w:val="00A45720"/>
    <w:rsid w:val="00A45957"/>
    <w:rsid w:val="00A45ACD"/>
    <w:rsid w:val="00A45B8C"/>
    <w:rsid w:val="00A45DAD"/>
    <w:rsid w:val="00A46DFD"/>
    <w:rsid w:val="00A47044"/>
    <w:rsid w:val="00A47088"/>
    <w:rsid w:val="00A47D09"/>
    <w:rsid w:val="00A47FC2"/>
    <w:rsid w:val="00A50124"/>
    <w:rsid w:val="00A504AE"/>
    <w:rsid w:val="00A5083C"/>
    <w:rsid w:val="00A51BD6"/>
    <w:rsid w:val="00A51D46"/>
    <w:rsid w:val="00A52650"/>
    <w:rsid w:val="00A529B3"/>
    <w:rsid w:val="00A529C0"/>
    <w:rsid w:val="00A5346E"/>
    <w:rsid w:val="00A53608"/>
    <w:rsid w:val="00A545D0"/>
    <w:rsid w:val="00A546A7"/>
    <w:rsid w:val="00A546C2"/>
    <w:rsid w:val="00A5494B"/>
    <w:rsid w:val="00A5496D"/>
    <w:rsid w:val="00A54CE0"/>
    <w:rsid w:val="00A55238"/>
    <w:rsid w:val="00A55A7B"/>
    <w:rsid w:val="00A55E55"/>
    <w:rsid w:val="00A56FB1"/>
    <w:rsid w:val="00A57171"/>
    <w:rsid w:val="00A571D7"/>
    <w:rsid w:val="00A576C2"/>
    <w:rsid w:val="00A5783C"/>
    <w:rsid w:val="00A60A41"/>
    <w:rsid w:val="00A60BF9"/>
    <w:rsid w:val="00A60DA9"/>
    <w:rsid w:val="00A60DE3"/>
    <w:rsid w:val="00A61812"/>
    <w:rsid w:val="00A61931"/>
    <w:rsid w:val="00A61DE3"/>
    <w:rsid w:val="00A62822"/>
    <w:rsid w:val="00A628D0"/>
    <w:rsid w:val="00A62C5B"/>
    <w:rsid w:val="00A6343A"/>
    <w:rsid w:val="00A6369E"/>
    <w:rsid w:val="00A64FB8"/>
    <w:rsid w:val="00A653E8"/>
    <w:rsid w:val="00A659AC"/>
    <w:rsid w:val="00A6604F"/>
    <w:rsid w:val="00A66787"/>
    <w:rsid w:val="00A66C97"/>
    <w:rsid w:val="00A6719B"/>
    <w:rsid w:val="00A67646"/>
    <w:rsid w:val="00A6791A"/>
    <w:rsid w:val="00A70591"/>
    <w:rsid w:val="00A705BB"/>
    <w:rsid w:val="00A70D7A"/>
    <w:rsid w:val="00A7123A"/>
    <w:rsid w:val="00A71532"/>
    <w:rsid w:val="00A718CC"/>
    <w:rsid w:val="00A71AFA"/>
    <w:rsid w:val="00A71BE4"/>
    <w:rsid w:val="00A71FB7"/>
    <w:rsid w:val="00A7297E"/>
    <w:rsid w:val="00A72D58"/>
    <w:rsid w:val="00A72E79"/>
    <w:rsid w:val="00A73850"/>
    <w:rsid w:val="00A73B7B"/>
    <w:rsid w:val="00A740DF"/>
    <w:rsid w:val="00A7414E"/>
    <w:rsid w:val="00A745EB"/>
    <w:rsid w:val="00A74A67"/>
    <w:rsid w:val="00A74F41"/>
    <w:rsid w:val="00A76301"/>
    <w:rsid w:val="00A76D4C"/>
    <w:rsid w:val="00A778B0"/>
    <w:rsid w:val="00A77B44"/>
    <w:rsid w:val="00A77BF4"/>
    <w:rsid w:val="00A807DF"/>
    <w:rsid w:val="00A808BD"/>
    <w:rsid w:val="00A80D01"/>
    <w:rsid w:val="00A80EB3"/>
    <w:rsid w:val="00A81134"/>
    <w:rsid w:val="00A81356"/>
    <w:rsid w:val="00A81F2E"/>
    <w:rsid w:val="00A82CED"/>
    <w:rsid w:val="00A82E4A"/>
    <w:rsid w:val="00A8360A"/>
    <w:rsid w:val="00A83692"/>
    <w:rsid w:val="00A83BC6"/>
    <w:rsid w:val="00A83D6A"/>
    <w:rsid w:val="00A843E1"/>
    <w:rsid w:val="00A846CF"/>
    <w:rsid w:val="00A8490E"/>
    <w:rsid w:val="00A849E6"/>
    <w:rsid w:val="00A85038"/>
    <w:rsid w:val="00A85F4B"/>
    <w:rsid w:val="00A86A7E"/>
    <w:rsid w:val="00A874ED"/>
    <w:rsid w:val="00A900EA"/>
    <w:rsid w:val="00A9052D"/>
    <w:rsid w:val="00A912FD"/>
    <w:rsid w:val="00A914C5"/>
    <w:rsid w:val="00A91E8D"/>
    <w:rsid w:val="00A921BD"/>
    <w:rsid w:val="00A9237F"/>
    <w:rsid w:val="00A9377A"/>
    <w:rsid w:val="00A93964"/>
    <w:rsid w:val="00A93B4B"/>
    <w:rsid w:val="00A93C24"/>
    <w:rsid w:val="00A93C80"/>
    <w:rsid w:val="00A93E95"/>
    <w:rsid w:val="00A941F1"/>
    <w:rsid w:val="00A94E1E"/>
    <w:rsid w:val="00A94F16"/>
    <w:rsid w:val="00A94FCE"/>
    <w:rsid w:val="00A95053"/>
    <w:rsid w:val="00A960FE"/>
    <w:rsid w:val="00A966B3"/>
    <w:rsid w:val="00A96E26"/>
    <w:rsid w:val="00A974D0"/>
    <w:rsid w:val="00A97753"/>
    <w:rsid w:val="00A97B9A"/>
    <w:rsid w:val="00A97E0B"/>
    <w:rsid w:val="00AA081F"/>
    <w:rsid w:val="00AA0B29"/>
    <w:rsid w:val="00AA0E1C"/>
    <w:rsid w:val="00AA0E62"/>
    <w:rsid w:val="00AA1308"/>
    <w:rsid w:val="00AA1F05"/>
    <w:rsid w:val="00AA21DE"/>
    <w:rsid w:val="00AA2458"/>
    <w:rsid w:val="00AA2600"/>
    <w:rsid w:val="00AA2914"/>
    <w:rsid w:val="00AA2AD4"/>
    <w:rsid w:val="00AA3367"/>
    <w:rsid w:val="00AA37D1"/>
    <w:rsid w:val="00AA37E6"/>
    <w:rsid w:val="00AA3B92"/>
    <w:rsid w:val="00AA3CFD"/>
    <w:rsid w:val="00AA3DCF"/>
    <w:rsid w:val="00AA468E"/>
    <w:rsid w:val="00AA4CC6"/>
    <w:rsid w:val="00AA672E"/>
    <w:rsid w:val="00AA6BD6"/>
    <w:rsid w:val="00AA6FFB"/>
    <w:rsid w:val="00AA7076"/>
    <w:rsid w:val="00AA7321"/>
    <w:rsid w:val="00AA73FD"/>
    <w:rsid w:val="00AA7A8B"/>
    <w:rsid w:val="00AA7BB5"/>
    <w:rsid w:val="00AA7D51"/>
    <w:rsid w:val="00AB011F"/>
    <w:rsid w:val="00AB0896"/>
    <w:rsid w:val="00AB10EB"/>
    <w:rsid w:val="00AB152D"/>
    <w:rsid w:val="00AB1BDF"/>
    <w:rsid w:val="00AB30CE"/>
    <w:rsid w:val="00AB36CB"/>
    <w:rsid w:val="00AB3BB0"/>
    <w:rsid w:val="00AB4B5F"/>
    <w:rsid w:val="00AB4D0B"/>
    <w:rsid w:val="00AB52B6"/>
    <w:rsid w:val="00AB5681"/>
    <w:rsid w:val="00AB5BAC"/>
    <w:rsid w:val="00AB5C80"/>
    <w:rsid w:val="00AB6958"/>
    <w:rsid w:val="00AB6A20"/>
    <w:rsid w:val="00AB70FB"/>
    <w:rsid w:val="00AB7273"/>
    <w:rsid w:val="00AB7402"/>
    <w:rsid w:val="00AC0491"/>
    <w:rsid w:val="00AC0767"/>
    <w:rsid w:val="00AC0893"/>
    <w:rsid w:val="00AC0D2A"/>
    <w:rsid w:val="00AC1161"/>
    <w:rsid w:val="00AC14BF"/>
    <w:rsid w:val="00AC1C25"/>
    <w:rsid w:val="00AC1FE1"/>
    <w:rsid w:val="00AC22C9"/>
    <w:rsid w:val="00AC24B8"/>
    <w:rsid w:val="00AC2726"/>
    <w:rsid w:val="00AC2D46"/>
    <w:rsid w:val="00AC3438"/>
    <w:rsid w:val="00AC3606"/>
    <w:rsid w:val="00AC3A01"/>
    <w:rsid w:val="00AC49C1"/>
    <w:rsid w:val="00AC4B74"/>
    <w:rsid w:val="00AC4D83"/>
    <w:rsid w:val="00AC4E2E"/>
    <w:rsid w:val="00AC5679"/>
    <w:rsid w:val="00AC67F2"/>
    <w:rsid w:val="00AC70BB"/>
    <w:rsid w:val="00AC73CB"/>
    <w:rsid w:val="00AC749D"/>
    <w:rsid w:val="00AC7A9A"/>
    <w:rsid w:val="00AC7CFA"/>
    <w:rsid w:val="00AD0037"/>
    <w:rsid w:val="00AD0E16"/>
    <w:rsid w:val="00AD11EB"/>
    <w:rsid w:val="00AD138F"/>
    <w:rsid w:val="00AD176B"/>
    <w:rsid w:val="00AD1BB2"/>
    <w:rsid w:val="00AD1EC4"/>
    <w:rsid w:val="00AD2201"/>
    <w:rsid w:val="00AD243B"/>
    <w:rsid w:val="00AD2BB2"/>
    <w:rsid w:val="00AD2C53"/>
    <w:rsid w:val="00AD32C6"/>
    <w:rsid w:val="00AD3346"/>
    <w:rsid w:val="00AD41FC"/>
    <w:rsid w:val="00AD4F28"/>
    <w:rsid w:val="00AD5397"/>
    <w:rsid w:val="00AD58A4"/>
    <w:rsid w:val="00AD6121"/>
    <w:rsid w:val="00AD6158"/>
    <w:rsid w:val="00AD6813"/>
    <w:rsid w:val="00AD735F"/>
    <w:rsid w:val="00AD7FED"/>
    <w:rsid w:val="00AE0BBA"/>
    <w:rsid w:val="00AE0C62"/>
    <w:rsid w:val="00AE10B5"/>
    <w:rsid w:val="00AE13C7"/>
    <w:rsid w:val="00AE15DE"/>
    <w:rsid w:val="00AE27D6"/>
    <w:rsid w:val="00AE2E92"/>
    <w:rsid w:val="00AE30A7"/>
    <w:rsid w:val="00AE343B"/>
    <w:rsid w:val="00AE3653"/>
    <w:rsid w:val="00AE38BB"/>
    <w:rsid w:val="00AE4040"/>
    <w:rsid w:val="00AE46F2"/>
    <w:rsid w:val="00AE4D40"/>
    <w:rsid w:val="00AE5437"/>
    <w:rsid w:val="00AE5830"/>
    <w:rsid w:val="00AE5AF1"/>
    <w:rsid w:val="00AE5D63"/>
    <w:rsid w:val="00AE643A"/>
    <w:rsid w:val="00AE6610"/>
    <w:rsid w:val="00AE6B04"/>
    <w:rsid w:val="00AE6C04"/>
    <w:rsid w:val="00AE76FA"/>
    <w:rsid w:val="00AE7A3E"/>
    <w:rsid w:val="00AF00DF"/>
    <w:rsid w:val="00AF0B78"/>
    <w:rsid w:val="00AF0F2C"/>
    <w:rsid w:val="00AF159A"/>
    <w:rsid w:val="00AF162C"/>
    <w:rsid w:val="00AF1C00"/>
    <w:rsid w:val="00AF25DB"/>
    <w:rsid w:val="00AF2968"/>
    <w:rsid w:val="00AF3349"/>
    <w:rsid w:val="00AF35A2"/>
    <w:rsid w:val="00AF3E8D"/>
    <w:rsid w:val="00AF44C7"/>
    <w:rsid w:val="00AF44DC"/>
    <w:rsid w:val="00AF533E"/>
    <w:rsid w:val="00AF5717"/>
    <w:rsid w:val="00AF5754"/>
    <w:rsid w:val="00AF72D4"/>
    <w:rsid w:val="00AF7B32"/>
    <w:rsid w:val="00B008CF"/>
    <w:rsid w:val="00B00DCC"/>
    <w:rsid w:val="00B0169D"/>
    <w:rsid w:val="00B0185B"/>
    <w:rsid w:val="00B0221C"/>
    <w:rsid w:val="00B023EF"/>
    <w:rsid w:val="00B02401"/>
    <w:rsid w:val="00B02A85"/>
    <w:rsid w:val="00B02FC7"/>
    <w:rsid w:val="00B0311A"/>
    <w:rsid w:val="00B03562"/>
    <w:rsid w:val="00B03F53"/>
    <w:rsid w:val="00B050F3"/>
    <w:rsid w:val="00B056DF"/>
    <w:rsid w:val="00B0622E"/>
    <w:rsid w:val="00B06C9A"/>
    <w:rsid w:val="00B06D4A"/>
    <w:rsid w:val="00B076F5"/>
    <w:rsid w:val="00B07B7E"/>
    <w:rsid w:val="00B07B80"/>
    <w:rsid w:val="00B07BD3"/>
    <w:rsid w:val="00B07C87"/>
    <w:rsid w:val="00B10648"/>
    <w:rsid w:val="00B11352"/>
    <w:rsid w:val="00B1171A"/>
    <w:rsid w:val="00B1179D"/>
    <w:rsid w:val="00B1200F"/>
    <w:rsid w:val="00B121E9"/>
    <w:rsid w:val="00B124CC"/>
    <w:rsid w:val="00B12F95"/>
    <w:rsid w:val="00B13055"/>
    <w:rsid w:val="00B13878"/>
    <w:rsid w:val="00B13F07"/>
    <w:rsid w:val="00B141B8"/>
    <w:rsid w:val="00B141DB"/>
    <w:rsid w:val="00B157C0"/>
    <w:rsid w:val="00B15887"/>
    <w:rsid w:val="00B1638D"/>
    <w:rsid w:val="00B1650E"/>
    <w:rsid w:val="00B166DA"/>
    <w:rsid w:val="00B16BC0"/>
    <w:rsid w:val="00B16C3B"/>
    <w:rsid w:val="00B1727C"/>
    <w:rsid w:val="00B17621"/>
    <w:rsid w:val="00B17DD8"/>
    <w:rsid w:val="00B20575"/>
    <w:rsid w:val="00B20FBD"/>
    <w:rsid w:val="00B21D71"/>
    <w:rsid w:val="00B2232D"/>
    <w:rsid w:val="00B23143"/>
    <w:rsid w:val="00B231BB"/>
    <w:rsid w:val="00B239ED"/>
    <w:rsid w:val="00B23CD0"/>
    <w:rsid w:val="00B24106"/>
    <w:rsid w:val="00B246D9"/>
    <w:rsid w:val="00B24E29"/>
    <w:rsid w:val="00B25272"/>
    <w:rsid w:val="00B25625"/>
    <w:rsid w:val="00B25A01"/>
    <w:rsid w:val="00B25BDF"/>
    <w:rsid w:val="00B263EB"/>
    <w:rsid w:val="00B26701"/>
    <w:rsid w:val="00B2685D"/>
    <w:rsid w:val="00B26EF0"/>
    <w:rsid w:val="00B270D0"/>
    <w:rsid w:val="00B27B40"/>
    <w:rsid w:val="00B27F74"/>
    <w:rsid w:val="00B3016A"/>
    <w:rsid w:val="00B3047D"/>
    <w:rsid w:val="00B3104C"/>
    <w:rsid w:val="00B31056"/>
    <w:rsid w:val="00B317BC"/>
    <w:rsid w:val="00B31B79"/>
    <w:rsid w:val="00B31D78"/>
    <w:rsid w:val="00B321B5"/>
    <w:rsid w:val="00B32319"/>
    <w:rsid w:val="00B3283F"/>
    <w:rsid w:val="00B334D3"/>
    <w:rsid w:val="00B337E4"/>
    <w:rsid w:val="00B33CC4"/>
    <w:rsid w:val="00B342F6"/>
    <w:rsid w:val="00B34619"/>
    <w:rsid w:val="00B34718"/>
    <w:rsid w:val="00B34EFB"/>
    <w:rsid w:val="00B354ED"/>
    <w:rsid w:val="00B3615F"/>
    <w:rsid w:val="00B36C00"/>
    <w:rsid w:val="00B36D4B"/>
    <w:rsid w:val="00B36E2B"/>
    <w:rsid w:val="00B36F34"/>
    <w:rsid w:val="00B379B2"/>
    <w:rsid w:val="00B37BFB"/>
    <w:rsid w:val="00B40469"/>
    <w:rsid w:val="00B413AA"/>
    <w:rsid w:val="00B41AB1"/>
    <w:rsid w:val="00B422F5"/>
    <w:rsid w:val="00B425E9"/>
    <w:rsid w:val="00B42C5D"/>
    <w:rsid w:val="00B4361C"/>
    <w:rsid w:val="00B436FC"/>
    <w:rsid w:val="00B43E73"/>
    <w:rsid w:val="00B441CA"/>
    <w:rsid w:val="00B4439C"/>
    <w:rsid w:val="00B44B2C"/>
    <w:rsid w:val="00B467C5"/>
    <w:rsid w:val="00B46D3A"/>
    <w:rsid w:val="00B4708B"/>
    <w:rsid w:val="00B47200"/>
    <w:rsid w:val="00B4734D"/>
    <w:rsid w:val="00B4786D"/>
    <w:rsid w:val="00B47E2C"/>
    <w:rsid w:val="00B47F1D"/>
    <w:rsid w:val="00B501F5"/>
    <w:rsid w:val="00B505EC"/>
    <w:rsid w:val="00B50C23"/>
    <w:rsid w:val="00B51A8F"/>
    <w:rsid w:val="00B51D21"/>
    <w:rsid w:val="00B53132"/>
    <w:rsid w:val="00B532B0"/>
    <w:rsid w:val="00B53E22"/>
    <w:rsid w:val="00B54253"/>
    <w:rsid w:val="00B5428C"/>
    <w:rsid w:val="00B54AF1"/>
    <w:rsid w:val="00B54B98"/>
    <w:rsid w:val="00B54C33"/>
    <w:rsid w:val="00B54D1C"/>
    <w:rsid w:val="00B5549B"/>
    <w:rsid w:val="00B557DB"/>
    <w:rsid w:val="00B55A0D"/>
    <w:rsid w:val="00B55B74"/>
    <w:rsid w:val="00B561FA"/>
    <w:rsid w:val="00B5689F"/>
    <w:rsid w:val="00B5764E"/>
    <w:rsid w:val="00B57D73"/>
    <w:rsid w:val="00B57FBA"/>
    <w:rsid w:val="00B602FA"/>
    <w:rsid w:val="00B60B3A"/>
    <w:rsid w:val="00B60ED2"/>
    <w:rsid w:val="00B615F3"/>
    <w:rsid w:val="00B61909"/>
    <w:rsid w:val="00B61EB2"/>
    <w:rsid w:val="00B625E8"/>
    <w:rsid w:val="00B62CF5"/>
    <w:rsid w:val="00B63B64"/>
    <w:rsid w:val="00B63BD7"/>
    <w:rsid w:val="00B640E8"/>
    <w:rsid w:val="00B6436A"/>
    <w:rsid w:val="00B64C06"/>
    <w:rsid w:val="00B651D0"/>
    <w:rsid w:val="00B65722"/>
    <w:rsid w:val="00B65929"/>
    <w:rsid w:val="00B6609B"/>
    <w:rsid w:val="00B661DA"/>
    <w:rsid w:val="00B663B4"/>
    <w:rsid w:val="00B6655B"/>
    <w:rsid w:val="00B66716"/>
    <w:rsid w:val="00B668E3"/>
    <w:rsid w:val="00B67013"/>
    <w:rsid w:val="00B6781C"/>
    <w:rsid w:val="00B67ADE"/>
    <w:rsid w:val="00B67BA0"/>
    <w:rsid w:val="00B67DB8"/>
    <w:rsid w:val="00B67FFB"/>
    <w:rsid w:val="00B700D4"/>
    <w:rsid w:val="00B705AE"/>
    <w:rsid w:val="00B7121A"/>
    <w:rsid w:val="00B71335"/>
    <w:rsid w:val="00B71E0B"/>
    <w:rsid w:val="00B72073"/>
    <w:rsid w:val="00B72243"/>
    <w:rsid w:val="00B72FE9"/>
    <w:rsid w:val="00B73357"/>
    <w:rsid w:val="00B73398"/>
    <w:rsid w:val="00B73CCE"/>
    <w:rsid w:val="00B73ED9"/>
    <w:rsid w:val="00B740DF"/>
    <w:rsid w:val="00B7468D"/>
    <w:rsid w:val="00B75428"/>
    <w:rsid w:val="00B75C76"/>
    <w:rsid w:val="00B7765E"/>
    <w:rsid w:val="00B776D0"/>
    <w:rsid w:val="00B776F1"/>
    <w:rsid w:val="00B77772"/>
    <w:rsid w:val="00B77DC4"/>
    <w:rsid w:val="00B803E8"/>
    <w:rsid w:val="00B810F2"/>
    <w:rsid w:val="00B8141D"/>
    <w:rsid w:val="00B81B0D"/>
    <w:rsid w:val="00B81C73"/>
    <w:rsid w:val="00B81EBD"/>
    <w:rsid w:val="00B82CBC"/>
    <w:rsid w:val="00B833EF"/>
    <w:rsid w:val="00B83974"/>
    <w:rsid w:val="00B84627"/>
    <w:rsid w:val="00B8524A"/>
    <w:rsid w:val="00B862F0"/>
    <w:rsid w:val="00B86993"/>
    <w:rsid w:val="00B8789D"/>
    <w:rsid w:val="00B878C0"/>
    <w:rsid w:val="00B900C8"/>
    <w:rsid w:val="00B90503"/>
    <w:rsid w:val="00B9066D"/>
    <w:rsid w:val="00B921CC"/>
    <w:rsid w:val="00B9224A"/>
    <w:rsid w:val="00B9271D"/>
    <w:rsid w:val="00B927F7"/>
    <w:rsid w:val="00B93021"/>
    <w:rsid w:val="00B933B5"/>
    <w:rsid w:val="00B936DB"/>
    <w:rsid w:val="00B93A1A"/>
    <w:rsid w:val="00B93BD9"/>
    <w:rsid w:val="00B93DF0"/>
    <w:rsid w:val="00B94B13"/>
    <w:rsid w:val="00B94CE3"/>
    <w:rsid w:val="00B94F10"/>
    <w:rsid w:val="00B9517D"/>
    <w:rsid w:val="00B95C3A"/>
    <w:rsid w:val="00B967F5"/>
    <w:rsid w:val="00B970BD"/>
    <w:rsid w:val="00B97260"/>
    <w:rsid w:val="00B972BA"/>
    <w:rsid w:val="00BA022D"/>
    <w:rsid w:val="00BA0D68"/>
    <w:rsid w:val="00BA1ADA"/>
    <w:rsid w:val="00BA1B19"/>
    <w:rsid w:val="00BA1B79"/>
    <w:rsid w:val="00BA2576"/>
    <w:rsid w:val="00BA2B6E"/>
    <w:rsid w:val="00BA3238"/>
    <w:rsid w:val="00BA3368"/>
    <w:rsid w:val="00BA361F"/>
    <w:rsid w:val="00BA379E"/>
    <w:rsid w:val="00BA37CC"/>
    <w:rsid w:val="00BA4209"/>
    <w:rsid w:val="00BA42AD"/>
    <w:rsid w:val="00BA45FC"/>
    <w:rsid w:val="00BA45FD"/>
    <w:rsid w:val="00BA490F"/>
    <w:rsid w:val="00BA4968"/>
    <w:rsid w:val="00BA4EA1"/>
    <w:rsid w:val="00BA5862"/>
    <w:rsid w:val="00BA5ECF"/>
    <w:rsid w:val="00BA5F47"/>
    <w:rsid w:val="00BA6EE1"/>
    <w:rsid w:val="00BA7097"/>
    <w:rsid w:val="00BA773C"/>
    <w:rsid w:val="00BA7DDB"/>
    <w:rsid w:val="00BB0066"/>
    <w:rsid w:val="00BB0AB2"/>
    <w:rsid w:val="00BB1332"/>
    <w:rsid w:val="00BB13EA"/>
    <w:rsid w:val="00BB1471"/>
    <w:rsid w:val="00BB1AF4"/>
    <w:rsid w:val="00BB26C6"/>
    <w:rsid w:val="00BB2D85"/>
    <w:rsid w:val="00BB3A27"/>
    <w:rsid w:val="00BB408C"/>
    <w:rsid w:val="00BB4158"/>
    <w:rsid w:val="00BB43BF"/>
    <w:rsid w:val="00BB4CF5"/>
    <w:rsid w:val="00BB5238"/>
    <w:rsid w:val="00BB5289"/>
    <w:rsid w:val="00BB5894"/>
    <w:rsid w:val="00BB5ED2"/>
    <w:rsid w:val="00BB6AF3"/>
    <w:rsid w:val="00BB6BF6"/>
    <w:rsid w:val="00BB70C7"/>
    <w:rsid w:val="00BB76C3"/>
    <w:rsid w:val="00BB76F3"/>
    <w:rsid w:val="00BB7FC7"/>
    <w:rsid w:val="00BC0CB7"/>
    <w:rsid w:val="00BC0D43"/>
    <w:rsid w:val="00BC0D4D"/>
    <w:rsid w:val="00BC1A98"/>
    <w:rsid w:val="00BC1BA0"/>
    <w:rsid w:val="00BC1E6C"/>
    <w:rsid w:val="00BC1E72"/>
    <w:rsid w:val="00BC27FC"/>
    <w:rsid w:val="00BC2A56"/>
    <w:rsid w:val="00BC2BA1"/>
    <w:rsid w:val="00BC2C07"/>
    <w:rsid w:val="00BC2C32"/>
    <w:rsid w:val="00BC3811"/>
    <w:rsid w:val="00BC3FC3"/>
    <w:rsid w:val="00BC4794"/>
    <w:rsid w:val="00BC48A1"/>
    <w:rsid w:val="00BC48ED"/>
    <w:rsid w:val="00BC4A6B"/>
    <w:rsid w:val="00BC4C1F"/>
    <w:rsid w:val="00BC4D9B"/>
    <w:rsid w:val="00BC5611"/>
    <w:rsid w:val="00BC56E6"/>
    <w:rsid w:val="00BC59DC"/>
    <w:rsid w:val="00BC620F"/>
    <w:rsid w:val="00BC647A"/>
    <w:rsid w:val="00BC6FCD"/>
    <w:rsid w:val="00BC7341"/>
    <w:rsid w:val="00BC743C"/>
    <w:rsid w:val="00BC7F9E"/>
    <w:rsid w:val="00BD0666"/>
    <w:rsid w:val="00BD1559"/>
    <w:rsid w:val="00BD1754"/>
    <w:rsid w:val="00BD1A69"/>
    <w:rsid w:val="00BD1D9E"/>
    <w:rsid w:val="00BD27DF"/>
    <w:rsid w:val="00BD28F0"/>
    <w:rsid w:val="00BD2C90"/>
    <w:rsid w:val="00BD3531"/>
    <w:rsid w:val="00BD3880"/>
    <w:rsid w:val="00BD467F"/>
    <w:rsid w:val="00BD46EF"/>
    <w:rsid w:val="00BD4703"/>
    <w:rsid w:val="00BD48C7"/>
    <w:rsid w:val="00BD49ED"/>
    <w:rsid w:val="00BD4C90"/>
    <w:rsid w:val="00BD5328"/>
    <w:rsid w:val="00BD5440"/>
    <w:rsid w:val="00BD5577"/>
    <w:rsid w:val="00BD5C3B"/>
    <w:rsid w:val="00BD5E6E"/>
    <w:rsid w:val="00BD60E2"/>
    <w:rsid w:val="00BD648B"/>
    <w:rsid w:val="00BD6F2F"/>
    <w:rsid w:val="00BE01A4"/>
    <w:rsid w:val="00BE1370"/>
    <w:rsid w:val="00BE13DE"/>
    <w:rsid w:val="00BE14B2"/>
    <w:rsid w:val="00BE2102"/>
    <w:rsid w:val="00BE24A4"/>
    <w:rsid w:val="00BE24AB"/>
    <w:rsid w:val="00BE266A"/>
    <w:rsid w:val="00BE2CA2"/>
    <w:rsid w:val="00BE3282"/>
    <w:rsid w:val="00BE3619"/>
    <w:rsid w:val="00BE4057"/>
    <w:rsid w:val="00BE4744"/>
    <w:rsid w:val="00BE5670"/>
    <w:rsid w:val="00BE5A7D"/>
    <w:rsid w:val="00BE5C0E"/>
    <w:rsid w:val="00BE6C18"/>
    <w:rsid w:val="00BE6E48"/>
    <w:rsid w:val="00BE6F93"/>
    <w:rsid w:val="00BE7F86"/>
    <w:rsid w:val="00BF05CA"/>
    <w:rsid w:val="00BF1094"/>
    <w:rsid w:val="00BF1295"/>
    <w:rsid w:val="00BF1881"/>
    <w:rsid w:val="00BF193E"/>
    <w:rsid w:val="00BF23FF"/>
    <w:rsid w:val="00BF2407"/>
    <w:rsid w:val="00BF2508"/>
    <w:rsid w:val="00BF2B1C"/>
    <w:rsid w:val="00BF3512"/>
    <w:rsid w:val="00BF3A8C"/>
    <w:rsid w:val="00BF48D4"/>
    <w:rsid w:val="00BF4A72"/>
    <w:rsid w:val="00BF50A0"/>
    <w:rsid w:val="00BF5152"/>
    <w:rsid w:val="00BF57E9"/>
    <w:rsid w:val="00BF5F98"/>
    <w:rsid w:val="00BF5FC0"/>
    <w:rsid w:val="00BF6211"/>
    <w:rsid w:val="00BF667B"/>
    <w:rsid w:val="00BF6C0D"/>
    <w:rsid w:val="00BF7914"/>
    <w:rsid w:val="00BF7A37"/>
    <w:rsid w:val="00BF7EDE"/>
    <w:rsid w:val="00C00207"/>
    <w:rsid w:val="00C006E8"/>
    <w:rsid w:val="00C008FD"/>
    <w:rsid w:val="00C00F5B"/>
    <w:rsid w:val="00C01AC9"/>
    <w:rsid w:val="00C01ADE"/>
    <w:rsid w:val="00C01E58"/>
    <w:rsid w:val="00C025BF"/>
    <w:rsid w:val="00C0270D"/>
    <w:rsid w:val="00C02B48"/>
    <w:rsid w:val="00C02CA3"/>
    <w:rsid w:val="00C037B3"/>
    <w:rsid w:val="00C03F7E"/>
    <w:rsid w:val="00C048BA"/>
    <w:rsid w:val="00C052C2"/>
    <w:rsid w:val="00C060A5"/>
    <w:rsid w:val="00C062DD"/>
    <w:rsid w:val="00C0638C"/>
    <w:rsid w:val="00C06A4C"/>
    <w:rsid w:val="00C06FC5"/>
    <w:rsid w:val="00C0735F"/>
    <w:rsid w:val="00C07690"/>
    <w:rsid w:val="00C07705"/>
    <w:rsid w:val="00C108AB"/>
    <w:rsid w:val="00C1108B"/>
    <w:rsid w:val="00C111BE"/>
    <w:rsid w:val="00C115D9"/>
    <w:rsid w:val="00C11660"/>
    <w:rsid w:val="00C1215A"/>
    <w:rsid w:val="00C12413"/>
    <w:rsid w:val="00C12522"/>
    <w:rsid w:val="00C125C3"/>
    <w:rsid w:val="00C12634"/>
    <w:rsid w:val="00C12A3D"/>
    <w:rsid w:val="00C131FA"/>
    <w:rsid w:val="00C13288"/>
    <w:rsid w:val="00C134D6"/>
    <w:rsid w:val="00C1394B"/>
    <w:rsid w:val="00C13CC7"/>
    <w:rsid w:val="00C13D73"/>
    <w:rsid w:val="00C13E25"/>
    <w:rsid w:val="00C140A1"/>
    <w:rsid w:val="00C1427D"/>
    <w:rsid w:val="00C157D8"/>
    <w:rsid w:val="00C15BBA"/>
    <w:rsid w:val="00C15BE1"/>
    <w:rsid w:val="00C15BF3"/>
    <w:rsid w:val="00C16F3F"/>
    <w:rsid w:val="00C17237"/>
    <w:rsid w:val="00C20090"/>
    <w:rsid w:val="00C20535"/>
    <w:rsid w:val="00C20D3C"/>
    <w:rsid w:val="00C212AA"/>
    <w:rsid w:val="00C2150D"/>
    <w:rsid w:val="00C218B9"/>
    <w:rsid w:val="00C21BD4"/>
    <w:rsid w:val="00C22707"/>
    <w:rsid w:val="00C22E35"/>
    <w:rsid w:val="00C235AC"/>
    <w:rsid w:val="00C23632"/>
    <w:rsid w:val="00C241DF"/>
    <w:rsid w:val="00C24227"/>
    <w:rsid w:val="00C2427E"/>
    <w:rsid w:val="00C24332"/>
    <w:rsid w:val="00C248A8"/>
    <w:rsid w:val="00C24B6A"/>
    <w:rsid w:val="00C24EE6"/>
    <w:rsid w:val="00C2549F"/>
    <w:rsid w:val="00C25ADD"/>
    <w:rsid w:val="00C25AF2"/>
    <w:rsid w:val="00C25B83"/>
    <w:rsid w:val="00C27424"/>
    <w:rsid w:val="00C27675"/>
    <w:rsid w:val="00C27C63"/>
    <w:rsid w:val="00C30E31"/>
    <w:rsid w:val="00C31057"/>
    <w:rsid w:val="00C31163"/>
    <w:rsid w:val="00C31F61"/>
    <w:rsid w:val="00C3255C"/>
    <w:rsid w:val="00C3298D"/>
    <w:rsid w:val="00C32BF5"/>
    <w:rsid w:val="00C33272"/>
    <w:rsid w:val="00C33515"/>
    <w:rsid w:val="00C33D39"/>
    <w:rsid w:val="00C34C28"/>
    <w:rsid w:val="00C35441"/>
    <w:rsid w:val="00C36191"/>
    <w:rsid w:val="00C363A0"/>
    <w:rsid w:val="00C36449"/>
    <w:rsid w:val="00C36577"/>
    <w:rsid w:val="00C366AA"/>
    <w:rsid w:val="00C36942"/>
    <w:rsid w:val="00C377A7"/>
    <w:rsid w:val="00C422F4"/>
    <w:rsid w:val="00C42434"/>
    <w:rsid w:val="00C42795"/>
    <w:rsid w:val="00C42860"/>
    <w:rsid w:val="00C42891"/>
    <w:rsid w:val="00C42EAD"/>
    <w:rsid w:val="00C42FD4"/>
    <w:rsid w:val="00C4386A"/>
    <w:rsid w:val="00C43D26"/>
    <w:rsid w:val="00C4405F"/>
    <w:rsid w:val="00C4499C"/>
    <w:rsid w:val="00C449F9"/>
    <w:rsid w:val="00C454C8"/>
    <w:rsid w:val="00C45DF5"/>
    <w:rsid w:val="00C46344"/>
    <w:rsid w:val="00C4654B"/>
    <w:rsid w:val="00C46991"/>
    <w:rsid w:val="00C5002D"/>
    <w:rsid w:val="00C501A2"/>
    <w:rsid w:val="00C503F7"/>
    <w:rsid w:val="00C5091D"/>
    <w:rsid w:val="00C509F8"/>
    <w:rsid w:val="00C50B20"/>
    <w:rsid w:val="00C50C81"/>
    <w:rsid w:val="00C51808"/>
    <w:rsid w:val="00C523AC"/>
    <w:rsid w:val="00C524CB"/>
    <w:rsid w:val="00C52A45"/>
    <w:rsid w:val="00C5376E"/>
    <w:rsid w:val="00C53E08"/>
    <w:rsid w:val="00C54184"/>
    <w:rsid w:val="00C54462"/>
    <w:rsid w:val="00C54D25"/>
    <w:rsid w:val="00C55106"/>
    <w:rsid w:val="00C55248"/>
    <w:rsid w:val="00C55980"/>
    <w:rsid w:val="00C56016"/>
    <w:rsid w:val="00C56376"/>
    <w:rsid w:val="00C56626"/>
    <w:rsid w:val="00C57817"/>
    <w:rsid w:val="00C57B6D"/>
    <w:rsid w:val="00C601BB"/>
    <w:rsid w:val="00C60A72"/>
    <w:rsid w:val="00C60F28"/>
    <w:rsid w:val="00C61478"/>
    <w:rsid w:val="00C61E39"/>
    <w:rsid w:val="00C62163"/>
    <w:rsid w:val="00C62498"/>
    <w:rsid w:val="00C6280D"/>
    <w:rsid w:val="00C630E6"/>
    <w:rsid w:val="00C63AFA"/>
    <w:rsid w:val="00C63CD9"/>
    <w:rsid w:val="00C645EC"/>
    <w:rsid w:val="00C64790"/>
    <w:rsid w:val="00C652E8"/>
    <w:rsid w:val="00C65BF5"/>
    <w:rsid w:val="00C65DCE"/>
    <w:rsid w:val="00C660C2"/>
    <w:rsid w:val="00C66268"/>
    <w:rsid w:val="00C6640D"/>
    <w:rsid w:val="00C6673B"/>
    <w:rsid w:val="00C7003E"/>
    <w:rsid w:val="00C701AA"/>
    <w:rsid w:val="00C701D8"/>
    <w:rsid w:val="00C70328"/>
    <w:rsid w:val="00C70516"/>
    <w:rsid w:val="00C71061"/>
    <w:rsid w:val="00C7136D"/>
    <w:rsid w:val="00C715FB"/>
    <w:rsid w:val="00C72370"/>
    <w:rsid w:val="00C7240F"/>
    <w:rsid w:val="00C72464"/>
    <w:rsid w:val="00C72B70"/>
    <w:rsid w:val="00C72C1E"/>
    <w:rsid w:val="00C72DA0"/>
    <w:rsid w:val="00C73B3D"/>
    <w:rsid w:val="00C73B65"/>
    <w:rsid w:val="00C73F2E"/>
    <w:rsid w:val="00C74718"/>
    <w:rsid w:val="00C7486E"/>
    <w:rsid w:val="00C7499C"/>
    <w:rsid w:val="00C74C1B"/>
    <w:rsid w:val="00C75CE7"/>
    <w:rsid w:val="00C75D5C"/>
    <w:rsid w:val="00C76442"/>
    <w:rsid w:val="00C7663E"/>
    <w:rsid w:val="00C76700"/>
    <w:rsid w:val="00C77F9F"/>
    <w:rsid w:val="00C80234"/>
    <w:rsid w:val="00C80808"/>
    <w:rsid w:val="00C80A95"/>
    <w:rsid w:val="00C80CEF"/>
    <w:rsid w:val="00C80CF1"/>
    <w:rsid w:val="00C813DB"/>
    <w:rsid w:val="00C81929"/>
    <w:rsid w:val="00C82B71"/>
    <w:rsid w:val="00C83348"/>
    <w:rsid w:val="00C83766"/>
    <w:rsid w:val="00C83A3E"/>
    <w:rsid w:val="00C8412E"/>
    <w:rsid w:val="00C84143"/>
    <w:rsid w:val="00C850DB"/>
    <w:rsid w:val="00C85678"/>
    <w:rsid w:val="00C8578B"/>
    <w:rsid w:val="00C85A45"/>
    <w:rsid w:val="00C85FE5"/>
    <w:rsid w:val="00C86A99"/>
    <w:rsid w:val="00C87125"/>
    <w:rsid w:val="00C878CA"/>
    <w:rsid w:val="00C87A02"/>
    <w:rsid w:val="00C87B90"/>
    <w:rsid w:val="00C87DFC"/>
    <w:rsid w:val="00C90C02"/>
    <w:rsid w:val="00C919A4"/>
    <w:rsid w:val="00C919E3"/>
    <w:rsid w:val="00C92BF4"/>
    <w:rsid w:val="00C92BF8"/>
    <w:rsid w:val="00C93171"/>
    <w:rsid w:val="00C93941"/>
    <w:rsid w:val="00C9414B"/>
    <w:rsid w:val="00C94590"/>
    <w:rsid w:val="00C9574E"/>
    <w:rsid w:val="00C95CD1"/>
    <w:rsid w:val="00C95D8B"/>
    <w:rsid w:val="00C96B88"/>
    <w:rsid w:val="00C979F9"/>
    <w:rsid w:val="00C97BCA"/>
    <w:rsid w:val="00C97EC4"/>
    <w:rsid w:val="00CA0009"/>
    <w:rsid w:val="00CA015C"/>
    <w:rsid w:val="00CA0843"/>
    <w:rsid w:val="00CA12C4"/>
    <w:rsid w:val="00CA17FD"/>
    <w:rsid w:val="00CA275C"/>
    <w:rsid w:val="00CA3042"/>
    <w:rsid w:val="00CA305F"/>
    <w:rsid w:val="00CA31CB"/>
    <w:rsid w:val="00CA3883"/>
    <w:rsid w:val="00CA6071"/>
    <w:rsid w:val="00CA6163"/>
    <w:rsid w:val="00CA6170"/>
    <w:rsid w:val="00CA6A2A"/>
    <w:rsid w:val="00CA6CB4"/>
    <w:rsid w:val="00CA6DE9"/>
    <w:rsid w:val="00CA6E27"/>
    <w:rsid w:val="00CA728B"/>
    <w:rsid w:val="00CA72F3"/>
    <w:rsid w:val="00CA7B6B"/>
    <w:rsid w:val="00CB02C1"/>
    <w:rsid w:val="00CB04E6"/>
    <w:rsid w:val="00CB191A"/>
    <w:rsid w:val="00CB1972"/>
    <w:rsid w:val="00CB1E31"/>
    <w:rsid w:val="00CB22BD"/>
    <w:rsid w:val="00CB2515"/>
    <w:rsid w:val="00CB39A1"/>
    <w:rsid w:val="00CB3AE8"/>
    <w:rsid w:val="00CB3E52"/>
    <w:rsid w:val="00CB4041"/>
    <w:rsid w:val="00CB416F"/>
    <w:rsid w:val="00CB5226"/>
    <w:rsid w:val="00CB528A"/>
    <w:rsid w:val="00CB5545"/>
    <w:rsid w:val="00CB5D87"/>
    <w:rsid w:val="00CB5E35"/>
    <w:rsid w:val="00CB6C19"/>
    <w:rsid w:val="00CB6F92"/>
    <w:rsid w:val="00CB7CE6"/>
    <w:rsid w:val="00CB7FDA"/>
    <w:rsid w:val="00CC0207"/>
    <w:rsid w:val="00CC0448"/>
    <w:rsid w:val="00CC0B67"/>
    <w:rsid w:val="00CC1519"/>
    <w:rsid w:val="00CC16B5"/>
    <w:rsid w:val="00CC197F"/>
    <w:rsid w:val="00CC2084"/>
    <w:rsid w:val="00CC2278"/>
    <w:rsid w:val="00CC2454"/>
    <w:rsid w:val="00CC2D33"/>
    <w:rsid w:val="00CC343E"/>
    <w:rsid w:val="00CC35FD"/>
    <w:rsid w:val="00CC37A5"/>
    <w:rsid w:val="00CC3EAC"/>
    <w:rsid w:val="00CC4089"/>
    <w:rsid w:val="00CC412C"/>
    <w:rsid w:val="00CC450B"/>
    <w:rsid w:val="00CC4765"/>
    <w:rsid w:val="00CC4898"/>
    <w:rsid w:val="00CC489F"/>
    <w:rsid w:val="00CC4EBF"/>
    <w:rsid w:val="00CC520F"/>
    <w:rsid w:val="00CC5371"/>
    <w:rsid w:val="00CC5772"/>
    <w:rsid w:val="00CC58C8"/>
    <w:rsid w:val="00CC641F"/>
    <w:rsid w:val="00CC65BD"/>
    <w:rsid w:val="00CC69DA"/>
    <w:rsid w:val="00CC6B8B"/>
    <w:rsid w:val="00CC7614"/>
    <w:rsid w:val="00CC76DF"/>
    <w:rsid w:val="00CD016A"/>
    <w:rsid w:val="00CD068F"/>
    <w:rsid w:val="00CD0697"/>
    <w:rsid w:val="00CD0820"/>
    <w:rsid w:val="00CD0A90"/>
    <w:rsid w:val="00CD16DF"/>
    <w:rsid w:val="00CD26BF"/>
    <w:rsid w:val="00CD27CB"/>
    <w:rsid w:val="00CD2D1E"/>
    <w:rsid w:val="00CD3362"/>
    <w:rsid w:val="00CD3AFC"/>
    <w:rsid w:val="00CD4185"/>
    <w:rsid w:val="00CD48AF"/>
    <w:rsid w:val="00CD4BC6"/>
    <w:rsid w:val="00CD4C9B"/>
    <w:rsid w:val="00CD4F8B"/>
    <w:rsid w:val="00CD4F9D"/>
    <w:rsid w:val="00CD55D8"/>
    <w:rsid w:val="00CD65BB"/>
    <w:rsid w:val="00CD6A57"/>
    <w:rsid w:val="00CD6AB0"/>
    <w:rsid w:val="00CD6B83"/>
    <w:rsid w:val="00CD6BA9"/>
    <w:rsid w:val="00CD7718"/>
    <w:rsid w:val="00CD7C52"/>
    <w:rsid w:val="00CE0777"/>
    <w:rsid w:val="00CE08CF"/>
    <w:rsid w:val="00CE0A13"/>
    <w:rsid w:val="00CE172E"/>
    <w:rsid w:val="00CE19BE"/>
    <w:rsid w:val="00CE1A7C"/>
    <w:rsid w:val="00CE20A3"/>
    <w:rsid w:val="00CE240B"/>
    <w:rsid w:val="00CE25A8"/>
    <w:rsid w:val="00CE26DC"/>
    <w:rsid w:val="00CE2EF3"/>
    <w:rsid w:val="00CE34E0"/>
    <w:rsid w:val="00CE3D56"/>
    <w:rsid w:val="00CE3E74"/>
    <w:rsid w:val="00CE419B"/>
    <w:rsid w:val="00CE44A1"/>
    <w:rsid w:val="00CE462C"/>
    <w:rsid w:val="00CE4935"/>
    <w:rsid w:val="00CE49CD"/>
    <w:rsid w:val="00CE4C88"/>
    <w:rsid w:val="00CE51C1"/>
    <w:rsid w:val="00CE51C9"/>
    <w:rsid w:val="00CE52DA"/>
    <w:rsid w:val="00CE54EE"/>
    <w:rsid w:val="00CE5583"/>
    <w:rsid w:val="00CE5690"/>
    <w:rsid w:val="00CE58DC"/>
    <w:rsid w:val="00CE602B"/>
    <w:rsid w:val="00CE62FE"/>
    <w:rsid w:val="00CE6B8E"/>
    <w:rsid w:val="00CE7DA5"/>
    <w:rsid w:val="00CF0313"/>
    <w:rsid w:val="00CF09AC"/>
    <w:rsid w:val="00CF0BCB"/>
    <w:rsid w:val="00CF197B"/>
    <w:rsid w:val="00CF1EDC"/>
    <w:rsid w:val="00CF1F5F"/>
    <w:rsid w:val="00CF1F81"/>
    <w:rsid w:val="00CF2303"/>
    <w:rsid w:val="00CF2689"/>
    <w:rsid w:val="00CF2B57"/>
    <w:rsid w:val="00CF2CBA"/>
    <w:rsid w:val="00CF33E1"/>
    <w:rsid w:val="00CF431E"/>
    <w:rsid w:val="00CF4AF3"/>
    <w:rsid w:val="00CF51AA"/>
    <w:rsid w:val="00CF53DB"/>
    <w:rsid w:val="00CF5AFF"/>
    <w:rsid w:val="00CF6CFB"/>
    <w:rsid w:val="00CF6E85"/>
    <w:rsid w:val="00CF79F5"/>
    <w:rsid w:val="00CF7AC8"/>
    <w:rsid w:val="00D005A3"/>
    <w:rsid w:val="00D00D68"/>
    <w:rsid w:val="00D01798"/>
    <w:rsid w:val="00D02779"/>
    <w:rsid w:val="00D02C33"/>
    <w:rsid w:val="00D02CAF"/>
    <w:rsid w:val="00D02FE2"/>
    <w:rsid w:val="00D042E5"/>
    <w:rsid w:val="00D04538"/>
    <w:rsid w:val="00D04661"/>
    <w:rsid w:val="00D049C3"/>
    <w:rsid w:val="00D04D1B"/>
    <w:rsid w:val="00D051F1"/>
    <w:rsid w:val="00D05BA4"/>
    <w:rsid w:val="00D06168"/>
    <w:rsid w:val="00D068B8"/>
    <w:rsid w:val="00D06A65"/>
    <w:rsid w:val="00D06C3A"/>
    <w:rsid w:val="00D06ED2"/>
    <w:rsid w:val="00D07A8D"/>
    <w:rsid w:val="00D07B72"/>
    <w:rsid w:val="00D10112"/>
    <w:rsid w:val="00D10447"/>
    <w:rsid w:val="00D106CA"/>
    <w:rsid w:val="00D1093B"/>
    <w:rsid w:val="00D1190B"/>
    <w:rsid w:val="00D12954"/>
    <w:rsid w:val="00D13414"/>
    <w:rsid w:val="00D13A20"/>
    <w:rsid w:val="00D14AC3"/>
    <w:rsid w:val="00D15B17"/>
    <w:rsid w:val="00D15EAC"/>
    <w:rsid w:val="00D165C4"/>
    <w:rsid w:val="00D16AE1"/>
    <w:rsid w:val="00D16B42"/>
    <w:rsid w:val="00D16ECC"/>
    <w:rsid w:val="00D174D1"/>
    <w:rsid w:val="00D17AC4"/>
    <w:rsid w:val="00D2000B"/>
    <w:rsid w:val="00D20433"/>
    <w:rsid w:val="00D20670"/>
    <w:rsid w:val="00D20C84"/>
    <w:rsid w:val="00D20CA9"/>
    <w:rsid w:val="00D211BA"/>
    <w:rsid w:val="00D212A4"/>
    <w:rsid w:val="00D21798"/>
    <w:rsid w:val="00D217EA"/>
    <w:rsid w:val="00D2260F"/>
    <w:rsid w:val="00D22900"/>
    <w:rsid w:val="00D22919"/>
    <w:rsid w:val="00D232EF"/>
    <w:rsid w:val="00D23527"/>
    <w:rsid w:val="00D23856"/>
    <w:rsid w:val="00D23906"/>
    <w:rsid w:val="00D23D8A"/>
    <w:rsid w:val="00D2475A"/>
    <w:rsid w:val="00D255F0"/>
    <w:rsid w:val="00D256F4"/>
    <w:rsid w:val="00D2630A"/>
    <w:rsid w:val="00D26524"/>
    <w:rsid w:val="00D267E1"/>
    <w:rsid w:val="00D27B06"/>
    <w:rsid w:val="00D27B62"/>
    <w:rsid w:val="00D30232"/>
    <w:rsid w:val="00D31865"/>
    <w:rsid w:val="00D3202E"/>
    <w:rsid w:val="00D32176"/>
    <w:rsid w:val="00D3251C"/>
    <w:rsid w:val="00D328B9"/>
    <w:rsid w:val="00D34084"/>
    <w:rsid w:val="00D344AE"/>
    <w:rsid w:val="00D3466C"/>
    <w:rsid w:val="00D34F83"/>
    <w:rsid w:val="00D352B4"/>
    <w:rsid w:val="00D359DE"/>
    <w:rsid w:val="00D35E87"/>
    <w:rsid w:val="00D35ECD"/>
    <w:rsid w:val="00D364BA"/>
    <w:rsid w:val="00D366E9"/>
    <w:rsid w:val="00D3699B"/>
    <w:rsid w:val="00D36E20"/>
    <w:rsid w:val="00D36E66"/>
    <w:rsid w:val="00D36F2E"/>
    <w:rsid w:val="00D372F2"/>
    <w:rsid w:val="00D37B00"/>
    <w:rsid w:val="00D4068A"/>
    <w:rsid w:val="00D40979"/>
    <w:rsid w:val="00D40A7C"/>
    <w:rsid w:val="00D40B2A"/>
    <w:rsid w:val="00D4101A"/>
    <w:rsid w:val="00D413BC"/>
    <w:rsid w:val="00D41BE3"/>
    <w:rsid w:val="00D42467"/>
    <w:rsid w:val="00D4386B"/>
    <w:rsid w:val="00D438DE"/>
    <w:rsid w:val="00D43B75"/>
    <w:rsid w:val="00D44D7C"/>
    <w:rsid w:val="00D45688"/>
    <w:rsid w:val="00D458B9"/>
    <w:rsid w:val="00D45E68"/>
    <w:rsid w:val="00D45F8A"/>
    <w:rsid w:val="00D464C6"/>
    <w:rsid w:val="00D46A8D"/>
    <w:rsid w:val="00D46E68"/>
    <w:rsid w:val="00D5006F"/>
    <w:rsid w:val="00D50398"/>
    <w:rsid w:val="00D5119B"/>
    <w:rsid w:val="00D51E49"/>
    <w:rsid w:val="00D527C2"/>
    <w:rsid w:val="00D52A50"/>
    <w:rsid w:val="00D53649"/>
    <w:rsid w:val="00D539A3"/>
    <w:rsid w:val="00D53A48"/>
    <w:rsid w:val="00D53DAD"/>
    <w:rsid w:val="00D5418C"/>
    <w:rsid w:val="00D54FDE"/>
    <w:rsid w:val="00D55893"/>
    <w:rsid w:val="00D55C53"/>
    <w:rsid w:val="00D55D9F"/>
    <w:rsid w:val="00D562B5"/>
    <w:rsid w:val="00D575A8"/>
    <w:rsid w:val="00D57631"/>
    <w:rsid w:val="00D5795A"/>
    <w:rsid w:val="00D6020D"/>
    <w:rsid w:val="00D60875"/>
    <w:rsid w:val="00D60E86"/>
    <w:rsid w:val="00D60F1D"/>
    <w:rsid w:val="00D6153F"/>
    <w:rsid w:val="00D62237"/>
    <w:rsid w:val="00D62305"/>
    <w:rsid w:val="00D6290C"/>
    <w:rsid w:val="00D629F2"/>
    <w:rsid w:val="00D62EAA"/>
    <w:rsid w:val="00D63272"/>
    <w:rsid w:val="00D632D4"/>
    <w:rsid w:val="00D6372F"/>
    <w:rsid w:val="00D6398A"/>
    <w:rsid w:val="00D640C0"/>
    <w:rsid w:val="00D642C4"/>
    <w:rsid w:val="00D64347"/>
    <w:rsid w:val="00D648A2"/>
    <w:rsid w:val="00D64C79"/>
    <w:rsid w:val="00D65057"/>
    <w:rsid w:val="00D65367"/>
    <w:rsid w:val="00D65DCD"/>
    <w:rsid w:val="00D6692E"/>
    <w:rsid w:val="00D67E67"/>
    <w:rsid w:val="00D67FC1"/>
    <w:rsid w:val="00D70218"/>
    <w:rsid w:val="00D70251"/>
    <w:rsid w:val="00D704BA"/>
    <w:rsid w:val="00D7089D"/>
    <w:rsid w:val="00D7122E"/>
    <w:rsid w:val="00D71339"/>
    <w:rsid w:val="00D71CFF"/>
    <w:rsid w:val="00D71DFA"/>
    <w:rsid w:val="00D72983"/>
    <w:rsid w:val="00D742EA"/>
    <w:rsid w:val="00D7436D"/>
    <w:rsid w:val="00D747EB"/>
    <w:rsid w:val="00D74E45"/>
    <w:rsid w:val="00D757BA"/>
    <w:rsid w:val="00D75F4B"/>
    <w:rsid w:val="00D766D9"/>
    <w:rsid w:val="00D76CC9"/>
    <w:rsid w:val="00D76D8B"/>
    <w:rsid w:val="00D76F59"/>
    <w:rsid w:val="00D7712D"/>
    <w:rsid w:val="00D777E8"/>
    <w:rsid w:val="00D779C2"/>
    <w:rsid w:val="00D80502"/>
    <w:rsid w:val="00D806CF"/>
    <w:rsid w:val="00D80B28"/>
    <w:rsid w:val="00D81393"/>
    <w:rsid w:val="00D815EB"/>
    <w:rsid w:val="00D82607"/>
    <w:rsid w:val="00D834B4"/>
    <w:rsid w:val="00D83BDE"/>
    <w:rsid w:val="00D83C27"/>
    <w:rsid w:val="00D848B9"/>
    <w:rsid w:val="00D84910"/>
    <w:rsid w:val="00D84BD1"/>
    <w:rsid w:val="00D84CF6"/>
    <w:rsid w:val="00D84E01"/>
    <w:rsid w:val="00D84ECF"/>
    <w:rsid w:val="00D857BB"/>
    <w:rsid w:val="00D85CFF"/>
    <w:rsid w:val="00D86008"/>
    <w:rsid w:val="00D86507"/>
    <w:rsid w:val="00D867BF"/>
    <w:rsid w:val="00D86CF5"/>
    <w:rsid w:val="00D86FF5"/>
    <w:rsid w:val="00D875CF"/>
    <w:rsid w:val="00D87A7D"/>
    <w:rsid w:val="00D90452"/>
    <w:rsid w:val="00D913EA"/>
    <w:rsid w:val="00D92225"/>
    <w:rsid w:val="00D9317F"/>
    <w:rsid w:val="00D9337A"/>
    <w:rsid w:val="00D9340B"/>
    <w:rsid w:val="00D93937"/>
    <w:rsid w:val="00D951DA"/>
    <w:rsid w:val="00D9588D"/>
    <w:rsid w:val="00D9595F"/>
    <w:rsid w:val="00D95A5B"/>
    <w:rsid w:val="00D9629E"/>
    <w:rsid w:val="00D96F3B"/>
    <w:rsid w:val="00DA0282"/>
    <w:rsid w:val="00DA03AE"/>
    <w:rsid w:val="00DA0C23"/>
    <w:rsid w:val="00DA1141"/>
    <w:rsid w:val="00DA1363"/>
    <w:rsid w:val="00DA1409"/>
    <w:rsid w:val="00DA199F"/>
    <w:rsid w:val="00DA1C8B"/>
    <w:rsid w:val="00DA252D"/>
    <w:rsid w:val="00DA29AA"/>
    <w:rsid w:val="00DA29CB"/>
    <w:rsid w:val="00DA29F9"/>
    <w:rsid w:val="00DA2C96"/>
    <w:rsid w:val="00DA31B0"/>
    <w:rsid w:val="00DA332A"/>
    <w:rsid w:val="00DA3537"/>
    <w:rsid w:val="00DA46EB"/>
    <w:rsid w:val="00DA4E46"/>
    <w:rsid w:val="00DA555C"/>
    <w:rsid w:val="00DA5F5C"/>
    <w:rsid w:val="00DA5FDD"/>
    <w:rsid w:val="00DA60CB"/>
    <w:rsid w:val="00DA6B29"/>
    <w:rsid w:val="00DA6C6B"/>
    <w:rsid w:val="00DA6D04"/>
    <w:rsid w:val="00DA7D39"/>
    <w:rsid w:val="00DA7F87"/>
    <w:rsid w:val="00DB0064"/>
    <w:rsid w:val="00DB07C6"/>
    <w:rsid w:val="00DB1736"/>
    <w:rsid w:val="00DB1DFA"/>
    <w:rsid w:val="00DB250E"/>
    <w:rsid w:val="00DB29F4"/>
    <w:rsid w:val="00DB2F13"/>
    <w:rsid w:val="00DB2FB6"/>
    <w:rsid w:val="00DB4752"/>
    <w:rsid w:val="00DB4B3A"/>
    <w:rsid w:val="00DB4CA2"/>
    <w:rsid w:val="00DB4CB2"/>
    <w:rsid w:val="00DB4DA8"/>
    <w:rsid w:val="00DB539C"/>
    <w:rsid w:val="00DB55E6"/>
    <w:rsid w:val="00DB5997"/>
    <w:rsid w:val="00DB5ABC"/>
    <w:rsid w:val="00DB5DAA"/>
    <w:rsid w:val="00DB5DF7"/>
    <w:rsid w:val="00DB7165"/>
    <w:rsid w:val="00DB730A"/>
    <w:rsid w:val="00DB7B4F"/>
    <w:rsid w:val="00DB7D6B"/>
    <w:rsid w:val="00DC09DE"/>
    <w:rsid w:val="00DC0E91"/>
    <w:rsid w:val="00DC175A"/>
    <w:rsid w:val="00DC18EC"/>
    <w:rsid w:val="00DC1A75"/>
    <w:rsid w:val="00DC1D8F"/>
    <w:rsid w:val="00DC1E67"/>
    <w:rsid w:val="00DC22AC"/>
    <w:rsid w:val="00DC2313"/>
    <w:rsid w:val="00DC272D"/>
    <w:rsid w:val="00DC2BC8"/>
    <w:rsid w:val="00DC2E72"/>
    <w:rsid w:val="00DC4222"/>
    <w:rsid w:val="00DC4795"/>
    <w:rsid w:val="00DC4F56"/>
    <w:rsid w:val="00DC501C"/>
    <w:rsid w:val="00DC503E"/>
    <w:rsid w:val="00DC577E"/>
    <w:rsid w:val="00DC5CC0"/>
    <w:rsid w:val="00DC5D8F"/>
    <w:rsid w:val="00DC609B"/>
    <w:rsid w:val="00DC6866"/>
    <w:rsid w:val="00DC6973"/>
    <w:rsid w:val="00DC745A"/>
    <w:rsid w:val="00DC7EAD"/>
    <w:rsid w:val="00DD00F0"/>
    <w:rsid w:val="00DD0611"/>
    <w:rsid w:val="00DD0979"/>
    <w:rsid w:val="00DD0B76"/>
    <w:rsid w:val="00DD0E1A"/>
    <w:rsid w:val="00DD11A1"/>
    <w:rsid w:val="00DD12BF"/>
    <w:rsid w:val="00DD1431"/>
    <w:rsid w:val="00DD197A"/>
    <w:rsid w:val="00DD20E2"/>
    <w:rsid w:val="00DD24E2"/>
    <w:rsid w:val="00DD2C3F"/>
    <w:rsid w:val="00DD2D96"/>
    <w:rsid w:val="00DD2F66"/>
    <w:rsid w:val="00DD3584"/>
    <w:rsid w:val="00DD3675"/>
    <w:rsid w:val="00DD36FF"/>
    <w:rsid w:val="00DD3899"/>
    <w:rsid w:val="00DD3F26"/>
    <w:rsid w:val="00DD4424"/>
    <w:rsid w:val="00DD4595"/>
    <w:rsid w:val="00DD4724"/>
    <w:rsid w:val="00DD5121"/>
    <w:rsid w:val="00DD5219"/>
    <w:rsid w:val="00DD530D"/>
    <w:rsid w:val="00DD5851"/>
    <w:rsid w:val="00DD5922"/>
    <w:rsid w:val="00DD59E4"/>
    <w:rsid w:val="00DD5B18"/>
    <w:rsid w:val="00DD66D1"/>
    <w:rsid w:val="00DD6C87"/>
    <w:rsid w:val="00DD7A3D"/>
    <w:rsid w:val="00DE05A4"/>
    <w:rsid w:val="00DE08FC"/>
    <w:rsid w:val="00DE0C1E"/>
    <w:rsid w:val="00DE1344"/>
    <w:rsid w:val="00DE149E"/>
    <w:rsid w:val="00DE2A1D"/>
    <w:rsid w:val="00DE36CC"/>
    <w:rsid w:val="00DE3860"/>
    <w:rsid w:val="00DE3911"/>
    <w:rsid w:val="00DE3FCA"/>
    <w:rsid w:val="00DE4A78"/>
    <w:rsid w:val="00DE4BD0"/>
    <w:rsid w:val="00DE6912"/>
    <w:rsid w:val="00DE7055"/>
    <w:rsid w:val="00DE70ED"/>
    <w:rsid w:val="00DE7970"/>
    <w:rsid w:val="00DF0126"/>
    <w:rsid w:val="00DF0CFA"/>
    <w:rsid w:val="00DF11BD"/>
    <w:rsid w:val="00DF1C59"/>
    <w:rsid w:val="00DF21D5"/>
    <w:rsid w:val="00DF2718"/>
    <w:rsid w:val="00DF2A74"/>
    <w:rsid w:val="00DF3640"/>
    <w:rsid w:val="00DF37CA"/>
    <w:rsid w:val="00DF3829"/>
    <w:rsid w:val="00DF3BCA"/>
    <w:rsid w:val="00DF3D23"/>
    <w:rsid w:val="00DF40D7"/>
    <w:rsid w:val="00DF45EE"/>
    <w:rsid w:val="00DF46AC"/>
    <w:rsid w:val="00DF4E81"/>
    <w:rsid w:val="00DF4EE5"/>
    <w:rsid w:val="00DF4F1A"/>
    <w:rsid w:val="00DF519C"/>
    <w:rsid w:val="00DF51B0"/>
    <w:rsid w:val="00DF5E82"/>
    <w:rsid w:val="00DF64D4"/>
    <w:rsid w:val="00DF658F"/>
    <w:rsid w:val="00DF695D"/>
    <w:rsid w:val="00DF6B5C"/>
    <w:rsid w:val="00DF7140"/>
    <w:rsid w:val="00E00797"/>
    <w:rsid w:val="00E013F8"/>
    <w:rsid w:val="00E016A1"/>
    <w:rsid w:val="00E02B35"/>
    <w:rsid w:val="00E03CE0"/>
    <w:rsid w:val="00E03F5D"/>
    <w:rsid w:val="00E04159"/>
    <w:rsid w:val="00E04437"/>
    <w:rsid w:val="00E047EB"/>
    <w:rsid w:val="00E04EAE"/>
    <w:rsid w:val="00E053EA"/>
    <w:rsid w:val="00E0685F"/>
    <w:rsid w:val="00E071FD"/>
    <w:rsid w:val="00E07A4E"/>
    <w:rsid w:val="00E07E26"/>
    <w:rsid w:val="00E102F3"/>
    <w:rsid w:val="00E1035B"/>
    <w:rsid w:val="00E10398"/>
    <w:rsid w:val="00E10603"/>
    <w:rsid w:val="00E11443"/>
    <w:rsid w:val="00E1150B"/>
    <w:rsid w:val="00E11A47"/>
    <w:rsid w:val="00E11D80"/>
    <w:rsid w:val="00E122C1"/>
    <w:rsid w:val="00E12835"/>
    <w:rsid w:val="00E12A5F"/>
    <w:rsid w:val="00E12FBB"/>
    <w:rsid w:val="00E13885"/>
    <w:rsid w:val="00E1390C"/>
    <w:rsid w:val="00E13C01"/>
    <w:rsid w:val="00E142DF"/>
    <w:rsid w:val="00E14600"/>
    <w:rsid w:val="00E14870"/>
    <w:rsid w:val="00E150C7"/>
    <w:rsid w:val="00E150E8"/>
    <w:rsid w:val="00E167DE"/>
    <w:rsid w:val="00E16B2D"/>
    <w:rsid w:val="00E17039"/>
    <w:rsid w:val="00E20022"/>
    <w:rsid w:val="00E2074E"/>
    <w:rsid w:val="00E207B1"/>
    <w:rsid w:val="00E207EA"/>
    <w:rsid w:val="00E219EF"/>
    <w:rsid w:val="00E21CCC"/>
    <w:rsid w:val="00E22343"/>
    <w:rsid w:val="00E226DF"/>
    <w:rsid w:val="00E22CED"/>
    <w:rsid w:val="00E22FBD"/>
    <w:rsid w:val="00E23BD1"/>
    <w:rsid w:val="00E23CB0"/>
    <w:rsid w:val="00E2407A"/>
    <w:rsid w:val="00E240FB"/>
    <w:rsid w:val="00E24571"/>
    <w:rsid w:val="00E2479F"/>
    <w:rsid w:val="00E24A4A"/>
    <w:rsid w:val="00E24D95"/>
    <w:rsid w:val="00E25389"/>
    <w:rsid w:val="00E25447"/>
    <w:rsid w:val="00E25ABF"/>
    <w:rsid w:val="00E2645A"/>
    <w:rsid w:val="00E26E7F"/>
    <w:rsid w:val="00E2722B"/>
    <w:rsid w:val="00E274E9"/>
    <w:rsid w:val="00E27CAF"/>
    <w:rsid w:val="00E303F5"/>
    <w:rsid w:val="00E307EF"/>
    <w:rsid w:val="00E30C30"/>
    <w:rsid w:val="00E30DC5"/>
    <w:rsid w:val="00E311DF"/>
    <w:rsid w:val="00E31830"/>
    <w:rsid w:val="00E328F7"/>
    <w:rsid w:val="00E32D02"/>
    <w:rsid w:val="00E332BA"/>
    <w:rsid w:val="00E33329"/>
    <w:rsid w:val="00E33539"/>
    <w:rsid w:val="00E338EC"/>
    <w:rsid w:val="00E33EF7"/>
    <w:rsid w:val="00E33F62"/>
    <w:rsid w:val="00E34234"/>
    <w:rsid w:val="00E3423F"/>
    <w:rsid w:val="00E35306"/>
    <w:rsid w:val="00E355DD"/>
    <w:rsid w:val="00E35C7F"/>
    <w:rsid w:val="00E36E66"/>
    <w:rsid w:val="00E3781E"/>
    <w:rsid w:val="00E37DA6"/>
    <w:rsid w:val="00E40A58"/>
    <w:rsid w:val="00E41C2D"/>
    <w:rsid w:val="00E41E39"/>
    <w:rsid w:val="00E41FB7"/>
    <w:rsid w:val="00E41FE4"/>
    <w:rsid w:val="00E4267E"/>
    <w:rsid w:val="00E42C4B"/>
    <w:rsid w:val="00E42D51"/>
    <w:rsid w:val="00E438DC"/>
    <w:rsid w:val="00E43958"/>
    <w:rsid w:val="00E439B0"/>
    <w:rsid w:val="00E43EBE"/>
    <w:rsid w:val="00E44F9C"/>
    <w:rsid w:val="00E44FD5"/>
    <w:rsid w:val="00E4513D"/>
    <w:rsid w:val="00E45E75"/>
    <w:rsid w:val="00E45F76"/>
    <w:rsid w:val="00E467A5"/>
    <w:rsid w:val="00E46C5E"/>
    <w:rsid w:val="00E47935"/>
    <w:rsid w:val="00E501BD"/>
    <w:rsid w:val="00E50239"/>
    <w:rsid w:val="00E50437"/>
    <w:rsid w:val="00E51070"/>
    <w:rsid w:val="00E52135"/>
    <w:rsid w:val="00E529C0"/>
    <w:rsid w:val="00E53752"/>
    <w:rsid w:val="00E53CDA"/>
    <w:rsid w:val="00E53FBF"/>
    <w:rsid w:val="00E543FA"/>
    <w:rsid w:val="00E544BA"/>
    <w:rsid w:val="00E5498C"/>
    <w:rsid w:val="00E54BF7"/>
    <w:rsid w:val="00E5515A"/>
    <w:rsid w:val="00E55654"/>
    <w:rsid w:val="00E557DA"/>
    <w:rsid w:val="00E5586A"/>
    <w:rsid w:val="00E55CA2"/>
    <w:rsid w:val="00E55EBB"/>
    <w:rsid w:val="00E55EE3"/>
    <w:rsid w:val="00E55FD3"/>
    <w:rsid w:val="00E56B27"/>
    <w:rsid w:val="00E571C9"/>
    <w:rsid w:val="00E57734"/>
    <w:rsid w:val="00E57CE8"/>
    <w:rsid w:val="00E57DE1"/>
    <w:rsid w:val="00E600EA"/>
    <w:rsid w:val="00E6064C"/>
    <w:rsid w:val="00E60C2C"/>
    <w:rsid w:val="00E610A2"/>
    <w:rsid w:val="00E61EA2"/>
    <w:rsid w:val="00E627E0"/>
    <w:rsid w:val="00E6348E"/>
    <w:rsid w:val="00E637AE"/>
    <w:rsid w:val="00E63DA5"/>
    <w:rsid w:val="00E642CD"/>
    <w:rsid w:val="00E648D0"/>
    <w:rsid w:val="00E65188"/>
    <w:rsid w:val="00E661CB"/>
    <w:rsid w:val="00E662C7"/>
    <w:rsid w:val="00E66704"/>
    <w:rsid w:val="00E667EE"/>
    <w:rsid w:val="00E66DE7"/>
    <w:rsid w:val="00E66F4B"/>
    <w:rsid w:val="00E67169"/>
    <w:rsid w:val="00E679B2"/>
    <w:rsid w:val="00E67AF9"/>
    <w:rsid w:val="00E710D7"/>
    <w:rsid w:val="00E714E2"/>
    <w:rsid w:val="00E71B06"/>
    <w:rsid w:val="00E721C8"/>
    <w:rsid w:val="00E727C1"/>
    <w:rsid w:val="00E72C26"/>
    <w:rsid w:val="00E72C4D"/>
    <w:rsid w:val="00E7360E"/>
    <w:rsid w:val="00E73FE6"/>
    <w:rsid w:val="00E74531"/>
    <w:rsid w:val="00E7496D"/>
    <w:rsid w:val="00E749EB"/>
    <w:rsid w:val="00E753E3"/>
    <w:rsid w:val="00E75678"/>
    <w:rsid w:val="00E757F0"/>
    <w:rsid w:val="00E75A28"/>
    <w:rsid w:val="00E75AD3"/>
    <w:rsid w:val="00E75FC7"/>
    <w:rsid w:val="00E76145"/>
    <w:rsid w:val="00E767AE"/>
    <w:rsid w:val="00E767E1"/>
    <w:rsid w:val="00E77DC4"/>
    <w:rsid w:val="00E806E8"/>
    <w:rsid w:val="00E80ED0"/>
    <w:rsid w:val="00E81762"/>
    <w:rsid w:val="00E81C3D"/>
    <w:rsid w:val="00E82192"/>
    <w:rsid w:val="00E825F7"/>
    <w:rsid w:val="00E82BEB"/>
    <w:rsid w:val="00E83707"/>
    <w:rsid w:val="00E8372C"/>
    <w:rsid w:val="00E83765"/>
    <w:rsid w:val="00E845BE"/>
    <w:rsid w:val="00E84952"/>
    <w:rsid w:val="00E84CA2"/>
    <w:rsid w:val="00E84E52"/>
    <w:rsid w:val="00E85795"/>
    <w:rsid w:val="00E86634"/>
    <w:rsid w:val="00E86A0E"/>
    <w:rsid w:val="00E871FD"/>
    <w:rsid w:val="00E874CE"/>
    <w:rsid w:val="00E87FBB"/>
    <w:rsid w:val="00E9038D"/>
    <w:rsid w:val="00E9066A"/>
    <w:rsid w:val="00E90690"/>
    <w:rsid w:val="00E909CC"/>
    <w:rsid w:val="00E90C61"/>
    <w:rsid w:val="00E9127E"/>
    <w:rsid w:val="00E91C7F"/>
    <w:rsid w:val="00E927C8"/>
    <w:rsid w:val="00E92C3B"/>
    <w:rsid w:val="00E92D06"/>
    <w:rsid w:val="00E9314B"/>
    <w:rsid w:val="00E931F8"/>
    <w:rsid w:val="00E93EA2"/>
    <w:rsid w:val="00E93F0E"/>
    <w:rsid w:val="00E9434A"/>
    <w:rsid w:val="00E94664"/>
    <w:rsid w:val="00E947E4"/>
    <w:rsid w:val="00E94904"/>
    <w:rsid w:val="00E952FB"/>
    <w:rsid w:val="00E95561"/>
    <w:rsid w:val="00E957B2"/>
    <w:rsid w:val="00E95B50"/>
    <w:rsid w:val="00E96196"/>
    <w:rsid w:val="00E96CC9"/>
    <w:rsid w:val="00E9700F"/>
    <w:rsid w:val="00E970D0"/>
    <w:rsid w:val="00E978D3"/>
    <w:rsid w:val="00E978F6"/>
    <w:rsid w:val="00E97991"/>
    <w:rsid w:val="00E97D2C"/>
    <w:rsid w:val="00EA01EB"/>
    <w:rsid w:val="00EA024F"/>
    <w:rsid w:val="00EA0BC0"/>
    <w:rsid w:val="00EA0E1D"/>
    <w:rsid w:val="00EA11C6"/>
    <w:rsid w:val="00EA12EE"/>
    <w:rsid w:val="00EA1470"/>
    <w:rsid w:val="00EA18BB"/>
    <w:rsid w:val="00EA1A94"/>
    <w:rsid w:val="00EA206F"/>
    <w:rsid w:val="00EA282E"/>
    <w:rsid w:val="00EA2845"/>
    <w:rsid w:val="00EA35BF"/>
    <w:rsid w:val="00EA3AA5"/>
    <w:rsid w:val="00EA3ADB"/>
    <w:rsid w:val="00EA4004"/>
    <w:rsid w:val="00EA49D5"/>
    <w:rsid w:val="00EA4D60"/>
    <w:rsid w:val="00EA4F8E"/>
    <w:rsid w:val="00EA62BB"/>
    <w:rsid w:val="00EA63AA"/>
    <w:rsid w:val="00EA649B"/>
    <w:rsid w:val="00EA71D0"/>
    <w:rsid w:val="00EA7581"/>
    <w:rsid w:val="00EA763B"/>
    <w:rsid w:val="00EA7FB5"/>
    <w:rsid w:val="00EB03B1"/>
    <w:rsid w:val="00EB05DC"/>
    <w:rsid w:val="00EB0F63"/>
    <w:rsid w:val="00EB1E9E"/>
    <w:rsid w:val="00EB2C4D"/>
    <w:rsid w:val="00EB2FFC"/>
    <w:rsid w:val="00EB3364"/>
    <w:rsid w:val="00EB35EE"/>
    <w:rsid w:val="00EB369E"/>
    <w:rsid w:val="00EB3D09"/>
    <w:rsid w:val="00EB3EE6"/>
    <w:rsid w:val="00EB4178"/>
    <w:rsid w:val="00EB4270"/>
    <w:rsid w:val="00EB5387"/>
    <w:rsid w:val="00EB5396"/>
    <w:rsid w:val="00EB59BD"/>
    <w:rsid w:val="00EB59DD"/>
    <w:rsid w:val="00EB6434"/>
    <w:rsid w:val="00EB683A"/>
    <w:rsid w:val="00EB6CFC"/>
    <w:rsid w:val="00EB766D"/>
    <w:rsid w:val="00EC05CD"/>
    <w:rsid w:val="00EC071E"/>
    <w:rsid w:val="00EC0BDF"/>
    <w:rsid w:val="00EC0BE3"/>
    <w:rsid w:val="00EC1A1F"/>
    <w:rsid w:val="00EC1A9B"/>
    <w:rsid w:val="00EC1F46"/>
    <w:rsid w:val="00EC2523"/>
    <w:rsid w:val="00EC3948"/>
    <w:rsid w:val="00EC3BA8"/>
    <w:rsid w:val="00EC43A6"/>
    <w:rsid w:val="00EC4D3A"/>
    <w:rsid w:val="00EC4F97"/>
    <w:rsid w:val="00EC5478"/>
    <w:rsid w:val="00EC5E7A"/>
    <w:rsid w:val="00EC6CBE"/>
    <w:rsid w:val="00EC7648"/>
    <w:rsid w:val="00ED0011"/>
    <w:rsid w:val="00ED00B4"/>
    <w:rsid w:val="00ED07AF"/>
    <w:rsid w:val="00ED0DC1"/>
    <w:rsid w:val="00ED0E8F"/>
    <w:rsid w:val="00ED0F8E"/>
    <w:rsid w:val="00ED139C"/>
    <w:rsid w:val="00ED1498"/>
    <w:rsid w:val="00ED158B"/>
    <w:rsid w:val="00ED16FD"/>
    <w:rsid w:val="00ED1987"/>
    <w:rsid w:val="00ED1A3B"/>
    <w:rsid w:val="00ED1C91"/>
    <w:rsid w:val="00ED2395"/>
    <w:rsid w:val="00ED2BB7"/>
    <w:rsid w:val="00ED3079"/>
    <w:rsid w:val="00ED33F0"/>
    <w:rsid w:val="00ED35EF"/>
    <w:rsid w:val="00ED39EE"/>
    <w:rsid w:val="00ED4099"/>
    <w:rsid w:val="00ED4191"/>
    <w:rsid w:val="00ED5023"/>
    <w:rsid w:val="00ED506F"/>
    <w:rsid w:val="00ED532E"/>
    <w:rsid w:val="00ED55DC"/>
    <w:rsid w:val="00ED575E"/>
    <w:rsid w:val="00ED5EAD"/>
    <w:rsid w:val="00ED6A7E"/>
    <w:rsid w:val="00ED6E8D"/>
    <w:rsid w:val="00ED7228"/>
    <w:rsid w:val="00ED7233"/>
    <w:rsid w:val="00ED7785"/>
    <w:rsid w:val="00EE032A"/>
    <w:rsid w:val="00EE0592"/>
    <w:rsid w:val="00EE0B7F"/>
    <w:rsid w:val="00EE0D01"/>
    <w:rsid w:val="00EE10AF"/>
    <w:rsid w:val="00EE1601"/>
    <w:rsid w:val="00EE19FE"/>
    <w:rsid w:val="00EE1C91"/>
    <w:rsid w:val="00EE25F2"/>
    <w:rsid w:val="00EE2B88"/>
    <w:rsid w:val="00EE37B8"/>
    <w:rsid w:val="00EE3883"/>
    <w:rsid w:val="00EE39BE"/>
    <w:rsid w:val="00EE3BB5"/>
    <w:rsid w:val="00EE42DE"/>
    <w:rsid w:val="00EE4917"/>
    <w:rsid w:val="00EE50A8"/>
    <w:rsid w:val="00EE613F"/>
    <w:rsid w:val="00EE63E2"/>
    <w:rsid w:val="00EE64DA"/>
    <w:rsid w:val="00EE7BBA"/>
    <w:rsid w:val="00EE7C9B"/>
    <w:rsid w:val="00EF1032"/>
    <w:rsid w:val="00EF10A4"/>
    <w:rsid w:val="00EF10D1"/>
    <w:rsid w:val="00EF10E5"/>
    <w:rsid w:val="00EF1C32"/>
    <w:rsid w:val="00EF2543"/>
    <w:rsid w:val="00EF2B4B"/>
    <w:rsid w:val="00EF2EB3"/>
    <w:rsid w:val="00EF38CD"/>
    <w:rsid w:val="00EF3B0E"/>
    <w:rsid w:val="00EF3D16"/>
    <w:rsid w:val="00EF3F2B"/>
    <w:rsid w:val="00EF3F35"/>
    <w:rsid w:val="00EF47DD"/>
    <w:rsid w:val="00EF5584"/>
    <w:rsid w:val="00EF57F2"/>
    <w:rsid w:val="00EF5823"/>
    <w:rsid w:val="00EF5AA6"/>
    <w:rsid w:val="00EF6716"/>
    <w:rsid w:val="00EF6996"/>
    <w:rsid w:val="00EF6C1C"/>
    <w:rsid w:val="00EF6C7A"/>
    <w:rsid w:val="00EF7320"/>
    <w:rsid w:val="00EF735B"/>
    <w:rsid w:val="00EF7737"/>
    <w:rsid w:val="00EF79D6"/>
    <w:rsid w:val="00F00160"/>
    <w:rsid w:val="00F006B6"/>
    <w:rsid w:val="00F012BD"/>
    <w:rsid w:val="00F014E6"/>
    <w:rsid w:val="00F0188F"/>
    <w:rsid w:val="00F01B8B"/>
    <w:rsid w:val="00F01BC7"/>
    <w:rsid w:val="00F01D43"/>
    <w:rsid w:val="00F01DE0"/>
    <w:rsid w:val="00F01DF0"/>
    <w:rsid w:val="00F02343"/>
    <w:rsid w:val="00F03093"/>
    <w:rsid w:val="00F033F1"/>
    <w:rsid w:val="00F03416"/>
    <w:rsid w:val="00F03680"/>
    <w:rsid w:val="00F03841"/>
    <w:rsid w:val="00F03BE2"/>
    <w:rsid w:val="00F04472"/>
    <w:rsid w:val="00F04F4C"/>
    <w:rsid w:val="00F05B0D"/>
    <w:rsid w:val="00F05BB5"/>
    <w:rsid w:val="00F06004"/>
    <w:rsid w:val="00F060AD"/>
    <w:rsid w:val="00F07518"/>
    <w:rsid w:val="00F07727"/>
    <w:rsid w:val="00F079B5"/>
    <w:rsid w:val="00F07DF6"/>
    <w:rsid w:val="00F1000D"/>
    <w:rsid w:val="00F1049A"/>
    <w:rsid w:val="00F112AD"/>
    <w:rsid w:val="00F1133F"/>
    <w:rsid w:val="00F11EB4"/>
    <w:rsid w:val="00F125FA"/>
    <w:rsid w:val="00F12746"/>
    <w:rsid w:val="00F12BF3"/>
    <w:rsid w:val="00F12F22"/>
    <w:rsid w:val="00F12F9E"/>
    <w:rsid w:val="00F132AF"/>
    <w:rsid w:val="00F13622"/>
    <w:rsid w:val="00F137FB"/>
    <w:rsid w:val="00F13951"/>
    <w:rsid w:val="00F13B10"/>
    <w:rsid w:val="00F13C42"/>
    <w:rsid w:val="00F14B56"/>
    <w:rsid w:val="00F156FD"/>
    <w:rsid w:val="00F15AD9"/>
    <w:rsid w:val="00F15D93"/>
    <w:rsid w:val="00F15DB3"/>
    <w:rsid w:val="00F16153"/>
    <w:rsid w:val="00F1619A"/>
    <w:rsid w:val="00F16964"/>
    <w:rsid w:val="00F16B09"/>
    <w:rsid w:val="00F16CC7"/>
    <w:rsid w:val="00F1750E"/>
    <w:rsid w:val="00F175C1"/>
    <w:rsid w:val="00F176F4"/>
    <w:rsid w:val="00F1794B"/>
    <w:rsid w:val="00F2025F"/>
    <w:rsid w:val="00F204F3"/>
    <w:rsid w:val="00F20D06"/>
    <w:rsid w:val="00F2120A"/>
    <w:rsid w:val="00F21C9A"/>
    <w:rsid w:val="00F227CC"/>
    <w:rsid w:val="00F22997"/>
    <w:rsid w:val="00F232F0"/>
    <w:rsid w:val="00F23553"/>
    <w:rsid w:val="00F236BE"/>
    <w:rsid w:val="00F245D0"/>
    <w:rsid w:val="00F24714"/>
    <w:rsid w:val="00F2473E"/>
    <w:rsid w:val="00F24A5A"/>
    <w:rsid w:val="00F24D05"/>
    <w:rsid w:val="00F25952"/>
    <w:rsid w:val="00F25DF6"/>
    <w:rsid w:val="00F25E0D"/>
    <w:rsid w:val="00F25F5D"/>
    <w:rsid w:val="00F263F5"/>
    <w:rsid w:val="00F26C87"/>
    <w:rsid w:val="00F26CB1"/>
    <w:rsid w:val="00F270FB"/>
    <w:rsid w:val="00F27912"/>
    <w:rsid w:val="00F27E99"/>
    <w:rsid w:val="00F30630"/>
    <w:rsid w:val="00F30699"/>
    <w:rsid w:val="00F30757"/>
    <w:rsid w:val="00F308A4"/>
    <w:rsid w:val="00F30AED"/>
    <w:rsid w:val="00F30B81"/>
    <w:rsid w:val="00F31320"/>
    <w:rsid w:val="00F31E3B"/>
    <w:rsid w:val="00F32DA9"/>
    <w:rsid w:val="00F3328A"/>
    <w:rsid w:val="00F3341E"/>
    <w:rsid w:val="00F3363A"/>
    <w:rsid w:val="00F33EF7"/>
    <w:rsid w:val="00F34421"/>
    <w:rsid w:val="00F357F3"/>
    <w:rsid w:val="00F3593E"/>
    <w:rsid w:val="00F35D3F"/>
    <w:rsid w:val="00F363BB"/>
    <w:rsid w:val="00F363E0"/>
    <w:rsid w:val="00F36A4F"/>
    <w:rsid w:val="00F373B2"/>
    <w:rsid w:val="00F40E45"/>
    <w:rsid w:val="00F40F12"/>
    <w:rsid w:val="00F41426"/>
    <w:rsid w:val="00F415AF"/>
    <w:rsid w:val="00F416A0"/>
    <w:rsid w:val="00F425FB"/>
    <w:rsid w:val="00F426D3"/>
    <w:rsid w:val="00F44285"/>
    <w:rsid w:val="00F45481"/>
    <w:rsid w:val="00F459BF"/>
    <w:rsid w:val="00F460C2"/>
    <w:rsid w:val="00F4610B"/>
    <w:rsid w:val="00F46498"/>
    <w:rsid w:val="00F46D1C"/>
    <w:rsid w:val="00F47419"/>
    <w:rsid w:val="00F47FFB"/>
    <w:rsid w:val="00F500F0"/>
    <w:rsid w:val="00F50170"/>
    <w:rsid w:val="00F510B1"/>
    <w:rsid w:val="00F51327"/>
    <w:rsid w:val="00F51332"/>
    <w:rsid w:val="00F515A8"/>
    <w:rsid w:val="00F51A25"/>
    <w:rsid w:val="00F521BF"/>
    <w:rsid w:val="00F521F2"/>
    <w:rsid w:val="00F52312"/>
    <w:rsid w:val="00F523C0"/>
    <w:rsid w:val="00F52F11"/>
    <w:rsid w:val="00F52F32"/>
    <w:rsid w:val="00F53440"/>
    <w:rsid w:val="00F5358E"/>
    <w:rsid w:val="00F5381F"/>
    <w:rsid w:val="00F53BAD"/>
    <w:rsid w:val="00F53F35"/>
    <w:rsid w:val="00F54809"/>
    <w:rsid w:val="00F54962"/>
    <w:rsid w:val="00F550B3"/>
    <w:rsid w:val="00F55185"/>
    <w:rsid w:val="00F551CB"/>
    <w:rsid w:val="00F55210"/>
    <w:rsid w:val="00F554FF"/>
    <w:rsid w:val="00F560B6"/>
    <w:rsid w:val="00F567E6"/>
    <w:rsid w:val="00F56BC9"/>
    <w:rsid w:val="00F57193"/>
    <w:rsid w:val="00F571C1"/>
    <w:rsid w:val="00F5750E"/>
    <w:rsid w:val="00F57676"/>
    <w:rsid w:val="00F57965"/>
    <w:rsid w:val="00F57C57"/>
    <w:rsid w:val="00F57CA3"/>
    <w:rsid w:val="00F6009A"/>
    <w:rsid w:val="00F60192"/>
    <w:rsid w:val="00F60795"/>
    <w:rsid w:val="00F60B7A"/>
    <w:rsid w:val="00F61DA5"/>
    <w:rsid w:val="00F6351B"/>
    <w:rsid w:val="00F63A98"/>
    <w:rsid w:val="00F6427C"/>
    <w:rsid w:val="00F64296"/>
    <w:rsid w:val="00F647F5"/>
    <w:rsid w:val="00F64B69"/>
    <w:rsid w:val="00F64BD3"/>
    <w:rsid w:val="00F64BEE"/>
    <w:rsid w:val="00F65382"/>
    <w:rsid w:val="00F655FC"/>
    <w:rsid w:val="00F664C4"/>
    <w:rsid w:val="00F664E6"/>
    <w:rsid w:val="00F665E4"/>
    <w:rsid w:val="00F66717"/>
    <w:rsid w:val="00F66BDC"/>
    <w:rsid w:val="00F66CE1"/>
    <w:rsid w:val="00F66D83"/>
    <w:rsid w:val="00F67A21"/>
    <w:rsid w:val="00F67A45"/>
    <w:rsid w:val="00F67D3A"/>
    <w:rsid w:val="00F70560"/>
    <w:rsid w:val="00F71E3E"/>
    <w:rsid w:val="00F71F81"/>
    <w:rsid w:val="00F7201E"/>
    <w:rsid w:val="00F72B81"/>
    <w:rsid w:val="00F72C52"/>
    <w:rsid w:val="00F72FB2"/>
    <w:rsid w:val="00F73450"/>
    <w:rsid w:val="00F7364F"/>
    <w:rsid w:val="00F73928"/>
    <w:rsid w:val="00F7395B"/>
    <w:rsid w:val="00F73C30"/>
    <w:rsid w:val="00F73C5F"/>
    <w:rsid w:val="00F74259"/>
    <w:rsid w:val="00F74925"/>
    <w:rsid w:val="00F74941"/>
    <w:rsid w:val="00F74951"/>
    <w:rsid w:val="00F753B8"/>
    <w:rsid w:val="00F7698C"/>
    <w:rsid w:val="00F76D29"/>
    <w:rsid w:val="00F775AF"/>
    <w:rsid w:val="00F77821"/>
    <w:rsid w:val="00F77973"/>
    <w:rsid w:val="00F77C76"/>
    <w:rsid w:val="00F77D2A"/>
    <w:rsid w:val="00F80526"/>
    <w:rsid w:val="00F80BA9"/>
    <w:rsid w:val="00F80C79"/>
    <w:rsid w:val="00F80CAC"/>
    <w:rsid w:val="00F80EE2"/>
    <w:rsid w:val="00F81178"/>
    <w:rsid w:val="00F813EE"/>
    <w:rsid w:val="00F81E15"/>
    <w:rsid w:val="00F82596"/>
    <w:rsid w:val="00F8263D"/>
    <w:rsid w:val="00F8265F"/>
    <w:rsid w:val="00F82B61"/>
    <w:rsid w:val="00F82D84"/>
    <w:rsid w:val="00F83B37"/>
    <w:rsid w:val="00F83BD3"/>
    <w:rsid w:val="00F83DE5"/>
    <w:rsid w:val="00F84009"/>
    <w:rsid w:val="00F8431C"/>
    <w:rsid w:val="00F84354"/>
    <w:rsid w:val="00F846A8"/>
    <w:rsid w:val="00F84A2A"/>
    <w:rsid w:val="00F85800"/>
    <w:rsid w:val="00F85F50"/>
    <w:rsid w:val="00F86D53"/>
    <w:rsid w:val="00F871EF"/>
    <w:rsid w:val="00F8770E"/>
    <w:rsid w:val="00F9025F"/>
    <w:rsid w:val="00F9058C"/>
    <w:rsid w:val="00F908C9"/>
    <w:rsid w:val="00F90EE2"/>
    <w:rsid w:val="00F90EEE"/>
    <w:rsid w:val="00F91774"/>
    <w:rsid w:val="00F918A4"/>
    <w:rsid w:val="00F91911"/>
    <w:rsid w:val="00F91AD6"/>
    <w:rsid w:val="00F91CEB"/>
    <w:rsid w:val="00F926A9"/>
    <w:rsid w:val="00F927C0"/>
    <w:rsid w:val="00F92F89"/>
    <w:rsid w:val="00F93641"/>
    <w:rsid w:val="00F93A5D"/>
    <w:rsid w:val="00F93B3E"/>
    <w:rsid w:val="00F93FBE"/>
    <w:rsid w:val="00F943FE"/>
    <w:rsid w:val="00F94A4B"/>
    <w:rsid w:val="00F94DBE"/>
    <w:rsid w:val="00F95305"/>
    <w:rsid w:val="00F9542A"/>
    <w:rsid w:val="00F96016"/>
    <w:rsid w:val="00F96117"/>
    <w:rsid w:val="00F967A8"/>
    <w:rsid w:val="00F97BBE"/>
    <w:rsid w:val="00F97C28"/>
    <w:rsid w:val="00F97F97"/>
    <w:rsid w:val="00FA0726"/>
    <w:rsid w:val="00FA0B3D"/>
    <w:rsid w:val="00FA0FFB"/>
    <w:rsid w:val="00FA10F7"/>
    <w:rsid w:val="00FA1CEE"/>
    <w:rsid w:val="00FA28D4"/>
    <w:rsid w:val="00FA2DD1"/>
    <w:rsid w:val="00FA307C"/>
    <w:rsid w:val="00FA32CD"/>
    <w:rsid w:val="00FA34E3"/>
    <w:rsid w:val="00FA3542"/>
    <w:rsid w:val="00FA3BE0"/>
    <w:rsid w:val="00FA41F4"/>
    <w:rsid w:val="00FA4D69"/>
    <w:rsid w:val="00FA5047"/>
    <w:rsid w:val="00FA5584"/>
    <w:rsid w:val="00FA6047"/>
    <w:rsid w:val="00FA723B"/>
    <w:rsid w:val="00FA741E"/>
    <w:rsid w:val="00FA7754"/>
    <w:rsid w:val="00FB0E96"/>
    <w:rsid w:val="00FB1101"/>
    <w:rsid w:val="00FB1377"/>
    <w:rsid w:val="00FB1F8F"/>
    <w:rsid w:val="00FB2EA9"/>
    <w:rsid w:val="00FB35F7"/>
    <w:rsid w:val="00FB36AD"/>
    <w:rsid w:val="00FB40C1"/>
    <w:rsid w:val="00FB4ED2"/>
    <w:rsid w:val="00FB542D"/>
    <w:rsid w:val="00FB5AF2"/>
    <w:rsid w:val="00FB5F73"/>
    <w:rsid w:val="00FB78C9"/>
    <w:rsid w:val="00FC0B77"/>
    <w:rsid w:val="00FC0B7A"/>
    <w:rsid w:val="00FC10AC"/>
    <w:rsid w:val="00FC13E3"/>
    <w:rsid w:val="00FC1B53"/>
    <w:rsid w:val="00FC2767"/>
    <w:rsid w:val="00FC2FB2"/>
    <w:rsid w:val="00FC31C0"/>
    <w:rsid w:val="00FC344B"/>
    <w:rsid w:val="00FC384F"/>
    <w:rsid w:val="00FC3AD5"/>
    <w:rsid w:val="00FC3DC0"/>
    <w:rsid w:val="00FC3E0C"/>
    <w:rsid w:val="00FC43E5"/>
    <w:rsid w:val="00FC46E7"/>
    <w:rsid w:val="00FC566C"/>
    <w:rsid w:val="00FC625B"/>
    <w:rsid w:val="00FC6C00"/>
    <w:rsid w:val="00FC6DC4"/>
    <w:rsid w:val="00FC7587"/>
    <w:rsid w:val="00FC75AE"/>
    <w:rsid w:val="00FC7694"/>
    <w:rsid w:val="00FC77CF"/>
    <w:rsid w:val="00FD00B7"/>
    <w:rsid w:val="00FD01CA"/>
    <w:rsid w:val="00FD05A2"/>
    <w:rsid w:val="00FD068E"/>
    <w:rsid w:val="00FD0758"/>
    <w:rsid w:val="00FD10B1"/>
    <w:rsid w:val="00FD1DDA"/>
    <w:rsid w:val="00FD291A"/>
    <w:rsid w:val="00FD293A"/>
    <w:rsid w:val="00FD29BF"/>
    <w:rsid w:val="00FD2FB0"/>
    <w:rsid w:val="00FD3410"/>
    <w:rsid w:val="00FD48A2"/>
    <w:rsid w:val="00FD4957"/>
    <w:rsid w:val="00FD506F"/>
    <w:rsid w:val="00FD5BE9"/>
    <w:rsid w:val="00FD5CC7"/>
    <w:rsid w:val="00FD62AA"/>
    <w:rsid w:val="00FD62B1"/>
    <w:rsid w:val="00FD6332"/>
    <w:rsid w:val="00FD67D4"/>
    <w:rsid w:val="00FD6854"/>
    <w:rsid w:val="00FD6E66"/>
    <w:rsid w:val="00FD773C"/>
    <w:rsid w:val="00FD7B3E"/>
    <w:rsid w:val="00FD7DF8"/>
    <w:rsid w:val="00FD7F7D"/>
    <w:rsid w:val="00FE039F"/>
    <w:rsid w:val="00FE0BC6"/>
    <w:rsid w:val="00FE1196"/>
    <w:rsid w:val="00FE1671"/>
    <w:rsid w:val="00FE2353"/>
    <w:rsid w:val="00FE296F"/>
    <w:rsid w:val="00FE2C7F"/>
    <w:rsid w:val="00FE3470"/>
    <w:rsid w:val="00FE3771"/>
    <w:rsid w:val="00FE3A52"/>
    <w:rsid w:val="00FE3F28"/>
    <w:rsid w:val="00FE4160"/>
    <w:rsid w:val="00FE41DD"/>
    <w:rsid w:val="00FE4246"/>
    <w:rsid w:val="00FE4D28"/>
    <w:rsid w:val="00FE4F72"/>
    <w:rsid w:val="00FE57AA"/>
    <w:rsid w:val="00FE5850"/>
    <w:rsid w:val="00FE685C"/>
    <w:rsid w:val="00FE7103"/>
    <w:rsid w:val="00FE7ADA"/>
    <w:rsid w:val="00FF03C7"/>
    <w:rsid w:val="00FF099A"/>
    <w:rsid w:val="00FF0EAA"/>
    <w:rsid w:val="00FF13EA"/>
    <w:rsid w:val="00FF1A37"/>
    <w:rsid w:val="00FF208C"/>
    <w:rsid w:val="00FF286F"/>
    <w:rsid w:val="00FF2BDF"/>
    <w:rsid w:val="00FF2CE7"/>
    <w:rsid w:val="00FF2D75"/>
    <w:rsid w:val="00FF3126"/>
    <w:rsid w:val="00FF3B64"/>
    <w:rsid w:val="00FF3F2E"/>
    <w:rsid w:val="00FF4CB3"/>
    <w:rsid w:val="00FF4E82"/>
    <w:rsid w:val="00FF5157"/>
    <w:rsid w:val="00FF5830"/>
    <w:rsid w:val="00FF5F60"/>
    <w:rsid w:val="00FF60B5"/>
    <w:rsid w:val="00FF6162"/>
    <w:rsid w:val="00FF63F2"/>
    <w:rsid w:val="00FF6A00"/>
    <w:rsid w:val="00FF6AC4"/>
    <w:rsid w:val="00FF6BA9"/>
    <w:rsid w:val="00FF6C9A"/>
    <w:rsid w:val="00FF7399"/>
    <w:rsid w:val="00FF78B2"/>
    <w:rsid w:val="00FF7A60"/>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B0F53E-C217-48D9-A433-4A5B8A57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21"/>
    <w:pPr>
      <w:adjustRightInd w:val="0"/>
      <w:snapToGrid w:val="0"/>
    </w:pPr>
    <w:rPr>
      <w:rFonts w:ascii="メイリオ" w:eastAsia="メイリオ" w:hAnsi="メイリオ"/>
      <w:sz w:val="24"/>
    </w:rPr>
  </w:style>
  <w:style w:type="paragraph" w:styleId="1">
    <w:name w:val="heading 1"/>
    <w:basedOn w:val="a"/>
    <w:next w:val="a"/>
    <w:link w:val="10"/>
    <w:qFormat/>
    <w:rsid w:val="00DD5121"/>
    <w:pPr>
      <w:keepNext/>
      <w:suppressAutoHyphens/>
      <w:outlineLvl w:val="0"/>
    </w:pPr>
    <w:rPr>
      <w:rFonts w:cs="Century"/>
      <w:b/>
      <w:kern w:val="24"/>
      <w:szCs w:val="24"/>
      <w:lang w:eastAsia="ar-SA"/>
    </w:rPr>
  </w:style>
  <w:style w:type="paragraph" w:styleId="2">
    <w:name w:val="heading 2"/>
    <w:basedOn w:val="a"/>
    <w:next w:val="a"/>
    <w:link w:val="20"/>
    <w:qFormat/>
    <w:rsid w:val="00DD5121"/>
    <w:pPr>
      <w:keepNext/>
      <w:suppressAutoHyphens/>
      <w:outlineLvl w:val="1"/>
    </w:pPr>
    <w:rPr>
      <w:rFonts w:cs="メイリオ"/>
      <w:kern w:val="21"/>
      <w:szCs w:val="21"/>
      <w:lang w:eastAsia="ar-SA"/>
    </w:rPr>
  </w:style>
  <w:style w:type="paragraph" w:styleId="3">
    <w:name w:val="heading 3"/>
    <w:basedOn w:val="a"/>
    <w:next w:val="a"/>
    <w:link w:val="30"/>
    <w:qFormat/>
    <w:rsid w:val="000B1D7F"/>
    <w:pPr>
      <w:outlineLvl w:val="2"/>
    </w:pPr>
  </w:style>
  <w:style w:type="paragraph" w:styleId="4">
    <w:name w:val="heading 4"/>
    <w:basedOn w:val="a"/>
    <w:next w:val="a"/>
    <w:link w:val="40"/>
    <w:qFormat/>
    <w:rsid w:val="00DD5121"/>
    <w:pPr>
      <w:keepNext/>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D5121"/>
    <w:rPr>
      <w:rFonts w:ascii="メイリオ" w:eastAsia="メイリオ" w:hAnsi="メイリオ" w:cs="Century"/>
      <w:b/>
      <w:kern w:val="24"/>
      <w:sz w:val="24"/>
      <w:szCs w:val="24"/>
      <w:lang w:eastAsia="ar-SA"/>
    </w:rPr>
  </w:style>
  <w:style w:type="character" w:customStyle="1" w:styleId="20">
    <w:name w:val="見出し 2 (文字)"/>
    <w:basedOn w:val="a0"/>
    <w:link w:val="2"/>
    <w:rsid w:val="00DD5121"/>
    <w:rPr>
      <w:rFonts w:ascii="メイリオ" w:eastAsia="メイリオ" w:hAnsi="メイリオ" w:cs="メイリオ"/>
      <w:kern w:val="21"/>
      <w:sz w:val="24"/>
      <w:szCs w:val="21"/>
      <w:lang w:eastAsia="ar-SA"/>
    </w:rPr>
  </w:style>
  <w:style w:type="character" w:customStyle="1" w:styleId="30">
    <w:name w:val="見出し 3 (文字)"/>
    <w:basedOn w:val="a0"/>
    <w:link w:val="3"/>
    <w:rsid w:val="000B1D7F"/>
    <w:rPr>
      <w:rFonts w:ascii="メイリオ" w:eastAsia="メイリオ" w:hAnsi="メイリオ"/>
      <w:sz w:val="24"/>
    </w:rPr>
  </w:style>
  <w:style w:type="paragraph" w:styleId="11">
    <w:name w:val="toc 1"/>
    <w:basedOn w:val="a"/>
    <w:next w:val="a"/>
    <w:autoRedefine/>
    <w:uiPriority w:val="39"/>
    <w:unhideWhenUsed/>
    <w:qFormat/>
    <w:rsid w:val="00DD5121"/>
    <w:pPr>
      <w:tabs>
        <w:tab w:val="right" w:leader="dot" w:pos="8494"/>
      </w:tabs>
    </w:pPr>
    <w:rPr>
      <w:b/>
      <w:sz w:val="22"/>
      <w:szCs w:val="21"/>
    </w:rPr>
  </w:style>
  <w:style w:type="paragraph" w:styleId="21">
    <w:name w:val="toc 2"/>
    <w:basedOn w:val="a"/>
    <w:next w:val="a"/>
    <w:autoRedefine/>
    <w:uiPriority w:val="39"/>
    <w:unhideWhenUsed/>
    <w:qFormat/>
    <w:rsid w:val="00DD5121"/>
    <w:pPr>
      <w:ind w:leftChars="100" w:left="240"/>
    </w:pPr>
    <w:rPr>
      <w:sz w:val="22"/>
    </w:rPr>
  </w:style>
  <w:style w:type="paragraph" w:styleId="31">
    <w:name w:val="toc 3"/>
    <w:basedOn w:val="a"/>
    <w:next w:val="a"/>
    <w:autoRedefine/>
    <w:uiPriority w:val="39"/>
    <w:unhideWhenUsed/>
    <w:qFormat/>
    <w:rsid w:val="00DD5121"/>
    <w:pPr>
      <w:ind w:leftChars="200" w:left="480"/>
    </w:pPr>
    <w:rPr>
      <w:sz w:val="22"/>
    </w:rPr>
  </w:style>
  <w:style w:type="paragraph" w:styleId="a3">
    <w:name w:val="No Spacing"/>
    <w:link w:val="a4"/>
    <w:uiPriority w:val="1"/>
    <w:qFormat/>
    <w:rsid w:val="00DD5121"/>
    <w:rPr>
      <w:kern w:val="0"/>
      <w:sz w:val="22"/>
    </w:rPr>
  </w:style>
  <w:style w:type="character" w:customStyle="1" w:styleId="a4">
    <w:name w:val="行間詰め (文字)"/>
    <w:basedOn w:val="a0"/>
    <w:link w:val="a3"/>
    <w:uiPriority w:val="1"/>
    <w:rsid w:val="00DD5121"/>
    <w:rPr>
      <w:kern w:val="0"/>
      <w:sz w:val="22"/>
    </w:rPr>
  </w:style>
  <w:style w:type="paragraph" w:styleId="a5">
    <w:name w:val="Balloon Text"/>
    <w:basedOn w:val="a"/>
    <w:link w:val="a6"/>
    <w:uiPriority w:val="99"/>
    <w:semiHidden/>
    <w:unhideWhenUsed/>
    <w:rsid w:val="00DD51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5121"/>
    <w:rPr>
      <w:rFonts w:asciiTheme="majorHAnsi" w:eastAsiaTheme="majorEastAsia" w:hAnsiTheme="majorHAnsi" w:cstheme="majorBidi"/>
      <w:sz w:val="18"/>
      <w:szCs w:val="18"/>
    </w:rPr>
  </w:style>
  <w:style w:type="character" w:styleId="a7">
    <w:name w:val="Hyperlink"/>
    <w:basedOn w:val="a0"/>
    <w:uiPriority w:val="99"/>
    <w:unhideWhenUsed/>
    <w:rsid w:val="00DD5121"/>
    <w:rPr>
      <w:color w:val="0000FF" w:themeColor="hyperlink"/>
      <w:u w:val="single"/>
    </w:rPr>
  </w:style>
  <w:style w:type="paragraph" w:styleId="a8">
    <w:name w:val="header"/>
    <w:basedOn w:val="a"/>
    <w:link w:val="a9"/>
    <w:uiPriority w:val="99"/>
    <w:unhideWhenUsed/>
    <w:rsid w:val="00DD5121"/>
    <w:pPr>
      <w:tabs>
        <w:tab w:val="center" w:pos="4252"/>
        <w:tab w:val="right" w:pos="8504"/>
      </w:tabs>
    </w:pPr>
  </w:style>
  <w:style w:type="character" w:customStyle="1" w:styleId="a9">
    <w:name w:val="ヘッダー (文字)"/>
    <w:basedOn w:val="a0"/>
    <w:link w:val="a8"/>
    <w:uiPriority w:val="99"/>
    <w:rsid w:val="00DD5121"/>
    <w:rPr>
      <w:rFonts w:ascii="メイリオ" w:eastAsia="メイリオ" w:hAnsi="メイリオ"/>
      <w:sz w:val="24"/>
    </w:rPr>
  </w:style>
  <w:style w:type="paragraph" w:styleId="aa">
    <w:name w:val="footer"/>
    <w:basedOn w:val="a"/>
    <w:link w:val="ab"/>
    <w:uiPriority w:val="99"/>
    <w:unhideWhenUsed/>
    <w:rsid w:val="00DD5121"/>
    <w:pPr>
      <w:tabs>
        <w:tab w:val="center" w:pos="4252"/>
        <w:tab w:val="right" w:pos="8504"/>
      </w:tabs>
    </w:pPr>
  </w:style>
  <w:style w:type="character" w:customStyle="1" w:styleId="ab">
    <w:name w:val="フッター (文字)"/>
    <w:basedOn w:val="a0"/>
    <w:link w:val="aa"/>
    <w:uiPriority w:val="99"/>
    <w:rsid w:val="00DD5121"/>
    <w:rPr>
      <w:rFonts w:ascii="メイリオ" w:eastAsia="メイリオ" w:hAnsi="メイリオ"/>
      <w:sz w:val="24"/>
    </w:rPr>
  </w:style>
  <w:style w:type="character" w:styleId="ac">
    <w:name w:val="Placeholder Text"/>
    <w:basedOn w:val="a0"/>
    <w:uiPriority w:val="99"/>
    <w:semiHidden/>
    <w:rsid w:val="00DD5121"/>
    <w:rPr>
      <w:color w:val="808080"/>
    </w:rPr>
  </w:style>
  <w:style w:type="paragraph" w:styleId="ad">
    <w:name w:val="TOC Heading"/>
    <w:basedOn w:val="1"/>
    <w:next w:val="a"/>
    <w:uiPriority w:val="39"/>
    <w:unhideWhenUsed/>
    <w:qFormat/>
    <w:rsid w:val="00DD5121"/>
    <w:pPr>
      <w:keepLines/>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DD5121"/>
    <w:pPr>
      <w:ind w:leftChars="300" w:left="720"/>
    </w:pPr>
  </w:style>
  <w:style w:type="paragraph" w:styleId="5">
    <w:name w:val="toc 5"/>
    <w:basedOn w:val="a"/>
    <w:next w:val="a"/>
    <w:autoRedefine/>
    <w:uiPriority w:val="39"/>
    <w:semiHidden/>
    <w:unhideWhenUsed/>
    <w:rsid w:val="00DD5121"/>
    <w:pPr>
      <w:ind w:leftChars="400" w:left="960"/>
    </w:pPr>
  </w:style>
  <w:style w:type="paragraph" w:styleId="6">
    <w:name w:val="toc 6"/>
    <w:basedOn w:val="a"/>
    <w:next w:val="a"/>
    <w:autoRedefine/>
    <w:uiPriority w:val="39"/>
    <w:semiHidden/>
    <w:unhideWhenUsed/>
    <w:rsid w:val="00DD5121"/>
    <w:pPr>
      <w:ind w:leftChars="500" w:left="1200"/>
    </w:pPr>
  </w:style>
  <w:style w:type="paragraph" w:styleId="7">
    <w:name w:val="toc 7"/>
    <w:basedOn w:val="a"/>
    <w:next w:val="a"/>
    <w:autoRedefine/>
    <w:uiPriority w:val="39"/>
    <w:semiHidden/>
    <w:unhideWhenUsed/>
    <w:rsid w:val="00DD5121"/>
    <w:pPr>
      <w:ind w:leftChars="600" w:left="1440"/>
    </w:pPr>
  </w:style>
  <w:style w:type="paragraph" w:styleId="8">
    <w:name w:val="toc 8"/>
    <w:basedOn w:val="a"/>
    <w:next w:val="a"/>
    <w:autoRedefine/>
    <w:uiPriority w:val="39"/>
    <w:semiHidden/>
    <w:unhideWhenUsed/>
    <w:rsid w:val="00DD5121"/>
    <w:pPr>
      <w:ind w:leftChars="700" w:left="1680"/>
    </w:pPr>
  </w:style>
  <w:style w:type="paragraph" w:styleId="9">
    <w:name w:val="toc 9"/>
    <w:basedOn w:val="a"/>
    <w:next w:val="a"/>
    <w:autoRedefine/>
    <w:uiPriority w:val="39"/>
    <w:semiHidden/>
    <w:unhideWhenUsed/>
    <w:rsid w:val="00DD5121"/>
    <w:pPr>
      <w:ind w:leftChars="800" w:left="1920"/>
    </w:pPr>
  </w:style>
  <w:style w:type="paragraph" w:styleId="ae">
    <w:name w:val="List Paragraph"/>
    <w:basedOn w:val="a"/>
    <w:uiPriority w:val="34"/>
    <w:qFormat/>
    <w:rsid w:val="00050B43"/>
    <w:pPr>
      <w:ind w:leftChars="400" w:left="840"/>
    </w:pPr>
  </w:style>
  <w:style w:type="table" w:styleId="af">
    <w:name w:val="Table Grid"/>
    <w:basedOn w:val="a1"/>
    <w:uiPriority w:val="59"/>
    <w:rsid w:val="00A0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rsid w:val="00DD5121"/>
    <w:rPr>
      <w:rFonts w:ascii="メイリオ" w:eastAsia="メイリオ" w:hAnsi="Century" w:cs="Century"/>
      <w:bCs/>
      <w:kern w:val="24"/>
      <w:sz w:val="24"/>
      <w:szCs w:val="24"/>
      <w:lang w:eastAsia="ar-SA"/>
    </w:rPr>
  </w:style>
  <w:style w:type="character" w:styleId="af0">
    <w:name w:val="annotation reference"/>
    <w:basedOn w:val="a0"/>
    <w:uiPriority w:val="99"/>
    <w:semiHidden/>
    <w:unhideWhenUsed/>
    <w:rsid w:val="0057471D"/>
    <w:rPr>
      <w:sz w:val="18"/>
      <w:szCs w:val="18"/>
    </w:rPr>
  </w:style>
  <w:style w:type="paragraph" w:styleId="af1">
    <w:name w:val="annotation text"/>
    <w:basedOn w:val="a"/>
    <w:link w:val="af2"/>
    <w:uiPriority w:val="99"/>
    <w:semiHidden/>
    <w:unhideWhenUsed/>
    <w:rsid w:val="0057471D"/>
  </w:style>
  <w:style w:type="character" w:customStyle="1" w:styleId="af2">
    <w:name w:val="コメント文字列 (文字)"/>
    <w:basedOn w:val="a0"/>
    <w:link w:val="af1"/>
    <w:uiPriority w:val="99"/>
    <w:semiHidden/>
    <w:rsid w:val="0057471D"/>
    <w:rPr>
      <w:rFonts w:ascii="メイリオ" w:eastAsia="メイリオ" w:hAnsi="メイリオ"/>
      <w:sz w:val="24"/>
    </w:rPr>
  </w:style>
  <w:style w:type="paragraph" w:styleId="af3">
    <w:name w:val="annotation subject"/>
    <w:basedOn w:val="af1"/>
    <w:next w:val="af1"/>
    <w:link w:val="af4"/>
    <w:uiPriority w:val="99"/>
    <w:semiHidden/>
    <w:unhideWhenUsed/>
    <w:rsid w:val="0057471D"/>
    <w:rPr>
      <w:b/>
      <w:bCs/>
    </w:rPr>
  </w:style>
  <w:style w:type="character" w:customStyle="1" w:styleId="af4">
    <w:name w:val="コメント内容 (文字)"/>
    <w:basedOn w:val="af2"/>
    <w:link w:val="af3"/>
    <w:uiPriority w:val="99"/>
    <w:semiHidden/>
    <w:rsid w:val="0057471D"/>
    <w:rPr>
      <w:rFonts w:ascii="メイリオ" w:eastAsia="メイリオ" w:hAnsi="メイリオ"/>
      <w:b/>
      <w:bCs/>
      <w:sz w:val="24"/>
    </w:rPr>
  </w:style>
  <w:style w:type="character" w:styleId="af5">
    <w:name w:val="FollowedHyperlink"/>
    <w:basedOn w:val="a0"/>
    <w:uiPriority w:val="99"/>
    <w:semiHidden/>
    <w:unhideWhenUsed/>
    <w:rsid w:val="00707581"/>
    <w:rPr>
      <w:color w:val="800080"/>
      <w:u w:val="single"/>
    </w:rPr>
  </w:style>
  <w:style w:type="paragraph" w:customStyle="1" w:styleId="font5">
    <w:name w:val="font5"/>
    <w:basedOn w:val="a"/>
    <w:rsid w:val="00707581"/>
    <w:pPr>
      <w:adjustRightInd/>
      <w:snapToGrid/>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707581"/>
    <w:pPr>
      <w:adjustRightInd/>
      <w:snapToGrid/>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6">
    <w:name w:val="xl66"/>
    <w:basedOn w:val="a"/>
    <w:rsid w:val="00707581"/>
    <w:pPr>
      <w:pBdr>
        <w:top w:val="single" w:sz="4" w:space="0" w:color="auto"/>
        <w:left w:val="single" w:sz="4" w:space="0" w:color="auto"/>
        <w:bottom w:val="single" w:sz="4" w:space="0" w:color="auto"/>
        <w:right w:val="single" w:sz="4" w:space="0" w:color="auto"/>
      </w:pBdr>
      <w:shd w:val="clear" w:color="000000" w:fill="C6D9F1"/>
      <w:adjustRightInd/>
      <w:snapToGrid/>
      <w:spacing w:before="100" w:beforeAutospacing="1" w:after="100" w:afterAutospacing="1"/>
      <w:textAlignment w:val="center"/>
    </w:pPr>
    <w:rPr>
      <w:rFonts w:cs="ＭＳ Ｐゴシック"/>
      <w:kern w:val="0"/>
      <w:sz w:val="16"/>
      <w:szCs w:val="16"/>
    </w:rPr>
  </w:style>
  <w:style w:type="paragraph" w:customStyle="1" w:styleId="xl67">
    <w:name w:val="xl67"/>
    <w:basedOn w:val="a"/>
    <w:rsid w:val="0070758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top"/>
    </w:pPr>
    <w:rPr>
      <w:rFonts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90">
      <w:bodyDiv w:val="1"/>
      <w:marLeft w:val="0"/>
      <w:marRight w:val="0"/>
      <w:marTop w:val="0"/>
      <w:marBottom w:val="0"/>
      <w:divBdr>
        <w:top w:val="none" w:sz="0" w:space="0" w:color="auto"/>
        <w:left w:val="none" w:sz="0" w:space="0" w:color="auto"/>
        <w:bottom w:val="none" w:sz="0" w:space="0" w:color="auto"/>
        <w:right w:val="none" w:sz="0" w:space="0" w:color="auto"/>
      </w:divBdr>
    </w:div>
    <w:div w:id="24643109">
      <w:bodyDiv w:val="1"/>
      <w:marLeft w:val="0"/>
      <w:marRight w:val="0"/>
      <w:marTop w:val="0"/>
      <w:marBottom w:val="0"/>
      <w:divBdr>
        <w:top w:val="none" w:sz="0" w:space="0" w:color="auto"/>
        <w:left w:val="none" w:sz="0" w:space="0" w:color="auto"/>
        <w:bottom w:val="none" w:sz="0" w:space="0" w:color="auto"/>
        <w:right w:val="none" w:sz="0" w:space="0" w:color="auto"/>
      </w:divBdr>
    </w:div>
    <w:div w:id="94523196">
      <w:bodyDiv w:val="1"/>
      <w:marLeft w:val="0"/>
      <w:marRight w:val="0"/>
      <w:marTop w:val="0"/>
      <w:marBottom w:val="0"/>
      <w:divBdr>
        <w:top w:val="none" w:sz="0" w:space="0" w:color="auto"/>
        <w:left w:val="none" w:sz="0" w:space="0" w:color="auto"/>
        <w:bottom w:val="none" w:sz="0" w:space="0" w:color="auto"/>
        <w:right w:val="none" w:sz="0" w:space="0" w:color="auto"/>
      </w:divBdr>
    </w:div>
    <w:div w:id="151072493">
      <w:bodyDiv w:val="1"/>
      <w:marLeft w:val="0"/>
      <w:marRight w:val="0"/>
      <w:marTop w:val="0"/>
      <w:marBottom w:val="0"/>
      <w:divBdr>
        <w:top w:val="none" w:sz="0" w:space="0" w:color="auto"/>
        <w:left w:val="none" w:sz="0" w:space="0" w:color="auto"/>
        <w:bottom w:val="none" w:sz="0" w:space="0" w:color="auto"/>
        <w:right w:val="none" w:sz="0" w:space="0" w:color="auto"/>
      </w:divBdr>
    </w:div>
    <w:div w:id="247076131">
      <w:bodyDiv w:val="1"/>
      <w:marLeft w:val="0"/>
      <w:marRight w:val="0"/>
      <w:marTop w:val="0"/>
      <w:marBottom w:val="0"/>
      <w:divBdr>
        <w:top w:val="none" w:sz="0" w:space="0" w:color="auto"/>
        <w:left w:val="none" w:sz="0" w:space="0" w:color="auto"/>
        <w:bottom w:val="none" w:sz="0" w:space="0" w:color="auto"/>
        <w:right w:val="none" w:sz="0" w:space="0" w:color="auto"/>
      </w:divBdr>
    </w:div>
    <w:div w:id="282468324">
      <w:bodyDiv w:val="1"/>
      <w:marLeft w:val="0"/>
      <w:marRight w:val="0"/>
      <w:marTop w:val="0"/>
      <w:marBottom w:val="0"/>
      <w:divBdr>
        <w:top w:val="none" w:sz="0" w:space="0" w:color="auto"/>
        <w:left w:val="none" w:sz="0" w:space="0" w:color="auto"/>
        <w:bottom w:val="none" w:sz="0" w:space="0" w:color="auto"/>
        <w:right w:val="none" w:sz="0" w:space="0" w:color="auto"/>
      </w:divBdr>
    </w:div>
    <w:div w:id="457800031">
      <w:bodyDiv w:val="1"/>
      <w:marLeft w:val="0"/>
      <w:marRight w:val="0"/>
      <w:marTop w:val="0"/>
      <w:marBottom w:val="0"/>
      <w:divBdr>
        <w:top w:val="none" w:sz="0" w:space="0" w:color="auto"/>
        <w:left w:val="none" w:sz="0" w:space="0" w:color="auto"/>
        <w:bottom w:val="none" w:sz="0" w:space="0" w:color="auto"/>
        <w:right w:val="none" w:sz="0" w:space="0" w:color="auto"/>
      </w:divBdr>
    </w:div>
    <w:div w:id="461076606">
      <w:bodyDiv w:val="1"/>
      <w:marLeft w:val="0"/>
      <w:marRight w:val="0"/>
      <w:marTop w:val="0"/>
      <w:marBottom w:val="0"/>
      <w:divBdr>
        <w:top w:val="none" w:sz="0" w:space="0" w:color="auto"/>
        <w:left w:val="none" w:sz="0" w:space="0" w:color="auto"/>
        <w:bottom w:val="none" w:sz="0" w:space="0" w:color="auto"/>
        <w:right w:val="none" w:sz="0" w:space="0" w:color="auto"/>
      </w:divBdr>
    </w:div>
    <w:div w:id="484055651">
      <w:bodyDiv w:val="1"/>
      <w:marLeft w:val="0"/>
      <w:marRight w:val="0"/>
      <w:marTop w:val="0"/>
      <w:marBottom w:val="0"/>
      <w:divBdr>
        <w:top w:val="none" w:sz="0" w:space="0" w:color="auto"/>
        <w:left w:val="none" w:sz="0" w:space="0" w:color="auto"/>
        <w:bottom w:val="none" w:sz="0" w:space="0" w:color="auto"/>
        <w:right w:val="none" w:sz="0" w:space="0" w:color="auto"/>
      </w:divBdr>
    </w:div>
    <w:div w:id="499547004">
      <w:bodyDiv w:val="1"/>
      <w:marLeft w:val="0"/>
      <w:marRight w:val="0"/>
      <w:marTop w:val="0"/>
      <w:marBottom w:val="0"/>
      <w:divBdr>
        <w:top w:val="none" w:sz="0" w:space="0" w:color="auto"/>
        <w:left w:val="none" w:sz="0" w:space="0" w:color="auto"/>
        <w:bottom w:val="none" w:sz="0" w:space="0" w:color="auto"/>
        <w:right w:val="none" w:sz="0" w:space="0" w:color="auto"/>
      </w:divBdr>
      <w:divsChild>
        <w:div w:id="684409104">
          <w:marLeft w:val="0"/>
          <w:marRight w:val="0"/>
          <w:marTop w:val="0"/>
          <w:marBottom w:val="0"/>
          <w:divBdr>
            <w:top w:val="none" w:sz="0" w:space="0" w:color="auto"/>
            <w:left w:val="none" w:sz="0" w:space="0" w:color="auto"/>
            <w:bottom w:val="none" w:sz="0" w:space="0" w:color="auto"/>
            <w:right w:val="none" w:sz="0" w:space="0" w:color="auto"/>
          </w:divBdr>
          <w:divsChild>
            <w:div w:id="2069957847">
              <w:marLeft w:val="0"/>
              <w:marRight w:val="0"/>
              <w:marTop w:val="0"/>
              <w:marBottom w:val="0"/>
              <w:divBdr>
                <w:top w:val="none" w:sz="0" w:space="0" w:color="auto"/>
                <w:left w:val="none" w:sz="0" w:space="0" w:color="auto"/>
                <w:bottom w:val="none" w:sz="0" w:space="0" w:color="auto"/>
                <w:right w:val="none" w:sz="0" w:space="0" w:color="auto"/>
              </w:divBdr>
              <w:divsChild>
                <w:div w:id="741371761">
                  <w:marLeft w:val="0"/>
                  <w:marRight w:val="0"/>
                  <w:marTop w:val="0"/>
                  <w:marBottom w:val="0"/>
                  <w:divBdr>
                    <w:top w:val="single" w:sz="24" w:space="0" w:color="BAE09E"/>
                    <w:left w:val="single" w:sz="24" w:space="0" w:color="BAE09E"/>
                    <w:bottom w:val="single" w:sz="24" w:space="0" w:color="BAE09E"/>
                    <w:right w:val="single" w:sz="24" w:space="0" w:color="BAE09E"/>
                  </w:divBdr>
                </w:div>
              </w:divsChild>
            </w:div>
          </w:divsChild>
        </w:div>
      </w:divsChild>
    </w:div>
    <w:div w:id="803305618">
      <w:bodyDiv w:val="1"/>
      <w:marLeft w:val="0"/>
      <w:marRight w:val="0"/>
      <w:marTop w:val="0"/>
      <w:marBottom w:val="0"/>
      <w:divBdr>
        <w:top w:val="none" w:sz="0" w:space="0" w:color="auto"/>
        <w:left w:val="none" w:sz="0" w:space="0" w:color="auto"/>
        <w:bottom w:val="none" w:sz="0" w:space="0" w:color="auto"/>
        <w:right w:val="none" w:sz="0" w:space="0" w:color="auto"/>
      </w:divBdr>
    </w:div>
    <w:div w:id="839733244">
      <w:bodyDiv w:val="1"/>
      <w:marLeft w:val="0"/>
      <w:marRight w:val="0"/>
      <w:marTop w:val="0"/>
      <w:marBottom w:val="0"/>
      <w:divBdr>
        <w:top w:val="none" w:sz="0" w:space="0" w:color="auto"/>
        <w:left w:val="none" w:sz="0" w:space="0" w:color="auto"/>
        <w:bottom w:val="none" w:sz="0" w:space="0" w:color="auto"/>
        <w:right w:val="none" w:sz="0" w:space="0" w:color="auto"/>
      </w:divBdr>
    </w:div>
    <w:div w:id="1054962925">
      <w:bodyDiv w:val="1"/>
      <w:marLeft w:val="0"/>
      <w:marRight w:val="0"/>
      <w:marTop w:val="0"/>
      <w:marBottom w:val="0"/>
      <w:divBdr>
        <w:top w:val="none" w:sz="0" w:space="0" w:color="auto"/>
        <w:left w:val="none" w:sz="0" w:space="0" w:color="auto"/>
        <w:bottom w:val="none" w:sz="0" w:space="0" w:color="auto"/>
        <w:right w:val="none" w:sz="0" w:space="0" w:color="auto"/>
      </w:divBdr>
    </w:div>
    <w:div w:id="1102337612">
      <w:bodyDiv w:val="1"/>
      <w:marLeft w:val="0"/>
      <w:marRight w:val="0"/>
      <w:marTop w:val="0"/>
      <w:marBottom w:val="0"/>
      <w:divBdr>
        <w:top w:val="none" w:sz="0" w:space="0" w:color="auto"/>
        <w:left w:val="none" w:sz="0" w:space="0" w:color="auto"/>
        <w:bottom w:val="none" w:sz="0" w:space="0" w:color="auto"/>
        <w:right w:val="none" w:sz="0" w:space="0" w:color="auto"/>
      </w:divBdr>
    </w:div>
    <w:div w:id="1135756966">
      <w:bodyDiv w:val="1"/>
      <w:marLeft w:val="0"/>
      <w:marRight w:val="0"/>
      <w:marTop w:val="0"/>
      <w:marBottom w:val="0"/>
      <w:divBdr>
        <w:top w:val="none" w:sz="0" w:space="0" w:color="auto"/>
        <w:left w:val="none" w:sz="0" w:space="0" w:color="auto"/>
        <w:bottom w:val="none" w:sz="0" w:space="0" w:color="auto"/>
        <w:right w:val="none" w:sz="0" w:space="0" w:color="auto"/>
      </w:divBdr>
    </w:div>
    <w:div w:id="1317488607">
      <w:bodyDiv w:val="1"/>
      <w:marLeft w:val="0"/>
      <w:marRight w:val="0"/>
      <w:marTop w:val="0"/>
      <w:marBottom w:val="0"/>
      <w:divBdr>
        <w:top w:val="none" w:sz="0" w:space="0" w:color="auto"/>
        <w:left w:val="none" w:sz="0" w:space="0" w:color="auto"/>
        <w:bottom w:val="none" w:sz="0" w:space="0" w:color="auto"/>
        <w:right w:val="none" w:sz="0" w:space="0" w:color="auto"/>
      </w:divBdr>
    </w:div>
    <w:div w:id="1416438418">
      <w:bodyDiv w:val="1"/>
      <w:marLeft w:val="0"/>
      <w:marRight w:val="0"/>
      <w:marTop w:val="0"/>
      <w:marBottom w:val="0"/>
      <w:divBdr>
        <w:top w:val="none" w:sz="0" w:space="0" w:color="auto"/>
        <w:left w:val="none" w:sz="0" w:space="0" w:color="auto"/>
        <w:bottom w:val="none" w:sz="0" w:space="0" w:color="auto"/>
        <w:right w:val="none" w:sz="0" w:space="0" w:color="auto"/>
      </w:divBdr>
    </w:div>
    <w:div w:id="1523977285">
      <w:bodyDiv w:val="1"/>
      <w:marLeft w:val="0"/>
      <w:marRight w:val="0"/>
      <w:marTop w:val="0"/>
      <w:marBottom w:val="0"/>
      <w:divBdr>
        <w:top w:val="none" w:sz="0" w:space="0" w:color="auto"/>
        <w:left w:val="none" w:sz="0" w:space="0" w:color="auto"/>
        <w:bottom w:val="none" w:sz="0" w:space="0" w:color="auto"/>
        <w:right w:val="none" w:sz="0" w:space="0" w:color="auto"/>
      </w:divBdr>
    </w:div>
    <w:div w:id="1855917391">
      <w:bodyDiv w:val="1"/>
      <w:marLeft w:val="0"/>
      <w:marRight w:val="0"/>
      <w:marTop w:val="0"/>
      <w:marBottom w:val="0"/>
      <w:divBdr>
        <w:top w:val="none" w:sz="0" w:space="0" w:color="auto"/>
        <w:left w:val="none" w:sz="0" w:space="0" w:color="auto"/>
        <w:bottom w:val="none" w:sz="0" w:space="0" w:color="auto"/>
        <w:right w:val="none" w:sz="0" w:space="0" w:color="auto"/>
      </w:divBdr>
    </w:div>
    <w:div w:id="1865435555">
      <w:bodyDiv w:val="1"/>
      <w:marLeft w:val="0"/>
      <w:marRight w:val="0"/>
      <w:marTop w:val="0"/>
      <w:marBottom w:val="0"/>
      <w:divBdr>
        <w:top w:val="none" w:sz="0" w:space="0" w:color="auto"/>
        <w:left w:val="none" w:sz="0" w:space="0" w:color="auto"/>
        <w:bottom w:val="none" w:sz="0" w:space="0" w:color="auto"/>
        <w:right w:val="none" w:sz="0" w:space="0" w:color="auto"/>
      </w:divBdr>
    </w:div>
    <w:div w:id="1882327324">
      <w:bodyDiv w:val="1"/>
      <w:marLeft w:val="0"/>
      <w:marRight w:val="0"/>
      <w:marTop w:val="0"/>
      <w:marBottom w:val="0"/>
      <w:divBdr>
        <w:top w:val="none" w:sz="0" w:space="0" w:color="auto"/>
        <w:left w:val="none" w:sz="0" w:space="0" w:color="auto"/>
        <w:bottom w:val="none" w:sz="0" w:space="0" w:color="auto"/>
        <w:right w:val="none" w:sz="0" w:space="0" w:color="auto"/>
      </w:divBdr>
    </w:div>
    <w:div w:id="1901789899">
      <w:bodyDiv w:val="1"/>
      <w:marLeft w:val="0"/>
      <w:marRight w:val="0"/>
      <w:marTop w:val="0"/>
      <w:marBottom w:val="0"/>
      <w:divBdr>
        <w:top w:val="none" w:sz="0" w:space="0" w:color="auto"/>
        <w:left w:val="none" w:sz="0" w:space="0" w:color="auto"/>
        <w:bottom w:val="none" w:sz="0" w:space="0" w:color="auto"/>
        <w:right w:val="none" w:sz="0" w:space="0" w:color="auto"/>
      </w:divBdr>
    </w:div>
    <w:div w:id="1993482297">
      <w:bodyDiv w:val="1"/>
      <w:marLeft w:val="0"/>
      <w:marRight w:val="0"/>
      <w:marTop w:val="0"/>
      <w:marBottom w:val="0"/>
      <w:divBdr>
        <w:top w:val="none" w:sz="0" w:space="0" w:color="auto"/>
        <w:left w:val="none" w:sz="0" w:space="0" w:color="auto"/>
        <w:bottom w:val="none" w:sz="0" w:space="0" w:color="auto"/>
        <w:right w:val="none" w:sz="0" w:space="0" w:color="auto"/>
      </w:divBdr>
    </w:div>
    <w:div w:id="20515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ver4tutorial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4559-3EE0-4177-BCB4-354860A5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ver4tutorialtemplate.dotx</Template>
  <TotalTime>8210</TotalTime>
  <Pages>11</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Mail Proxyアクセスログ
リファレンス</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Proxyアクセスログ
リファレンス</dc:title>
  <dc:creator>northgrid</dc:creator>
  <cp:revision>6326</cp:revision>
  <cp:lastPrinted>2015-05-13T02:34:00Z</cp:lastPrinted>
  <dcterms:created xsi:type="dcterms:W3CDTF">2014-07-04T05:11:00Z</dcterms:created>
  <dcterms:modified xsi:type="dcterms:W3CDTF">2019-02-27T06:44:00Z</dcterms:modified>
</cp:coreProperties>
</file>