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kern w:val="2"/>
          <w:sz w:val="24"/>
        </w:rPr>
        <w:id w:val="2028589946"/>
        <w:docPartObj>
          <w:docPartGallery w:val="Cover Pages"/>
          <w:docPartUnique/>
        </w:docPartObj>
      </w:sdtPr>
      <w:sdtEndPr>
        <w:rPr>
          <w:rFonts w:ascii="メイリオ" w:eastAsia="メイリオ" w:hAnsi="メイリオ" w:cstheme="minorBidi"/>
        </w:rPr>
      </w:sdtEndPr>
      <w:sdtContent>
        <w:tbl>
          <w:tblPr>
            <w:tblpPr w:leftFromText="187" w:rightFromText="187" w:horzAnchor="margin" w:tblpXSpec="center" w:tblpY="2881"/>
            <w:tblW w:w="5000" w:type="pct"/>
            <w:tblLook w:val="04A0" w:firstRow="1" w:lastRow="0" w:firstColumn="1" w:lastColumn="0" w:noHBand="0" w:noVBand="1"/>
          </w:tblPr>
          <w:tblGrid>
            <w:gridCol w:w="8504"/>
          </w:tblGrid>
          <w:tr w:rsidR="00725B81" w14:paraId="3132D594" w14:textId="77777777" w:rsidTr="00084A8A">
            <w:tc>
              <w:tcPr>
                <w:tcW w:w="8506" w:type="dxa"/>
                <w:tcMar>
                  <w:top w:w="216" w:type="dxa"/>
                  <w:left w:w="115" w:type="dxa"/>
                  <w:bottom w:w="216" w:type="dxa"/>
                  <w:right w:w="115" w:type="dxa"/>
                </w:tcMar>
              </w:tcPr>
              <w:p w14:paraId="715A5319" w14:textId="36C96D2D" w:rsidR="00725B81" w:rsidRDefault="00725B81" w:rsidP="00725B81">
                <w:pPr>
                  <w:pStyle w:val="a9"/>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53130186" wp14:editId="1B2E57F6">
                      <wp:extent cx="4048781" cy="1347561"/>
                      <wp:effectExtent l="0" t="0" r="889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4インストールガイド表紙.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781" cy="1347561"/>
                              </a:xfrm>
                              <a:prstGeom prst="rect">
                                <a:avLst/>
                              </a:prstGeom>
                            </pic:spPr>
                          </pic:pic>
                        </a:graphicData>
                      </a:graphic>
                    </wp:inline>
                  </w:drawing>
                </w:r>
              </w:p>
            </w:tc>
          </w:tr>
          <w:tr w:rsidR="00725B81" w14:paraId="38F00393" w14:textId="77777777" w:rsidTr="00084A8A">
            <w:tc>
              <w:tcPr>
                <w:tcW w:w="8506" w:type="dxa"/>
              </w:tcPr>
              <w:p w14:paraId="0A3D2DA7" w14:textId="77777777" w:rsidR="00B44B16" w:rsidRDefault="00B44B16" w:rsidP="00776ECC">
                <w:pPr>
                  <w:pStyle w:val="a9"/>
                  <w:jc w:val="center"/>
                  <w:rPr>
                    <w:rFonts w:ascii="メイリオ" w:eastAsia="メイリオ" w:hAnsi="メイリオ" w:cstheme="majorBidi"/>
                    <w:b/>
                    <w:sz w:val="56"/>
                    <w:szCs w:val="56"/>
                  </w:rPr>
                </w:pPr>
                <w:r w:rsidRPr="00B44B16">
                  <w:rPr>
                    <w:rFonts w:ascii="メイリオ" w:eastAsia="メイリオ" w:hAnsi="メイリオ" w:cstheme="majorBidi" w:hint="eastAsia"/>
                    <w:b/>
                    <w:sz w:val="56"/>
                    <w:szCs w:val="56"/>
                  </w:rPr>
                  <w:t>操作チュートリアル</w:t>
                </w:r>
              </w:p>
              <w:p w14:paraId="06384D09" w14:textId="194BE866" w:rsidR="00725B81" w:rsidRPr="00B44B16" w:rsidRDefault="00084A8A" w:rsidP="00776ECC">
                <w:pPr>
                  <w:pStyle w:val="a9"/>
                  <w:jc w:val="center"/>
                  <w:rPr>
                    <w:rFonts w:ascii="メイリオ" w:eastAsia="メイリオ" w:hAnsi="メイリオ" w:cstheme="majorBidi"/>
                    <w:b/>
                    <w:color w:val="4F81BD" w:themeColor="accent1"/>
                    <w:sz w:val="56"/>
                    <w:szCs w:val="56"/>
                  </w:rPr>
                </w:pPr>
                <w:r>
                  <w:rPr>
                    <w:rFonts w:ascii="メイリオ" w:eastAsia="メイリオ" w:hAnsi="メイリオ" w:cstheme="majorBidi" w:hint="eastAsia"/>
                    <w:b/>
                    <w:sz w:val="56"/>
                    <w:szCs w:val="56"/>
                  </w:rPr>
                  <w:t>バージョン管理設定</w:t>
                </w:r>
                <w:r w:rsidR="00B44B16" w:rsidRPr="00B44B16">
                  <w:rPr>
                    <w:rFonts w:ascii="メイリオ" w:eastAsia="メイリオ" w:hAnsi="メイリオ" w:cstheme="majorBidi"/>
                    <w:b/>
                    <w:sz w:val="56"/>
                    <w:szCs w:val="56"/>
                  </w:rPr>
                  <w:t>管理者編</w:t>
                </w:r>
              </w:p>
            </w:tc>
          </w:tr>
          <w:tr w:rsidR="00725B81" w14:paraId="450E1402" w14:textId="77777777" w:rsidTr="00084A8A">
            <w:tc>
              <w:tcPr>
                <w:tcW w:w="8506" w:type="dxa"/>
                <w:tcMar>
                  <w:top w:w="216" w:type="dxa"/>
                  <w:left w:w="115" w:type="dxa"/>
                  <w:bottom w:w="216" w:type="dxa"/>
                  <w:right w:w="115" w:type="dxa"/>
                </w:tcMar>
              </w:tcPr>
              <w:p w14:paraId="6AC5E5CF" w14:textId="77777777" w:rsidR="00725B81" w:rsidRPr="00725B81" w:rsidRDefault="00725B81">
                <w:pPr>
                  <w:pStyle w:val="a9"/>
                  <w:rPr>
                    <w:rFonts w:asciiTheme="majorHAnsi" w:eastAsiaTheme="majorEastAsia" w:hAnsiTheme="majorHAnsi" w:cstheme="majorBidi"/>
                  </w:rPr>
                </w:pPr>
              </w:p>
            </w:tc>
          </w:tr>
        </w:tbl>
        <w:p w14:paraId="48227A73" w14:textId="77777777" w:rsidR="00725B81" w:rsidRDefault="00725B81"/>
        <w:p w14:paraId="6DC072EE" w14:textId="77777777" w:rsidR="00725B81" w:rsidRDefault="00725B81"/>
        <w:tbl>
          <w:tblPr>
            <w:tblpPr w:leftFromText="187" w:rightFromText="187" w:horzAnchor="margin" w:tblpXSpec="center" w:tblpYSpec="bottom"/>
            <w:tblW w:w="5000" w:type="pct"/>
            <w:tblLook w:val="04A0" w:firstRow="1" w:lastRow="0" w:firstColumn="1" w:lastColumn="0" w:noHBand="0" w:noVBand="1"/>
          </w:tblPr>
          <w:tblGrid>
            <w:gridCol w:w="8504"/>
          </w:tblGrid>
          <w:tr w:rsidR="00725B81" w14:paraId="0D22E02E" w14:textId="77777777" w:rsidTr="00210529">
            <w:tc>
              <w:tcPr>
                <w:tcW w:w="5000" w:type="pct"/>
              </w:tcPr>
              <w:p w14:paraId="0B05F68C" w14:textId="5A1A2318" w:rsidR="00725B81" w:rsidRPr="00965725" w:rsidRDefault="00725B81" w:rsidP="00725B81">
                <w:pPr>
                  <w:jc w:val="right"/>
                </w:pPr>
                <w:r w:rsidRPr="00965725">
                  <w:rPr>
                    <w:rFonts w:hint="eastAsia"/>
                  </w:rPr>
                  <w:t>第</w:t>
                </w:r>
                <w:r w:rsidR="00084A8A">
                  <w:rPr>
                    <w:rFonts w:hint="eastAsia"/>
                  </w:rPr>
                  <w:t>2</w:t>
                </w:r>
                <w:r w:rsidRPr="00965725">
                  <w:rPr>
                    <w:rFonts w:hint="eastAsia"/>
                  </w:rPr>
                  <w:t>版</w:t>
                </w:r>
              </w:p>
              <w:p w14:paraId="7ED0037D" w14:textId="7364018D" w:rsidR="00725B81" w:rsidRDefault="0043684D" w:rsidP="00322B5C">
                <w:pPr>
                  <w:jc w:val="right"/>
                </w:pPr>
                <w:r>
                  <w:rPr>
                    <w:rFonts w:hint="eastAsia"/>
                  </w:rPr>
                  <w:t>2023</w:t>
                </w:r>
                <w:r w:rsidR="00A22FCB">
                  <w:rPr>
                    <w:rFonts w:hint="eastAsia"/>
                  </w:rPr>
                  <w:t>/</w:t>
                </w:r>
                <w:r w:rsidR="00084A8A">
                  <w:rPr>
                    <w:rFonts w:hint="eastAsia"/>
                  </w:rPr>
                  <w:t>0</w:t>
                </w:r>
                <w:r w:rsidR="00843AA6">
                  <w:rPr>
                    <w:rFonts w:hint="eastAsia"/>
                  </w:rPr>
                  <w:t>7</w:t>
                </w:r>
                <w:r w:rsidR="00A22FCB">
                  <w:rPr>
                    <w:rFonts w:hint="eastAsia"/>
                  </w:rPr>
                  <w:t>/</w:t>
                </w:r>
                <w:r w:rsidR="00843AA6">
                  <w:rPr>
                    <w:rFonts w:hint="eastAsia"/>
                  </w:rPr>
                  <w:t>07</w:t>
                </w:r>
                <w:bookmarkStart w:id="0" w:name="_GoBack"/>
                <w:bookmarkEnd w:id="0"/>
              </w:p>
            </w:tc>
          </w:tr>
        </w:tbl>
        <w:p w14:paraId="0DFEEB4D" w14:textId="77777777" w:rsidR="00725B81" w:rsidRDefault="00725B81"/>
        <w:p w14:paraId="0795B15B" w14:textId="4FF44353" w:rsidR="00725B81" w:rsidRDefault="00725B81">
          <w:r>
            <w:br w:type="page"/>
          </w:r>
        </w:p>
      </w:sdtContent>
    </w:sdt>
    <w:sdt>
      <w:sdtPr>
        <w:rPr>
          <w:rFonts w:eastAsia="メイリオ" w:cstheme="minorBidi"/>
          <w:b w:val="0"/>
          <w:bCs w:val="0"/>
          <w:color w:val="auto"/>
          <w:kern w:val="2"/>
          <w:sz w:val="24"/>
          <w:szCs w:val="22"/>
          <w:lang w:val="ja-JP"/>
        </w:rPr>
        <w:id w:val="-1516223563"/>
        <w:docPartObj>
          <w:docPartGallery w:val="Table of Contents"/>
          <w:docPartUnique/>
        </w:docPartObj>
      </w:sdtPr>
      <w:sdtEndPr/>
      <w:sdtContent>
        <w:p w14:paraId="14C1B55F" w14:textId="77777777" w:rsidR="00210529" w:rsidRPr="00210529" w:rsidRDefault="00210529" w:rsidP="009A0DE2">
          <w:pPr>
            <w:pStyle w:val="af"/>
          </w:pPr>
          <w:r w:rsidRPr="009A0DE2">
            <w:rPr>
              <w:rFonts w:eastAsia="メイリオ"/>
              <w:color w:val="auto"/>
              <w:lang w:val="ja-JP"/>
            </w:rPr>
            <w:t>目次</w:t>
          </w:r>
        </w:p>
        <w:p w14:paraId="62EDEDE0" w14:textId="249E7F64" w:rsidR="00843AA6" w:rsidRDefault="00210529">
          <w:pPr>
            <w:pStyle w:val="11"/>
            <w:tabs>
              <w:tab w:val="left" w:pos="480"/>
            </w:tabs>
            <w:rPr>
              <w:rFonts w:asciiTheme="minorHAnsi" w:eastAsiaTheme="minorEastAsia" w:hAnsiTheme="minorHAnsi"/>
              <w:b w:val="0"/>
              <w:noProof/>
              <w:sz w:val="21"/>
              <w:szCs w:val="22"/>
            </w:rPr>
          </w:pPr>
          <w:r>
            <w:fldChar w:fldCharType="begin"/>
          </w:r>
          <w:r>
            <w:instrText xml:space="preserve"> TOC \o "1-3" \h \z \u </w:instrText>
          </w:r>
          <w:r>
            <w:fldChar w:fldCharType="separate"/>
          </w:r>
          <w:hyperlink w:anchor="_Toc139631741" w:history="1">
            <w:r w:rsidR="00843AA6" w:rsidRPr="00B77C85">
              <w:rPr>
                <w:rStyle w:val="af0"/>
                <w:noProof/>
                <w14:scene3d>
                  <w14:camera w14:prst="orthographicFront"/>
                  <w14:lightRig w14:rig="threePt" w14:dir="t">
                    <w14:rot w14:lat="0" w14:lon="0" w14:rev="0"/>
                  </w14:lightRig>
                </w14:scene3d>
              </w:rPr>
              <w:t>1.</w:t>
            </w:r>
            <w:r w:rsidR="00843AA6">
              <w:rPr>
                <w:rFonts w:asciiTheme="minorHAnsi" w:eastAsiaTheme="minorEastAsia" w:hAnsiTheme="minorHAnsi"/>
                <w:b w:val="0"/>
                <w:noProof/>
                <w:sz w:val="21"/>
                <w:szCs w:val="22"/>
              </w:rPr>
              <w:tab/>
            </w:r>
            <w:r w:rsidR="00843AA6" w:rsidRPr="00B77C85">
              <w:rPr>
                <w:rStyle w:val="af0"/>
                <w:noProof/>
              </w:rPr>
              <w:t>はじめに</w:t>
            </w:r>
            <w:r w:rsidR="00843AA6">
              <w:rPr>
                <w:noProof/>
                <w:webHidden/>
              </w:rPr>
              <w:tab/>
            </w:r>
            <w:r w:rsidR="00843AA6">
              <w:rPr>
                <w:noProof/>
                <w:webHidden/>
              </w:rPr>
              <w:fldChar w:fldCharType="begin"/>
            </w:r>
            <w:r w:rsidR="00843AA6">
              <w:rPr>
                <w:noProof/>
                <w:webHidden/>
              </w:rPr>
              <w:instrText xml:space="preserve"> PAGEREF _Toc139631741 \h </w:instrText>
            </w:r>
            <w:r w:rsidR="00843AA6">
              <w:rPr>
                <w:noProof/>
                <w:webHidden/>
              </w:rPr>
            </w:r>
            <w:r w:rsidR="00843AA6">
              <w:rPr>
                <w:noProof/>
                <w:webHidden/>
              </w:rPr>
              <w:fldChar w:fldCharType="separate"/>
            </w:r>
            <w:r w:rsidR="00843AA6">
              <w:rPr>
                <w:noProof/>
                <w:webHidden/>
              </w:rPr>
              <w:t>1</w:t>
            </w:r>
            <w:r w:rsidR="00843AA6">
              <w:rPr>
                <w:noProof/>
                <w:webHidden/>
              </w:rPr>
              <w:fldChar w:fldCharType="end"/>
            </w:r>
          </w:hyperlink>
        </w:p>
        <w:p w14:paraId="5CCB83E0" w14:textId="6B99F5D3" w:rsidR="00843AA6" w:rsidRDefault="00843AA6">
          <w:pPr>
            <w:pStyle w:val="11"/>
            <w:tabs>
              <w:tab w:val="left" w:pos="480"/>
            </w:tabs>
            <w:rPr>
              <w:rFonts w:asciiTheme="minorHAnsi" w:eastAsiaTheme="minorEastAsia" w:hAnsiTheme="minorHAnsi"/>
              <w:b w:val="0"/>
              <w:noProof/>
              <w:sz w:val="21"/>
              <w:szCs w:val="22"/>
            </w:rPr>
          </w:pPr>
          <w:hyperlink w:anchor="_Toc139631742" w:history="1">
            <w:r w:rsidRPr="00B77C85">
              <w:rPr>
                <w:rStyle w:val="af0"/>
                <w:noProof/>
                <w14:scene3d>
                  <w14:camera w14:prst="orthographicFront"/>
                  <w14:lightRig w14:rig="threePt" w14:dir="t">
                    <w14:rot w14:lat="0" w14:lon="0" w14:rev="0"/>
                  </w14:lightRig>
                </w14:scene3d>
              </w:rPr>
              <w:t>2.</w:t>
            </w:r>
            <w:r>
              <w:rPr>
                <w:rFonts w:asciiTheme="minorHAnsi" w:eastAsiaTheme="minorEastAsia" w:hAnsiTheme="minorHAnsi"/>
                <w:b w:val="0"/>
                <w:noProof/>
                <w:sz w:val="21"/>
                <w:szCs w:val="22"/>
              </w:rPr>
              <w:tab/>
            </w:r>
            <w:r w:rsidRPr="00B77C85">
              <w:rPr>
                <w:rStyle w:val="af0"/>
                <w:noProof/>
              </w:rPr>
              <w:t>バージョン管理機能について</w:t>
            </w:r>
            <w:r>
              <w:rPr>
                <w:noProof/>
                <w:webHidden/>
              </w:rPr>
              <w:tab/>
            </w:r>
            <w:r>
              <w:rPr>
                <w:noProof/>
                <w:webHidden/>
              </w:rPr>
              <w:fldChar w:fldCharType="begin"/>
            </w:r>
            <w:r>
              <w:rPr>
                <w:noProof/>
                <w:webHidden/>
              </w:rPr>
              <w:instrText xml:space="preserve"> PAGEREF _Toc139631742 \h </w:instrText>
            </w:r>
            <w:r>
              <w:rPr>
                <w:noProof/>
                <w:webHidden/>
              </w:rPr>
            </w:r>
            <w:r>
              <w:rPr>
                <w:noProof/>
                <w:webHidden/>
              </w:rPr>
              <w:fldChar w:fldCharType="separate"/>
            </w:r>
            <w:r>
              <w:rPr>
                <w:noProof/>
                <w:webHidden/>
              </w:rPr>
              <w:t>1</w:t>
            </w:r>
            <w:r>
              <w:rPr>
                <w:noProof/>
                <w:webHidden/>
              </w:rPr>
              <w:fldChar w:fldCharType="end"/>
            </w:r>
          </w:hyperlink>
        </w:p>
        <w:p w14:paraId="068F1447" w14:textId="5D08A9E5" w:rsidR="00843AA6" w:rsidRDefault="00843AA6">
          <w:pPr>
            <w:pStyle w:val="21"/>
            <w:rPr>
              <w:rFonts w:asciiTheme="minorHAnsi" w:eastAsiaTheme="minorEastAsia" w:hAnsiTheme="minorHAnsi"/>
              <w:noProof/>
              <w:sz w:val="21"/>
            </w:rPr>
          </w:pPr>
          <w:hyperlink w:anchor="_Toc139631743" w:history="1">
            <w:r w:rsidRPr="00B77C85">
              <w:rPr>
                <w:rStyle w:val="af0"/>
                <w:bCs/>
                <w:noProof/>
                <w14:scene3d>
                  <w14:camera w14:prst="orthographicFront"/>
                  <w14:lightRig w14:rig="threePt" w14:dir="t">
                    <w14:rot w14:lat="0" w14:lon="0" w14:rev="0"/>
                  </w14:lightRig>
                </w14:scene3d>
              </w:rPr>
              <w:t>2.1.</w:t>
            </w:r>
            <w:r>
              <w:rPr>
                <w:rFonts w:asciiTheme="minorHAnsi" w:eastAsiaTheme="minorEastAsia" w:hAnsiTheme="minorHAnsi"/>
                <w:noProof/>
                <w:sz w:val="21"/>
              </w:rPr>
              <w:tab/>
            </w:r>
            <w:r w:rsidRPr="00B77C85">
              <w:rPr>
                <w:rStyle w:val="af0"/>
                <w:noProof/>
              </w:rPr>
              <w:t>履歴フォルダについて</w:t>
            </w:r>
            <w:r>
              <w:rPr>
                <w:noProof/>
                <w:webHidden/>
              </w:rPr>
              <w:tab/>
            </w:r>
            <w:r>
              <w:rPr>
                <w:noProof/>
                <w:webHidden/>
              </w:rPr>
              <w:fldChar w:fldCharType="begin"/>
            </w:r>
            <w:r>
              <w:rPr>
                <w:noProof/>
                <w:webHidden/>
              </w:rPr>
              <w:instrText xml:space="preserve"> PAGEREF _Toc139631743 \h </w:instrText>
            </w:r>
            <w:r>
              <w:rPr>
                <w:noProof/>
                <w:webHidden/>
              </w:rPr>
            </w:r>
            <w:r>
              <w:rPr>
                <w:noProof/>
                <w:webHidden/>
              </w:rPr>
              <w:fldChar w:fldCharType="separate"/>
            </w:r>
            <w:r>
              <w:rPr>
                <w:noProof/>
                <w:webHidden/>
              </w:rPr>
              <w:t>1</w:t>
            </w:r>
            <w:r>
              <w:rPr>
                <w:noProof/>
                <w:webHidden/>
              </w:rPr>
              <w:fldChar w:fldCharType="end"/>
            </w:r>
          </w:hyperlink>
        </w:p>
        <w:p w14:paraId="3A098A7C" w14:textId="48271541" w:rsidR="00843AA6" w:rsidRDefault="00843AA6">
          <w:pPr>
            <w:pStyle w:val="11"/>
            <w:tabs>
              <w:tab w:val="left" w:pos="480"/>
            </w:tabs>
            <w:rPr>
              <w:rFonts w:asciiTheme="minorHAnsi" w:eastAsiaTheme="minorEastAsia" w:hAnsiTheme="minorHAnsi"/>
              <w:b w:val="0"/>
              <w:noProof/>
              <w:sz w:val="21"/>
              <w:szCs w:val="22"/>
            </w:rPr>
          </w:pPr>
          <w:hyperlink w:anchor="_Toc139631744" w:history="1">
            <w:r w:rsidRPr="00B77C85">
              <w:rPr>
                <w:rStyle w:val="af0"/>
                <w:noProof/>
                <w14:scene3d>
                  <w14:camera w14:prst="orthographicFront"/>
                  <w14:lightRig w14:rig="threePt" w14:dir="t">
                    <w14:rot w14:lat="0" w14:lon="0" w14:rev="0"/>
                  </w14:lightRig>
                </w14:scene3d>
              </w:rPr>
              <w:t>3.</w:t>
            </w:r>
            <w:r>
              <w:rPr>
                <w:rFonts w:asciiTheme="minorHAnsi" w:eastAsiaTheme="minorEastAsia" w:hAnsiTheme="minorHAnsi"/>
                <w:b w:val="0"/>
                <w:noProof/>
                <w:sz w:val="21"/>
                <w:szCs w:val="22"/>
              </w:rPr>
              <w:tab/>
            </w:r>
            <w:r w:rsidRPr="00B77C85">
              <w:rPr>
                <w:rStyle w:val="af0"/>
                <w:noProof/>
              </w:rPr>
              <w:t>バージョン管理機能を利用するには</w:t>
            </w:r>
            <w:r>
              <w:rPr>
                <w:noProof/>
                <w:webHidden/>
              </w:rPr>
              <w:tab/>
            </w:r>
            <w:r>
              <w:rPr>
                <w:noProof/>
                <w:webHidden/>
              </w:rPr>
              <w:fldChar w:fldCharType="begin"/>
            </w:r>
            <w:r>
              <w:rPr>
                <w:noProof/>
                <w:webHidden/>
              </w:rPr>
              <w:instrText xml:space="preserve"> PAGEREF _Toc139631744 \h </w:instrText>
            </w:r>
            <w:r>
              <w:rPr>
                <w:noProof/>
                <w:webHidden/>
              </w:rPr>
            </w:r>
            <w:r>
              <w:rPr>
                <w:noProof/>
                <w:webHidden/>
              </w:rPr>
              <w:fldChar w:fldCharType="separate"/>
            </w:r>
            <w:r>
              <w:rPr>
                <w:noProof/>
                <w:webHidden/>
              </w:rPr>
              <w:t>3</w:t>
            </w:r>
            <w:r>
              <w:rPr>
                <w:noProof/>
                <w:webHidden/>
              </w:rPr>
              <w:fldChar w:fldCharType="end"/>
            </w:r>
          </w:hyperlink>
        </w:p>
        <w:p w14:paraId="1B1294B6" w14:textId="5B88E8CC" w:rsidR="00843AA6" w:rsidRDefault="00843AA6">
          <w:pPr>
            <w:pStyle w:val="21"/>
            <w:rPr>
              <w:rFonts w:asciiTheme="minorHAnsi" w:eastAsiaTheme="minorEastAsia" w:hAnsiTheme="minorHAnsi"/>
              <w:noProof/>
              <w:sz w:val="21"/>
            </w:rPr>
          </w:pPr>
          <w:hyperlink w:anchor="_Toc139631745" w:history="1">
            <w:r w:rsidRPr="00B77C85">
              <w:rPr>
                <w:rStyle w:val="af0"/>
                <w:bCs/>
                <w:noProof/>
                <w14:scene3d>
                  <w14:camera w14:prst="orthographicFront"/>
                  <w14:lightRig w14:rig="threePt" w14:dir="t">
                    <w14:rot w14:lat="0" w14:lon="0" w14:rev="0"/>
                  </w14:lightRig>
                </w14:scene3d>
              </w:rPr>
              <w:t>3.1.</w:t>
            </w:r>
            <w:r>
              <w:rPr>
                <w:rFonts w:asciiTheme="minorHAnsi" w:eastAsiaTheme="minorEastAsia" w:hAnsiTheme="minorHAnsi"/>
                <w:noProof/>
                <w:sz w:val="21"/>
              </w:rPr>
              <w:tab/>
            </w:r>
            <w:r w:rsidRPr="00B77C85">
              <w:rPr>
                <w:rStyle w:val="af0"/>
                <w:noProof/>
              </w:rPr>
              <w:t>バージョン管理の設定</w:t>
            </w:r>
            <w:r>
              <w:rPr>
                <w:noProof/>
                <w:webHidden/>
              </w:rPr>
              <w:tab/>
            </w:r>
            <w:r>
              <w:rPr>
                <w:noProof/>
                <w:webHidden/>
              </w:rPr>
              <w:fldChar w:fldCharType="begin"/>
            </w:r>
            <w:r>
              <w:rPr>
                <w:noProof/>
                <w:webHidden/>
              </w:rPr>
              <w:instrText xml:space="preserve"> PAGEREF _Toc139631745 \h </w:instrText>
            </w:r>
            <w:r>
              <w:rPr>
                <w:noProof/>
                <w:webHidden/>
              </w:rPr>
            </w:r>
            <w:r>
              <w:rPr>
                <w:noProof/>
                <w:webHidden/>
              </w:rPr>
              <w:fldChar w:fldCharType="separate"/>
            </w:r>
            <w:r>
              <w:rPr>
                <w:noProof/>
                <w:webHidden/>
              </w:rPr>
              <w:t>3</w:t>
            </w:r>
            <w:r>
              <w:rPr>
                <w:noProof/>
                <w:webHidden/>
              </w:rPr>
              <w:fldChar w:fldCharType="end"/>
            </w:r>
          </w:hyperlink>
        </w:p>
        <w:p w14:paraId="32DFBF8B" w14:textId="0F8F1B82" w:rsidR="00843AA6" w:rsidRDefault="00843AA6">
          <w:pPr>
            <w:pStyle w:val="21"/>
            <w:rPr>
              <w:rFonts w:asciiTheme="minorHAnsi" w:eastAsiaTheme="minorEastAsia" w:hAnsiTheme="minorHAnsi"/>
              <w:noProof/>
              <w:sz w:val="21"/>
            </w:rPr>
          </w:pPr>
          <w:hyperlink w:anchor="_Toc139631746" w:history="1">
            <w:r w:rsidRPr="00B77C85">
              <w:rPr>
                <w:rStyle w:val="af0"/>
                <w:bCs/>
                <w:noProof/>
                <w14:scene3d>
                  <w14:camera w14:prst="orthographicFront"/>
                  <w14:lightRig w14:rig="threePt" w14:dir="t">
                    <w14:rot w14:lat="0" w14:lon="0" w14:rev="0"/>
                  </w14:lightRig>
                </w14:scene3d>
              </w:rPr>
              <w:t>3.2.</w:t>
            </w:r>
            <w:r>
              <w:rPr>
                <w:rFonts w:asciiTheme="minorHAnsi" w:eastAsiaTheme="minorEastAsia" w:hAnsiTheme="minorHAnsi"/>
                <w:noProof/>
                <w:sz w:val="21"/>
              </w:rPr>
              <w:tab/>
            </w:r>
            <w:r w:rsidRPr="00B77C85">
              <w:rPr>
                <w:rStyle w:val="af0"/>
                <w:noProof/>
              </w:rPr>
              <w:t>ユーザーフォルダの設定</w:t>
            </w:r>
            <w:r>
              <w:rPr>
                <w:noProof/>
                <w:webHidden/>
              </w:rPr>
              <w:tab/>
            </w:r>
            <w:r>
              <w:rPr>
                <w:noProof/>
                <w:webHidden/>
              </w:rPr>
              <w:fldChar w:fldCharType="begin"/>
            </w:r>
            <w:r>
              <w:rPr>
                <w:noProof/>
                <w:webHidden/>
              </w:rPr>
              <w:instrText xml:space="preserve"> PAGEREF _Toc139631746 \h </w:instrText>
            </w:r>
            <w:r>
              <w:rPr>
                <w:noProof/>
                <w:webHidden/>
              </w:rPr>
            </w:r>
            <w:r>
              <w:rPr>
                <w:noProof/>
                <w:webHidden/>
              </w:rPr>
              <w:fldChar w:fldCharType="separate"/>
            </w:r>
            <w:r>
              <w:rPr>
                <w:noProof/>
                <w:webHidden/>
              </w:rPr>
              <w:t>6</w:t>
            </w:r>
            <w:r>
              <w:rPr>
                <w:noProof/>
                <w:webHidden/>
              </w:rPr>
              <w:fldChar w:fldCharType="end"/>
            </w:r>
          </w:hyperlink>
        </w:p>
        <w:p w14:paraId="4CC3FE87" w14:textId="5205039E" w:rsidR="00843AA6" w:rsidRDefault="00843AA6">
          <w:pPr>
            <w:pStyle w:val="21"/>
            <w:rPr>
              <w:rFonts w:asciiTheme="minorHAnsi" w:eastAsiaTheme="minorEastAsia" w:hAnsiTheme="minorHAnsi"/>
              <w:noProof/>
              <w:sz w:val="21"/>
            </w:rPr>
          </w:pPr>
          <w:hyperlink w:anchor="_Toc139631747" w:history="1">
            <w:r w:rsidRPr="00B77C85">
              <w:rPr>
                <w:rStyle w:val="af0"/>
                <w:bCs/>
                <w:noProof/>
                <w14:scene3d>
                  <w14:camera w14:prst="orthographicFront"/>
                  <w14:lightRig w14:rig="threePt" w14:dir="t">
                    <w14:rot w14:lat="0" w14:lon="0" w14:rev="0"/>
                  </w14:lightRig>
                </w14:scene3d>
              </w:rPr>
              <w:t>3.3.</w:t>
            </w:r>
            <w:r>
              <w:rPr>
                <w:rFonts w:asciiTheme="minorHAnsi" w:eastAsiaTheme="minorEastAsia" w:hAnsiTheme="minorHAnsi"/>
                <w:noProof/>
                <w:sz w:val="21"/>
              </w:rPr>
              <w:tab/>
            </w:r>
            <w:r w:rsidRPr="00B77C85">
              <w:rPr>
                <w:rStyle w:val="af0"/>
                <w:noProof/>
              </w:rPr>
              <w:t>グループフォルダの設定</w:t>
            </w:r>
            <w:r>
              <w:rPr>
                <w:noProof/>
                <w:webHidden/>
              </w:rPr>
              <w:tab/>
            </w:r>
            <w:r>
              <w:rPr>
                <w:noProof/>
                <w:webHidden/>
              </w:rPr>
              <w:fldChar w:fldCharType="begin"/>
            </w:r>
            <w:r>
              <w:rPr>
                <w:noProof/>
                <w:webHidden/>
              </w:rPr>
              <w:instrText xml:space="preserve"> PAGEREF _Toc139631747 \h </w:instrText>
            </w:r>
            <w:r>
              <w:rPr>
                <w:noProof/>
                <w:webHidden/>
              </w:rPr>
            </w:r>
            <w:r>
              <w:rPr>
                <w:noProof/>
                <w:webHidden/>
              </w:rPr>
              <w:fldChar w:fldCharType="separate"/>
            </w:r>
            <w:r>
              <w:rPr>
                <w:noProof/>
                <w:webHidden/>
              </w:rPr>
              <w:t>9</w:t>
            </w:r>
            <w:r>
              <w:rPr>
                <w:noProof/>
                <w:webHidden/>
              </w:rPr>
              <w:fldChar w:fldCharType="end"/>
            </w:r>
          </w:hyperlink>
        </w:p>
        <w:p w14:paraId="16086261" w14:textId="38E6F24E" w:rsidR="00843AA6" w:rsidRDefault="00843AA6">
          <w:pPr>
            <w:pStyle w:val="11"/>
            <w:tabs>
              <w:tab w:val="left" w:pos="480"/>
            </w:tabs>
            <w:rPr>
              <w:rFonts w:asciiTheme="minorHAnsi" w:eastAsiaTheme="minorEastAsia" w:hAnsiTheme="minorHAnsi"/>
              <w:b w:val="0"/>
              <w:noProof/>
              <w:sz w:val="21"/>
              <w:szCs w:val="22"/>
            </w:rPr>
          </w:pPr>
          <w:hyperlink w:anchor="_Toc139631748" w:history="1">
            <w:r w:rsidRPr="00B77C85">
              <w:rPr>
                <w:rStyle w:val="af0"/>
                <w:noProof/>
                <w14:scene3d>
                  <w14:camera w14:prst="orthographicFront"/>
                  <w14:lightRig w14:rig="threePt" w14:dir="t">
                    <w14:rot w14:lat="0" w14:lon="0" w14:rev="0"/>
                  </w14:lightRig>
                </w14:scene3d>
              </w:rPr>
              <w:t>4.</w:t>
            </w:r>
            <w:r>
              <w:rPr>
                <w:rFonts w:asciiTheme="minorHAnsi" w:eastAsiaTheme="minorEastAsia" w:hAnsiTheme="minorHAnsi"/>
                <w:b w:val="0"/>
                <w:noProof/>
                <w:sz w:val="21"/>
                <w:szCs w:val="22"/>
              </w:rPr>
              <w:tab/>
            </w:r>
            <w:r w:rsidRPr="00B77C85">
              <w:rPr>
                <w:rStyle w:val="af0"/>
                <w:noProof/>
              </w:rPr>
              <w:t>バージョン管理機能に関する注意点</w:t>
            </w:r>
            <w:r>
              <w:rPr>
                <w:noProof/>
                <w:webHidden/>
              </w:rPr>
              <w:tab/>
            </w:r>
            <w:r>
              <w:rPr>
                <w:noProof/>
                <w:webHidden/>
              </w:rPr>
              <w:fldChar w:fldCharType="begin"/>
            </w:r>
            <w:r>
              <w:rPr>
                <w:noProof/>
                <w:webHidden/>
              </w:rPr>
              <w:instrText xml:space="preserve"> PAGEREF _Toc139631748 \h </w:instrText>
            </w:r>
            <w:r>
              <w:rPr>
                <w:noProof/>
                <w:webHidden/>
              </w:rPr>
            </w:r>
            <w:r>
              <w:rPr>
                <w:noProof/>
                <w:webHidden/>
              </w:rPr>
              <w:fldChar w:fldCharType="separate"/>
            </w:r>
            <w:r>
              <w:rPr>
                <w:noProof/>
                <w:webHidden/>
              </w:rPr>
              <w:t>12</w:t>
            </w:r>
            <w:r>
              <w:rPr>
                <w:noProof/>
                <w:webHidden/>
              </w:rPr>
              <w:fldChar w:fldCharType="end"/>
            </w:r>
          </w:hyperlink>
        </w:p>
        <w:p w14:paraId="44243CE4" w14:textId="15D68D0D" w:rsidR="00210529" w:rsidRDefault="00210529">
          <w:r>
            <w:rPr>
              <w:b/>
              <w:bCs/>
              <w:lang w:val="ja-JP"/>
            </w:rPr>
            <w:fldChar w:fldCharType="end"/>
          </w:r>
        </w:p>
      </w:sdtContent>
    </w:sdt>
    <w:p w14:paraId="3D40D77C" w14:textId="77777777" w:rsidR="00210529" w:rsidRDefault="00210529" w:rsidP="00A01D21"/>
    <w:p w14:paraId="01634631" w14:textId="77777777" w:rsidR="00210529" w:rsidRDefault="00210529" w:rsidP="00A01D21">
      <w:pPr>
        <w:sectPr w:rsidR="00210529" w:rsidSect="00407F9F">
          <w:footerReference w:type="even" r:id="rId9"/>
          <w:pgSz w:w="11906" w:h="16838" w:code="9"/>
          <w:pgMar w:top="1418" w:right="1701" w:bottom="1701" w:left="1701" w:header="851" w:footer="992" w:gutter="0"/>
          <w:pgNumType w:start="0"/>
          <w:cols w:space="425"/>
          <w:titlePg/>
          <w:docGrid w:linePitch="326" w:charSpace="-3426"/>
        </w:sectPr>
      </w:pPr>
    </w:p>
    <w:p w14:paraId="044005E3" w14:textId="77777777" w:rsidR="00A21AD8" w:rsidRPr="00DD34BC" w:rsidRDefault="00A21AD8" w:rsidP="009A0DE2">
      <w:pPr>
        <w:pStyle w:val="1"/>
      </w:pPr>
      <w:bookmarkStart w:id="1" w:name="_Toc380502105"/>
      <w:bookmarkStart w:id="2" w:name="_Toc139631741"/>
      <w:r w:rsidRPr="00DD34BC">
        <w:rPr>
          <w:rFonts w:hint="eastAsia"/>
        </w:rPr>
        <w:lastRenderedPageBreak/>
        <w:t>はじめに</w:t>
      </w:r>
      <w:bookmarkEnd w:id="2"/>
    </w:p>
    <w:p w14:paraId="272E8B44" w14:textId="2FA76132" w:rsidR="00A21AD8" w:rsidRDefault="00A21AD8" w:rsidP="00EF3219">
      <w:r>
        <w:rPr>
          <w:rFonts w:hint="eastAsia"/>
        </w:rPr>
        <w:t>本書では、</w:t>
      </w:r>
      <w:r w:rsidR="005E1197">
        <w:rPr>
          <w:rFonts w:hint="eastAsia"/>
        </w:rPr>
        <w:t>バージョン管理機能</w:t>
      </w:r>
      <w:r>
        <w:rPr>
          <w:rFonts w:hint="eastAsia"/>
        </w:rPr>
        <w:t>についての設定方法を記載しております。是非最後までご一読ください。</w:t>
      </w:r>
    </w:p>
    <w:p w14:paraId="3FA17337" w14:textId="654DCDAB" w:rsidR="00A21AD8" w:rsidRDefault="00A21AD8" w:rsidP="00A21AD8"/>
    <w:p w14:paraId="2FCDD1B5" w14:textId="2DAB0C26" w:rsidR="00A21AD8" w:rsidRPr="00DD34BC" w:rsidRDefault="005E1197" w:rsidP="005E1197">
      <w:pPr>
        <w:pStyle w:val="1"/>
      </w:pPr>
      <w:bookmarkStart w:id="3" w:name="_Toc139631742"/>
      <w:r w:rsidRPr="005E1197">
        <w:rPr>
          <w:rFonts w:hint="eastAsia"/>
        </w:rPr>
        <w:t>バージョン管理機能について</w:t>
      </w:r>
      <w:bookmarkEnd w:id="3"/>
    </w:p>
    <w:p w14:paraId="6DCF1455" w14:textId="476DE843" w:rsidR="007F3516" w:rsidRDefault="007F3516" w:rsidP="007F3516">
      <w:r>
        <w:rPr>
          <w:rFonts w:hint="eastAsia"/>
        </w:rPr>
        <w:t>バージョン管理機能を有効にすると、指定したバージョン数分のファイルを保持するようになり、過去のバージョンにさかのぼってファイルをダウンロードすることができるようになります。</w:t>
      </w:r>
    </w:p>
    <w:p w14:paraId="0BD6304A" w14:textId="45995A2D" w:rsidR="007F3516" w:rsidRDefault="007F3516" w:rsidP="007F3516">
      <w:r>
        <w:rPr>
          <w:rFonts w:hint="eastAsia"/>
        </w:rPr>
        <w:t>また、上記に加え、履歴フォルダが作成されるようになります。</w:t>
      </w:r>
    </w:p>
    <w:p w14:paraId="3973E3FA" w14:textId="77777777" w:rsidR="001F5573" w:rsidRPr="001F5573" w:rsidRDefault="001F5573" w:rsidP="00C27540"/>
    <w:p w14:paraId="44906407" w14:textId="24D74394" w:rsidR="009E53F0" w:rsidRDefault="00425AA0" w:rsidP="009E53F0">
      <w:pPr>
        <w:pStyle w:val="2"/>
        <w:rPr>
          <w:lang w:eastAsia="ja-JP"/>
        </w:rPr>
      </w:pPr>
      <w:bookmarkStart w:id="4" w:name="_Toc139631743"/>
      <w:r w:rsidRPr="00425AA0">
        <w:rPr>
          <w:rFonts w:hint="eastAsia"/>
        </w:rPr>
        <w:t>履歴フォルダ</w:t>
      </w:r>
      <w:r w:rsidR="00BD78A3">
        <w:rPr>
          <w:rFonts w:hint="eastAsia"/>
          <w:lang w:eastAsia="ja-JP"/>
        </w:rPr>
        <w:t>について</w:t>
      </w:r>
      <w:bookmarkEnd w:id="4"/>
    </w:p>
    <w:p w14:paraId="2776B1EF" w14:textId="77777777" w:rsidR="00524B9B" w:rsidRDefault="00D70889" w:rsidP="00A61C68">
      <w:r>
        <w:rPr>
          <w:rFonts w:hint="eastAsia"/>
        </w:rPr>
        <w:t>履歴フォルダ</w:t>
      </w:r>
      <w:r w:rsidR="00C100C9">
        <w:rPr>
          <w:rFonts w:hint="eastAsia"/>
        </w:rPr>
        <w:t>は</w:t>
      </w:r>
      <w:r>
        <w:rPr>
          <w:rFonts w:hint="eastAsia"/>
        </w:rPr>
        <w:t>、</w:t>
      </w:r>
      <w:r w:rsidR="00C100C9" w:rsidRPr="00C100C9">
        <w:rPr>
          <w:rFonts w:hint="eastAsia"/>
        </w:rPr>
        <w:t>ファイルの最新バックアップが保存されるフォルダ</w:t>
      </w:r>
      <w:r w:rsidR="00C100C9">
        <w:rPr>
          <w:rFonts w:hint="eastAsia"/>
        </w:rPr>
        <w:t>です。</w:t>
      </w:r>
    </w:p>
    <w:p w14:paraId="6FCFDF63" w14:textId="5CB7E311" w:rsidR="00A61C68" w:rsidRDefault="00C100C9" w:rsidP="00A61C68">
      <w:r>
        <w:rPr>
          <w:rFonts w:hint="eastAsia"/>
        </w:rPr>
        <w:t>このフォルダは、「</w:t>
      </w:r>
      <w:hyperlink w:anchor="_ユーザーフォルダの設定" w:history="1">
        <w:r w:rsidRPr="00B85918">
          <w:rPr>
            <w:rStyle w:val="af0"/>
          </w:rPr>
          <w:t>3.2.ユーザーフォルダの設定</w:t>
        </w:r>
      </w:hyperlink>
      <w:r>
        <w:rPr>
          <w:rFonts w:hint="eastAsia"/>
        </w:rPr>
        <w:t>」または「</w:t>
      </w:r>
      <w:hyperlink w:anchor="_グループフォルダの設定" w:history="1">
        <w:r w:rsidRPr="00B85918">
          <w:rPr>
            <w:rStyle w:val="af0"/>
          </w:rPr>
          <w:t>3.3.グループフォルダの設定</w:t>
        </w:r>
      </w:hyperlink>
      <w:r>
        <w:rPr>
          <w:rFonts w:hint="eastAsia"/>
        </w:rPr>
        <w:t>」の</w:t>
      </w:r>
      <w:r w:rsidRPr="00C100C9">
        <w:t>設定後、</w:t>
      </w:r>
      <w:r w:rsidR="00A61C68">
        <w:rPr>
          <w:rFonts w:hint="eastAsia"/>
          <w:noProof/>
        </w:rPr>
        <w:t>ユーザーが以下の操作を行った場合</w:t>
      </w:r>
      <w:r w:rsidR="00A61C68">
        <w:t>に自動で作成され</w:t>
      </w:r>
      <w:r w:rsidR="00A61C68">
        <w:rPr>
          <w:rFonts w:hint="eastAsia"/>
        </w:rPr>
        <w:t>ます</w:t>
      </w:r>
      <w:r w:rsidR="00A61C68" w:rsidRPr="00C100C9">
        <w:t>。</w:t>
      </w:r>
    </w:p>
    <w:p w14:paraId="14B9C0D2" w14:textId="77777777" w:rsidR="00A61C68" w:rsidRDefault="00A61C68" w:rsidP="007C72DD">
      <w:pPr>
        <w:pStyle w:val="af5"/>
        <w:numPr>
          <w:ilvl w:val="0"/>
          <w:numId w:val="5"/>
        </w:numPr>
        <w:ind w:leftChars="0"/>
        <w:rPr>
          <w:noProof/>
        </w:rPr>
      </w:pPr>
      <w:r>
        <w:rPr>
          <w:rFonts w:hint="eastAsia"/>
          <w:noProof/>
        </w:rPr>
        <w:t>ファイルをアップロードした場合</w:t>
      </w:r>
    </w:p>
    <w:p w14:paraId="3526E27A" w14:textId="77777777" w:rsidR="00A61C68" w:rsidRDefault="00A61C68" w:rsidP="007C72DD">
      <w:pPr>
        <w:pStyle w:val="af5"/>
        <w:numPr>
          <w:ilvl w:val="0"/>
          <w:numId w:val="5"/>
        </w:numPr>
        <w:ind w:leftChars="0"/>
        <w:rPr>
          <w:noProof/>
        </w:rPr>
      </w:pPr>
      <w:r>
        <w:rPr>
          <w:rFonts w:hint="eastAsia"/>
          <w:noProof/>
        </w:rPr>
        <w:t>ファイルを別のフォルダにコピーした場合</w:t>
      </w:r>
    </w:p>
    <w:p w14:paraId="59B04F9B" w14:textId="40D4CE2F" w:rsidR="00A61C68" w:rsidRDefault="00A61C68" w:rsidP="007D595B"/>
    <w:p w14:paraId="6E7D0684" w14:textId="77777777" w:rsidR="00A61C68" w:rsidRDefault="00A61C68" w:rsidP="00A61C68">
      <w:r>
        <w:rPr>
          <w:rFonts w:hint="eastAsia"/>
        </w:rPr>
        <w:t>以下はユーザーフォルダ配下に作成された履歴フォルダの例となります。</w:t>
      </w:r>
    </w:p>
    <w:p w14:paraId="3BBA8863" w14:textId="6B314CD1" w:rsidR="00181BD2" w:rsidRPr="00181BD2" w:rsidRDefault="008E3614" w:rsidP="007C72DD">
      <w:pPr>
        <w:pStyle w:val="af5"/>
        <w:numPr>
          <w:ilvl w:val="0"/>
          <w:numId w:val="3"/>
        </w:numPr>
        <w:ind w:leftChars="0"/>
      </w:pPr>
      <w:r>
        <w:rPr>
          <w:rFonts w:hint="eastAsia"/>
        </w:rPr>
        <w:t>「</w:t>
      </w:r>
      <w:hyperlink w:anchor="_バージョン管理の設定" w:history="1">
        <w:r w:rsidRPr="008E3614">
          <w:rPr>
            <w:rStyle w:val="af0"/>
            <w:rFonts w:hint="eastAsia"/>
          </w:rPr>
          <w:t>3.1.バージョン管理の設定</w:t>
        </w:r>
      </w:hyperlink>
      <w:r>
        <w:rPr>
          <w:rFonts w:hint="eastAsia"/>
        </w:rPr>
        <w:t>」の</w:t>
      </w:r>
      <w:r w:rsidR="00181BD2">
        <w:rPr>
          <w:rFonts w:hint="eastAsia"/>
        </w:rPr>
        <w:t>設定</w:t>
      </w:r>
      <w:r w:rsidR="00C919D3">
        <w:rPr>
          <w:rFonts w:hint="eastAsia"/>
        </w:rPr>
        <w:t>内容</w:t>
      </w:r>
      <w:r w:rsidR="00181BD2">
        <w:rPr>
          <w:rFonts w:hint="eastAsia"/>
        </w:rPr>
        <w:t>によっては、管理者ユーザー以外のユーザーに履歴フォルダを表示させないようにすることが可能です。</w:t>
      </w:r>
    </w:p>
    <w:p w14:paraId="62DB5B73" w14:textId="16A6D9F6" w:rsidR="00D259DB" w:rsidRDefault="00ED3F7E" w:rsidP="00ED3F7E">
      <w:pPr>
        <w:jc w:val="center"/>
        <w:rPr>
          <w:b/>
        </w:rPr>
      </w:pPr>
      <w:r>
        <w:rPr>
          <w:noProof/>
        </w:rPr>
        <mc:AlternateContent>
          <mc:Choice Requires="wps">
            <w:drawing>
              <wp:anchor distT="0" distB="0" distL="114300" distR="114300" simplePos="0" relativeHeight="251663360" behindDoc="0" locked="0" layoutInCell="1" allowOverlap="1" wp14:anchorId="1A046D90" wp14:editId="4EBE3897">
                <wp:simplePos x="0" y="0"/>
                <wp:positionH relativeFrom="column">
                  <wp:posOffset>815340</wp:posOffset>
                </wp:positionH>
                <wp:positionV relativeFrom="paragraph">
                  <wp:posOffset>794385</wp:posOffset>
                </wp:positionV>
                <wp:extent cx="981075" cy="1619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98107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A4778" id="正方形/長方形 5" o:spid="_x0000_s1026" style="position:absolute;left:0;text-align:left;margin-left:64.2pt;margin-top:62.55pt;width:77.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" filled="f" strokecolor="red" strokeweight="2pt"/>
            </w:pict>
          </mc:Fallback>
        </mc:AlternateContent>
      </w:r>
      <w:r w:rsidRPr="00ED3F7E">
        <w:rPr>
          <w:b/>
          <w:noProof/>
        </w:rPr>
        <w:drawing>
          <wp:inline distT="0" distB="0" distL="0" distR="0" wp14:anchorId="5868F072" wp14:editId="03E5072D">
            <wp:extent cx="5400040" cy="1717040"/>
            <wp:effectExtent l="19050" t="19050" r="10160" b="165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00040" cy="1717040"/>
                    </a:xfrm>
                    <a:prstGeom prst="rect">
                      <a:avLst/>
                    </a:prstGeom>
                    <a:ln>
                      <a:solidFill>
                        <a:schemeClr val="tx1"/>
                      </a:solidFill>
                    </a:ln>
                  </pic:spPr>
                </pic:pic>
              </a:graphicData>
            </a:graphic>
          </wp:inline>
        </w:drawing>
      </w:r>
    </w:p>
    <w:p w14:paraId="774027A3" w14:textId="58314A52" w:rsidR="00ED3F7E" w:rsidRDefault="00ED3F7E" w:rsidP="00ED3F7E">
      <w:pPr>
        <w:jc w:val="center"/>
        <w:rPr>
          <w:b/>
        </w:rPr>
      </w:pPr>
      <w:r>
        <w:rPr>
          <w:rFonts w:hint="eastAsia"/>
          <w:b/>
        </w:rPr>
        <w:t>ファイル一覧</w:t>
      </w:r>
      <w:r w:rsidR="0026211B">
        <w:rPr>
          <w:rFonts w:hint="eastAsia"/>
          <w:b/>
        </w:rPr>
        <w:t xml:space="preserve"> - </w:t>
      </w:r>
      <w:r w:rsidR="00482020">
        <w:rPr>
          <w:rFonts w:hint="eastAsia"/>
          <w:b/>
        </w:rPr>
        <w:t>自動作成された</w:t>
      </w:r>
      <w:r w:rsidR="0026211B">
        <w:rPr>
          <w:rFonts w:hint="eastAsia"/>
          <w:b/>
        </w:rPr>
        <w:t>履歴フォルダ</w:t>
      </w:r>
    </w:p>
    <w:p w14:paraId="62F5ED5D" w14:textId="7292AD78" w:rsidR="00305832" w:rsidRDefault="00305832" w:rsidP="00AF561D">
      <w:r>
        <w:rPr>
          <w:rFonts w:hint="eastAsia"/>
        </w:rPr>
        <w:lastRenderedPageBreak/>
        <w:t>履歴フォルダ内にあるファイルはバックアップ元のファイルを削除しても残り続け</w:t>
      </w:r>
      <w:r w:rsidR="00FE4B2D">
        <w:rPr>
          <w:rFonts w:hint="eastAsia"/>
        </w:rPr>
        <w:t>ます(※)。そのため、</w:t>
      </w:r>
      <w:r>
        <w:rPr>
          <w:rFonts w:hint="eastAsia"/>
        </w:rPr>
        <w:t>誤って削除してしまった場合でも履歴フォルダからファイルを復元することができます。</w:t>
      </w:r>
    </w:p>
    <w:p w14:paraId="471D5967" w14:textId="4A78E45D" w:rsidR="00536562" w:rsidRPr="00536562" w:rsidRDefault="00536562" w:rsidP="00FE4B2D">
      <w:pPr>
        <w:pStyle w:val="af5"/>
        <w:numPr>
          <w:ilvl w:val="0"/>
          <w:numId w:val="3"/>
        </w:numPr>
        <w:ind w:leftChars="0"/>
      </w:pPr>
      <w:r>
        <w:rPr>
          <w:rFonts w:hint="eastAsia"/>
        </w:rPr>
        <w:t>「</w:t>
      </w:r>
      <w:hyperlink w:anchor="_バージョン管理の設定" w:history="1">
        <w:r w:rsidRPr="00E951C4">
          <w:rPr>
            <w:rStyle w:val="af0"/>
            <w:rFonts w:hint="eastAsia"/>
          </w:rPr>
          <w:t>3.1.バージョン管理の設定</w:t>
        </w:r>
      </w:hyperlink>
      <w:r>
        <w:rPr>
          <w:rFonts w:hint="eastAsia"/>
        </w:rPr>
        <w:t>」の設定</w:t>
      </w:r>
      <w:r w:rsidR="00C919D3">
        <w:rPr>
          <w:rFonts w:hint="eastAsia"/>
        </w:rPr>
        <w:t>内容</w:t>
      </w:r>
      <w:r>
        <w:rPr>
          <w:rFonts w:hint="eastAsia"/>
        </w:rPr>
        <w:t>によっては、</w:t>
      </w:r>
      <w:r w:rsidR="00FE4B2D" w:rsidRPr="00FE4B2D">
        <w:rPr>
          <w:rFonts w:hint="eastAsia"/>
        </w:rPr>
        <w:t>バックアップ元のファイルが削除されてから</w:t>
      </w:r>
      <w:r>
        <w:rPr>
          <w:rFonts w:hint="eastAsia"/>
        </w:rPr>
        <w:t>一定期間経過後に自動削除される場合</w:t>
      </w:r>
      <w:r w:rsidR="00BB2A1E">
        <w:rPr>
          <w:rFonts w:hint="eastAsia"/>
        </w:rPr>
        <w:t>が</w:t>
      </w:r>
      <w:r>
        <w:rPr>
          <w:rFonts w:hint="eastAsia"/>
        </w:rPr>
        <w:t>あります。</w:t>
      </w:r>
    </w:p>
    <w:p w14:paraId="43B650F1" w14:textId="77777777" w:rsidR="0051742E" w:rsidRDefault="0051742E" w:rsidP="0051742E">
      <w:pPr>
        <w:jc w:val="center"/>
      </w:pPr>
      <w:r>
        <w:rPr>
          <w:noProof/>
        </w:rPr>
        <mc:AlternateContent>
          <mc:Choice Requires="wps">
            <w:drawing>
              <wp:anchor distT="0" distB="0" distL="114300" distR="114300" simplePos="0" relativeHeight="251702272" behindDoc="0" locked="0" layoutInCell="1" allowOverlap="1" wp14:anchorId="31AAD12F" wp14:editId="0127D4D7">
                <wp:simplePos x="0" y="0"/>
                <wp:positionH relativeFrom="column">
                  <wp:posOffset>777240</wp:posOffset>
                </wp:positionH>
                <wp:positionV relativeFrom="paragraph">
                  <wp:posOffset>795020</wp:posOffset>
                </wp:positionV>
                <wp:extent cx="981075" cy="161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98107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64EFA" id="正方形/長方形 7" o:spid="_x0000_s1026" style="position:absolute;left:0;text-align:left;margin-left:61.2pt;margin-top:62.6pt;width:77.2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" filled="f" strokecolor="red" strokeweight="2pt"/>
            </w:pict>
          </mc:Fallback>
        </mc:AlternateContent>
      </w:r>
      <w:r w:rsidRPr="003512B0">
        <w:rPr>
          <w:noProof/>
        </w:rPr>
        <w:drawing>
          <wp:inline distT="0" distB="0" distL="0" distR="0" wp14:anchorId="701CEAA2" wp14:editId="20624157">
            <wp:extent cx="5400040" cy="1142365"/>
            <wp:effectExtent l="19050" t="19050" r="10160" b="196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00040" cy="1142365"/>
                    </a:xfrm>
                    <a:prstGeom prst="rect">
                      <a:avLst/>
                    </a:prstGeom>
                    <a:ln>
                      <a:solidFill>
                        <a:schemeClr val="tx1"/>
                      </a:solidFill>
                    </a:ln>
                  </pic:spPr>
                </pic:pic>
              </a:graphicData>
            </a:graphic>
          </wp:inline>
        </w:drawing>
      </w:r>
    </w:p>
    <w:p w14:paraId="444BF961" w14:textId="77777777" w:rsidR="0051742E" w:rsidRPr="003512B0" w:rsidRDefault="0051742E" w:rsidP="0051742E">
      <w:pPr>
        <w:jc w:val="center"/>
        <w:rPr>
          <w:b/>
        </w:rPr>
      </w:pPr>
      <w:r>
        <w:rPr>
          <w:rFonts w:hint="eastAsia"/>
          <w:b/>
        </w:rPr>
        <w:t>ファイル一覧 -</w:t>
      </w:r>
      <w:r>
        <w:rPr>
          <w:b/>
        </w:rPr>
        <w:t xml:space="preserve"> </w:t>
      </w:r>
      <w:r>
        <w:rPr>
          <w:rFonts w:hint="eastAsia"/>
          <w:b/>
        </w:rPr>
        <w:t>履歴フォルダ内の最新バックアップファイル</w:t>
      </w:r>
    </w:p>
    <w:bookmarkEnd w:id="1"/>
    <w:p w14:paraId="326F66B7" w14:textId="77777777" w:rsidR="00C61D86" w:rsidRPr="002F38FD" w:rsidRDefault="00C61D86" w:rsidP="00243B10"/>
    <w:p w14:paraId="349949DB" w14:textId="77777777" w:rsidR="00243B10" w:rsidRDefault="00243B10">
      <w:pPr>
        <w:adjustRightInd/>
        <w:snapToGrid/>
        <w:rPr>
          <w:rFonts w:cs="Century"/>
          <w:b/>
          <w:kern w:val="24"/>
          <w:sz w:val="28"/>
          <w:szCs w:val="36"/>
        </w:rPr>
      </w:pPr>
      <w:r>
        <w:br w:type="page"/>
      </w:r>
    </w:p>
    <w:p w14:paraId="31360A05" w14:textId="1DE6A6CA" w:rsidR="009B3112" w:rsidRPr="00DD34BC" w:rsidRDefault="005E1197" w:rsidP="005E1197">
      <w:pPr>
        <w:pStyle w:val="1"/>
      </w:pPr>
      <w:bookmarkStart w:id="5" w:name="_Toc139631744"/>
      <w:r w:rsidRPr="005E1197">
        <w:rPr>
          <w:rFonts w:hint="eastAsia"/>
        </w:rPr>
        <w:lastRenderedPageBreak/>
        <w:t>バージョン管理機能を利用するには</w:t>
      </w:r>
      <w:bookmarkEnd w:id="5"/>
    </w:p>
    <w:p w14:paraId="36C66872" w14:textId="0900CF32" w:rsidR="002A4240" w:rsidRDefault="001B1A98" w:rsidP="002A4240">
      <w:r>
        <w:rPr>
          <w:rFonts w:hint="eastAsia"/>
        </w:rPr>
        <w:t>はじめに、</w:t>
      </w:r>
      <w:r w:rsidR="002A4240">
        <w:t>Proselfに管理者ユーザーでログイン</w:t>
      </w:r>
      <w:r w:rsidR="002A4240">
        <w:rPr>
          <w:rFonts w:hint="eastAsia"/>
        </w:rPr>
        <w:t>後、</w:t>
      </w:r>
      <w:r w:rsidR="002A4240">
        <w:t>管理画面</w:t>
      </w:r>
      <w:r w:rsidR="002A4240">
        <w:rPr>
          <w:rFonts w:hint="eastAsia"/>
        </w:rPr>
        <w:t>より以下</w:t>
      </w:r>
      <w:r>
        <w:rPr>
          <w:rFonts w:hint="eastAsia"/>
        </w:rPr>
        <w:t>設定を行います。</w:t>
      </w:r>
    </w:p>
    <w:p w14:paraId="1211E2FF" w14:textId="306307DA" w:rsidR="002A4240" w:rsidRDefault="002A4240" w:rsidP="002942F1">
      <w:r>
        <w:rPr>
          <w:rFonts w:hint="eastAsia"/>
        </w:rPr>
        <w:t>「</w:t>
      </w:r>
      <w:hyperlink w:anchor="_バージョン管理の設定" w:history="1">
        <w:r w:rsidRPr="002B4D0E">
          <w:rPr>
            <w:rStyle w:val="af0"/>
            <w:rFonts w:hint="eastAsia"/>
          </w:rPr>
          <w:t>3.1.バージョン管理の設定</w:t>
        </w:r>
      </w:hyperlink>
      <w:r>
        <w:rPr>
          <w:rFonts w:hint="eastAsia"/>
        </w:rPr>
        <w:t>」</w:t>
      </w:r>
    </w:p>
    <w:p w14:paraId="64BCC1B5" w14:textId="3D25EB93" w:rsidR="002A4240" w:rsidRDefault="002A4240" w:rsidP="002942F1"/>
    <w:p w14:paraId="6875DBD4" w14:textId="263E84EF" w:rsidR="002A4240" w:rsidRDefault="003170DC" w:rsidP="002942F1">
      <w:r>
        <w:rPr>
          <w:rFonts w:hint="eastAsia"/>
        </w:rPr>
        <w:t>さらに</w:t>
      </w:r>
      <w:r w:rsidR="002A4240">
        <w:rPr>
          <w:rFonts w:hint="eastAsia"/>
        </w:rPr>
        <w:t>上記設定後</w:t>
      </w:r>
      <w:r>
        <w:rPr>
          <w:rFonts w:hint="eastAsia"/>
        </w:rPr>
        <w:t>、</w:t>
      </w:r>
      <w:r w:rsidR="002A4240">
        <w:rPr>
          <w:rFonts w:hint="eastAsia"/>
        </w:rPr>
        <w:t>バージョン管理機能を利用するユーザー</w:t>
      </w:r>
      <w:r w:rsidR="002235AE">
        <w:rPr>
          <w:rFonts w:hint="eastAsia"/>
        </w:rPr>
        <w:t>、</w:t>
      </w:r>
      <w:r w:rsidR="002A4240">
        <w:rPr>
          <w:rFonts w:hint="eastAsia"/>
        </w:rPr>
        <w:t>グループに対し</w:t>
      </w:r>
      <w:r>
        <w:rPr>
          <w:rFonts w:hint="eastAsia"/>
        </w:rPr>
        <w:t>て</w:t>
      </w:r>
      <w:r w:rsidR="002A4240">
        <w:rPr>
          <w:rFonts w:hint="eastAsia"/>
        </w:rPr>
        <w:t>個別に</w:t>
      </w:r>
      <w:r>
        <w:rPr>
          <w:rFonts w:hint="eastAsia"/>
        </w:rPr>
        <w:t>以下</w:t>
      </w:r>
      <w:r w:rsidR="002A4240">
        <w:rPr>
          <w:rFonts w:hint="eastAsia"/>
        </w:rPr>
        <w:t>設定を行います。</w:t>
      </w:r>
    </w:p>
    <w:p w14:paraId="5AC55BD5" w14:textId="0C6A30A6" w:rsidR="002A4240" w:rsidRDefault="002A4240" w:rsidP="002942F1">
      <w:r>
        <w:rPr>
          <w:rFonts w:hint="eastAsia"/>
        </w:rPr>
        <w:t>「</w:t>
      </w:r>
      <w:hyperlink w:anchor="_ユーザーフォルダの設定" w:history="1">
        <w:r w:rsidRPr="002B4D0E">
          <w:rPr>
            <w:rStyle w:val="af0"/>
            <w:rFonts w:hint="eastAsia"/>
          </w:rPr>
          <w:t>3.2.ユーザー</w:t>
        </w:r>
        <w:r w:rsidR="00046086" w:rsidRPr="002B4D0E">
          <w:rPr>
            <w:rStyle w:val="af0"/>
            <w:rFonts w:hint="eastAsia"/>
          </w:rPr>
          <w:t>フォルダ</w:t>
        </w:r>
        <w:r w:rsidRPr="002B4D0E">
          <w:rPr>
            <w:rStyle w:val="af0"/>
            <w:rFonts w:hint="eastAsia"/>
          </w:rPr>
          <w:t>の設定</w:t>
        </w:r>
      </w:hyperlink>
      <w:r>
        <w:rPr>
          <w:rFonts w:hint="eastAsia"/>
        </w:rPr>
        <w:t>」</w:t>
      </w:r>
    </w:p>
    <w:p w14:paraId="101E6A58" w14:textId="4600D3CB" w:rsidR="002A4240" w:rsidRPr="002A4240" w:rsidRDefault="002A4240" w:rsidP="002942F1">
      <w:r>
        <w:rPr>
          <w:rFonts w:hint="eastAsia"/>
        </w:rPr>
        <w:t>「</w:t>
      </w:r>
      <w:hyperlink w:anchor="_グループフォルダの設定" w:history="1">
        <w:r w:rsidRPr="002B4D0E">
          <w:rPr>
            <w:rStyle w:val="af0"/>
            <w:rFonts w:hint="eastAsia"/>
          </w:rPr>
          <w:t>3.3.グループ</w:t>
        </w:r>
        <w:r w:rsidR="00046086" w:rsidRPr="002B4D0E">
          <w:rPr>
            <w:rStyle w:val="af0"/>
            <w:rFonts w:hint="eastAsia"/>
          </w:rPr>
          <w:t>フォルダ</w:t>
        </w:r>
        <w:r w:rsidRPr="002B4D0E">
          <w:rPr>
            <w:rStyle w:val="af0"/>
            <w:rFonts w:hint="eastAsia"/>
          </w:rPr>
          <w:t>の設定</w:t>
        </w:r>
      </w:hyperlink>
      <w:r>
        <w:rPr>
          <w:rFonts w:hint="eastAsia"/>
        </w:rPr>
        <w:t>」</w:t>
      </w:r>
    </w:p>
    <w:p w14:paraId="6BE22DCD" w14:textId="55A8C1F1" w:rsidR="002942F1" w:rsidRDefault="002942F1" w:rsidP="005E1197"/>
    <w:p w14:paraId="46251FC7" w14:textId="32E4A923" w:rsidR="001B1A98" w:rsidRDefault="00F548C7" w:rsidP="005E1197">
      <w:r>
        <w:rPr>
          <w:rFonts w:hint="eastAsia"/>
        </w:rPr>
        <w:t>以上</w:t>
      </w:r>
      <w:r w:rsidR="001B1A98">
        <w:rPr>
          <w:rFonts w:hint="eastAsia"/>
        </w:rPr>
        <w:t>の設定を行</w:t>
      </w:r>
      <w:r>
        <w:rPr>
          <w:rFonts w:hint="eastAsia"/>
        </w:rPr>
        <w:t>うことで</w:t>
      </w:r>
      <w:r w:rsidR="001B1A98">
        <w:rPr>
          <w:rFonts w:hint="eastAsia"/>
        </w:rPr>
        <w:t>初めてユーザー、グループ</w:t>
      </w:r>
      <w:r w:rsidR="00F67D96">
        <w:rPr>
          <w:rFonts w:hint="eastAsia"/>
        </w:rPr>
        <w:t>において</w:t>
      </w:r>
      <w:r w:rsidR="001B1A98">
        <w:rPr>
          <w:rFonts w:hint="eastAsia"/>
        </w:rPr>
        <w:t>バージョン管理機能を利用</w:t>
      </w:r>
      <w:r w:rsidR="00662755">
        <w:rPr>
          <w:rFonts w:hint="eastAsia"/>
        </w:rPr>
        <w:t>することが</w:t>
      </w:r>
      <w:r w:rsidR="00F67D96">
        <w:rPr>
          <w:rFonts w:hint="eastAsia"/>
        </w:rPr>
        <w:t>可能となります。</w:t>
      </w:r>
    </w:p>
    <w:p w14:paraId="1504C2E4" w14:textId="77777777" w:rsidR="001B1A98" w:rsidRDefault="001B1A98" w:rsidP="005E1197"/>
    <w:p w14:paraId="26875243" w14:textId="58B64BD7" w:rsidR="005E1197" w:rsidRDefault="005E1197" w:rsidP="005E1197">
      <w:pPr>
        <w:pStyle w:val="2"/>
      </w:pPr>
      <w:bookmarkStart w:id="6" w:name="_バージョン管理の設定"/>
      <w:bookmarkStart w:id="7" w:name="_Toc139631745"/>
      <w:bookmarkEnd w:id="6"/>
      <w:r w:rsidRPr="005E1197">
        <w:rPr>
          <w:rFonts w:hint="eastAsia"/>
        </w:rPr>
        <w:t>バージョン管理の設定</w:t>
      </w:r>
      <w:bookmarkEnd w:id="7"/>
    </w:p>
    <w:p w14:paraId="2EB436A2" w14:textId="14D8AD1A" w:rsidR="00446CC8" w:rsidRDefault="002704D5" w:rsidP="002704D5">
      <w:r>
        <w:rPr>
          <w:rFonts w:hint="eastAsia"/>
        </w:rPr>
        <w:t>バージョン管理に関する設定を行います。</w:t>
      </w:r>
    </w:p>
    <w:p w14:paraId="56C25DCF" w14:textId="2DC57E0D" w:rsidR="005E1197" w:rsidRDefault="00446CC8" w:rsidP="00211200">
      <w:pPr>
        <w:adjustRightInd/>
        <w:snapToGrid/>
      </w:pPr>
      <w:r>
        <w:rPr>
          <w:rFonts w:hint="eastAsia"/>
        </w:rPr>
        <w:t>管理画面にて「システム設定」をクリックします。</w:t>
      </w:r>
    </w:p>
    <w:p w14:paraId="0191EC37" w14:textId="019ACA9B" w:rsidR="002704D5" w:rsidRDefault="000473B2" w:rsidP="00F1047B">
      <w:pPr>
        <w:adjustRightInd/>
        <w:snapToGrid/>
        <w:jc w:val="center"/>
      </w:pPr>
      <w:r>
        <w:rPr>
          <w:noProof/>
        </w:rPr>
        <mc:AlternateContent>
          <mc:Choice Requires="wps">
            <w:drawing>
              <wp:anchor distT="0" distB="0" distL="114300" distR="114300" simplePos="0" relativeHeight="251659264" behindDoc="0" locked="0" layoutInCell="1" allowOverlap="1" wp14:anchorId="2A5B4E4A" wp14:editId="5AD1F1FB">
                <wp:simplePos x="0" y="0"/>
                <wp:positionH relativeFrom="column">
                  <wp:posOffset>1015365</wp:posOffset>
                </wp:positionH>
                <wp:positionV relativeFrom="paragraph">
                  <wp:posOffset>2432685</wp:posOffset>
                </wp:positionV>
                <wp:extent cx="2066925" cy="6096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2066925" cy="609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E4897" id="正方形/長方形 20" o:spid="_x0000_s1026" style="position:absolute;left:0;text-align:left;margin-left:79.95pt;margin-top:191.55pt;width:162.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" filled="f" strokecolor="red" strokeweight="2pt"/>
            </w:pict>
          </mc:Fallback>
        </mc:AlternateContent>
      </w:r>
      <w:r w:rsidR="00F1047B">
        <w:rPr>
          <w:noProof/>
        </w:rPr>
        <w:drawing>
          <wp:inline distT="0" distB="0" distL="0" distR="0" wp14:anchorId="7701DE40" wp14:editId="0AA7DB8C">
            <wp:extent cx="5400040" cy="3367405"/>
            <wp:effectExtent l="19050" t="19050" r="10160" b="234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00040" cy="3367405"/>
                    </a:xfrm>
                    <a:prstGeom prst="rect">
                      <a:avLst/>
                    </a:prstGeom>
                    <a:ln>
                      <a:solidFill>
                        <a:schemeClr val="tx1"/>
                      </a:solidFill>
                    </a:ln>
                  </pic:spPr>
                </pic:pic>
              </a:graphicData>
            </a:graphic>
          </wp:inline>
        </w:drawing>
      </w:r>
    </w:p>
    <w:p w14:paraId="6BD36FD8" w14:textId="36FFB1E8" w:rsidR="00F1047B" w:rsidRPr="00F1047B" w:rsidRDefault="00F1047B" w:rsidP="00F1047B">
      <w:pPr>
        <w:adjustRightInd/>
        <w:snapToGrid/>
        <w:jc w:val="center"/>
        <w:rPr>
          <w:b/>
        </w:rPr>
      </w:pPr>
      <w:r w:rsidRPr="00F1047B">
        <w:rPr>
          <w:rFonts w:hint="eastAsia"/>
          <w:b/>
        </w:rPr>
        <w:t>管理画面ホーム</w:t>
      </w:r>
    </w:p>
    <w:p w14:paraId="068FCD63" w14:textId="4F866DBC" w:rsidR="001521EB" w:rsidRDefault="001521EB" w:rsidP="001521EB">
      <w:r>
        <w:lastRenderedPageBreak/>
        <w:t>ユーザー・ファイル</w:t>
      </w:r>
      <w:r>
        <w:rPr>
          <w:rFonts w:hint="eastAsia"/>
        </w:rPr>
        <w:t>内の「</w:t>
      </w:r>
      <w:r w:rsidR="00455032">
        <w:rPr>
          <w:rFonts w:hint="eastAsia"/>
        </w:rPr>
        <w:t>バージョン管理の設定</w:t>
      </w:r>
      <w:r>
        <w:rPr>
          <w:rFonts w:hint="eastAsia"/>
        </w:rPr>
        <w:t>」をクリックします。</w:t>
      </w:r>
    </w:p>
    <w:p w14:paraId="321A682A" w14:textId="2CFEF806" w:rsidR="001521EB" w:rsidRPr="001521EB" w:rsidRDefault="00455032" w:rsidP="001521EB">
      <w:pPr>
        <w:adjustRightInd/>
        <w:snapToGrid/>
        <w:jc w:val="center"/>
      </w:pPr>
      <w:r>
        <w:rPr>
          <w:noProof/>
        </w:rPr>
        <mc:AlternateContent>
          <mc:Choice Requires="wps">
            <w:drawing>
              <wp:anchor distT="0" distB="0" distL="114300" distR="114300" simplePos="0" relativeHeight="251661312" behindDoc="0" locked="0" layoutInCell="1" allowOverlap="1" wp14:anchorId="4C7DC789" wp14:editId="49347ABA">
                <wp:simplePos x="0" y="0"/>
                <wp:positionH relativeFrom="column">
                  <wp:posOffset>1710690</wp:posOffset>
                </wp:positionH>
                <wp:positionV relativeFrom="paragraph">
                  <wp:posOffset>2507615</wp:posOffset>
                </wp:positionV>
                <wp:extent cx="1533525" cy="180975"/>
                <wp:effectExtent l="0" t="0" r="28575" b="28575"/>
                <wp:wrapNone/>
                <wp:docPr id="296" name="正方形/長方形 296"/>
                <wp:cNvGraphicFramePr/>
                <a:graphic xmlns:a="http://schemas.openxmlformats.org/drawingml/2006/main">
                  <a:graphicData uri="http://schemas.microsoft.com/office/word/2010/wordprocessingShape">
                    <wps:wsp>
                      <wps:cNvSpPr/>
                      <wps:spPr>
                        <a:xfrm>
                          <a:off x="0" y="0"/>
                          <a:ext cx="15335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04066" id="正方形/長方形 296" o:spid="_x0000_s1026" style="position:absolute;left:0;text-align:left;margin-left:134.7pt;margin-top:197.45pt;width:120.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" filled="f" strokecolor="red" strokeweight="2pt"/>
            </w:pict>
          </mc:Fallback>
        </mc:AlternateContent>
      </w:r>
      <w:r w:rsidR="001521EB">
        <w:rPr>
          <w:noProof/>
        </w:rPr>
        <w:drawing>
          <wp:inline distT="0" distB="0" distL="0" distR="0" wp14:anchorId="5D94EE4E" wp14:editId="48E7EDC6">
            <wp:extent cx="2160000" cy="3091500"/>
            <wp:effectExtent l="19050" t="19050" r="12065" b="139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60000" cy="3091500"/>
                    </a:xfrm>
                    <a:prstGeom prst="rect">
                      <a:avLst/>
                    </a:prstGeom>
                    <a:ln>
                      <a:solidFill>
                        <a:schemeClr val="tx1"/>
                      </a:solidFill>
                    </a:ln>
                  </pic:spPr>
                </pic:pic>
              </a:graphicData>
            </a:graphic>
          </wp:inline>
        </w:drawing>
      </w:r>
    </w:p>
    <w:p w14:paraId="3A7BBBFC" w14:textId="4A93F0C5" w:rsidR="00446CC8" w:rsidRPr="002704D5" w:rsidRDefault="001521EB" w:rsidP="001521EB">
      <w:pPr>
        <w:adjustRightInd/>
        <w:snapToGrid/>
        <w:jc w:val="center"/>
      </w:pPr>
      <w:r w:rsidRPr="007F6D18">
        <w:rPr>
          <w:rFonts w:hint="eastAsia"/>
          <w:b/>
        </w:rPr>
        <w:t>システム設定</w:t>
      </w:r>
      <w:r>
        <w:rPr>
          <w:rFonts w:hint="eastAsia"/>
          <w:b/>
        </w:rPr>
        <w:t xml:space="preserve"> </w:t>
      </w:r>
      <w:r>
        <w:rPr>
          <w:b/>
        </w:rPr>
        <w:t xml:space="preserve">- </w:t>
      </w:r>
      <w:r w:rsidRPr="007F6D18">
        <w:rPr>
          <w:rFonts w:hint="eastAsia"/>
          <w:b/>
        </w:rPr>
        <w:t>ユーザー</w:t>
      </w:r>
      <w:r>
        <w:rPr>
          <w:rFonts w:hint="eastAsia"/>
          <w:b/>
        </w:rPr>
        <w:t>・</w:t>
      </w:r>
      <w:r w:rsidRPr="007F6D18">
        <w:rPr>
          <w:rFonts w:hint="eastAsia"/>
          <w:b/>
        </w:rPr>
        <w:t>ファイル</w:t>
      </w:r>
    </w:p>
    <w:p w14:paraId="4597343D" w14:textId="0BC0D644" w:rsidR="002704D5" w:rsidRDefault="002704D5" w:rsidP="00211200">
      <w:pPr>
        <w:adjustRightInd/>
        <w:snapToGrid/>
      </w:pPr>
    </w:p>
    <w:p w14:paraId="7FE8AB77" w14:textId="2DD383E6" w:rsidR="00116DA6" w:rsidRDefault="00116DA6" w:rsidP="00211200">
      <w:pPr>
        <w:adjustRightInd/>
        <w:snapToGrid/>
      </w:pPr>
      <w:r>
        <w:rPr>
          <w:rFonts w:hint="eastAsia"/>
        </w:rPr>
        <w:t>バージョン管理の設定画面より</w:t>
      </w:r>
      <w:r w:rsidR="009237FE">
        <w:rPr>
          <w:rFonts w:hint="eastAsia"/>
        </w:rPr>
        <w:t>各</w:t>
      </w:r>
      <w:r>
        <w:rPr>
          <w:rFonts w:hint="eastAsia"/>
        </w:rPr>
        <w:t>設定を行います。</w:t>
      </w:r>
    </w:p>
    <w:p w14:paraId="20C23A94" w14:textId="691308E1" w:rsidR="002A6941" w:rsidRDefault="0038503C" w:rsidP="0038503C">
      <w:pPr>
        <w:adjustRightInd/>
        <w:snapToGrid/>
        <w:jc w:val="center"/>
      </w:pPr>
      <w:r>
        <w:rPr>
          <w:noProof/>
        </w:rPr>
        <w:drawing>
          <wp:inline distT="0" distB="0" distL="0" distR="0" wp14:anchorId="1A489C7F" wp14:editId="6E5915CE">
            <wp:extent cx="5400040" cy="3367405"/>
            <wp:effectExtent l="19050" t="19050" r="10160" b="2349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00040" cy="3367405"/>
                    </a:xfrm>
                    <a:prstGeom prst="rect">
                      <a:avLst/>
                    </a:prstGeom>
                    <a:ln>
                      <a:solidFill>
                        <a:schemeClr val="tx1"/>
                      </a:solidFill>
                    </a:ln>
                  </pic:spPr>
                </pic:pic>
              </a:graphicData>
            </a:graphic>
          </wp:inline>
        </w:drawing>
      </w:r>
    </w:p>
    <w:p w14:paraId="43B0CAE9" w14:textId="76553F7C" w:rsidR="002A6941" w:rsidRPr="0038503C" w:rsidRDefault="0038503C" w:rsidP="0038503C">
      <w:pPr>
        <w:adjustRightInd/>
        <w:snapToGrid/>
        <w:jc w:val="center"/>
        <w:rPr>
          <w:b/>
        </w:rPr>
      </w:pPr>
      <w:r w:rsidRPr="0038503C">
        <w:rPr>
          <w:rFonts w:hint="eastAsia"/>
          <w:b/>
        </w:rPr>
        <w:t>バージョン管理の設定</w:t>
      </w:r>
    </w:p>
    <w:p w14:paraId="25659C1F" w14:textId="5606AA25" w:rsidR="00B66E41" w:rsidRDefault="00B66E41" w:rsidP="00211200">
      <w:pPr>
        <w:adjustRightInd/>
        <w:snapToGrid/>
      </w:pPr>
    </w:p>
    <w:p w14:paraId="58BA3750" w14:textId="7C341483" w:rsidR="00042864" w:rsidRDefault="001066B7" w:rsidP="00211200">
      <w:pPr>
        <w:adjustRightInd/>
        <w:snapToGrid/>
      </w:pPr>
      <w:r>
        <w:rPr>
          <w:rFonts w:hint="eastAsia"/>
        </w:rPr>
        <w:lastRenderedPageBreak/>
        <w:t>各設定項目については以下の通りです。</w:t>
      </w:r>
    </w:p>
    <w:tbl>
      <w:tblPr>
        <w:tblStyle w:val="af1"/>
        <w:tblW w:w="8505" w:type="dxa"/>
        <w:jc w:val="center"/>
        <w:tblLook w:val="04A0" w:firstRow="1" w:lastRow="0" w:firstColumn="1" w:lastColumn="0" w:noHBand="0" w:noVBand="1"/>
      </w:tblPr>
      <w:tblGrid>
        <w:gridCol w:w="1986"/>
        <w:gridCol w:w="6519"/>
      </w:tblGrid>
      <w:tr w:rsidR="001066B7" w14:paraId="5E4ECD06" w14:textId="77777777" w:rsidTr="00764D60">
        <w:trPr>
          <w:tblHeader/>
          <w:jc w:val="center"/>
        </w:trPr>
        <w:tc>
          <w:tcPr>
            <w:tcW w:w="1986" w:type="dxa"/>
            <w:shd w:val="clear" w:color="auto" w:fill="DAEEF3" w:themeFill="accent5" w:themeFillTint="33"/>
          </w:tcPr>
          <w:p w14:paraId="57712084" w14:textId="77777777" w:rsidR="001066B7" w:rsidRDefault="001066B7" w:rsidP="00764D60">
            <w:r>
              <w:rPr>
                <w:rFonts w:hint="eastAsia"/>
              </w:rPr>
              <w:t>項目名</w:t>
            </w:r>
          </w:p>
        </w:tc>
        <w:tc>
          <w:tcPr>
            <w:tcW w:w="6519" w:type="dxa"/>
            <w:shd w:val="clear" w:color="auto" w:fill="DAEEF3" w:themeFill="accent5" w:themeFillTint="33"/>
          </w:tcPr>
          <w:p w14:paraId="29F95C18" w14:textId="77777777" w:rsidR="001066B7" w:rsidRDefault="001066B7" w:rsidP="00764D60">
            <w:r>
              <w:rPr>
                <w:rFonts w:hint="eastAsia"/>
              </w:rPr>
              <w:t>説明</w:t>
            </w:r>
          </w:p>
        </w:tc>
      </w:tr>
      <w:tr w:rsidR="001066B7" w14:paraId="6BB2FCF2" w14:textId="77777777" w:rsidTr="00764D60">
        <w:trPr>
          <w:jc w:val="center"/>
        </w:trPr>
        <w:tc>
          <w:tcPr>
            <w:tcW w:w="1986" w:type="dxa"/>
          </w:tcPr>
          <w:p w14:paraId="101C43E3" w14:textId="77777777" w:rsidR="001066B7" w:rsidRDefault="001066B7" w:rsidP="00764D60">
            <w:r>
              <w:rPr>
                <w:rFonts w:hint="eastAsia"/>
              </w:rPr>
              <w:t>バージョン管理する</w:t>
            </w:r>
          </w:p>
        </w:tc>
        <w:tc>
          <w:tcPr>
            <w:tcW w:w="6519" w:type="dxa"/>
          </w:tcPr>
          <w:p w14:paraId="276513BD" w14:textId="77777777" w:rsidR="001066B7" w:rsidRDefault="001066B7" w:rsidP="00764D60">
            <w:r>
              <w:rPr>
                <w:rFonts w:hint="eastAsia"/>
              </w:rPr>
              <w:t>バージョン管理機能を利用するかどうかを設定します。ONで設定する場合は管理する世代数も合わせて設定します。</w:t>
            </w:r>
          </w:p>
        </w:tc>
      </w:tr>
      <w:tr w:rsidR="001066B7" w14:paraId="09B12FF1" w14:textId="77777777" w:rsidTr="00764D60">
        <w:trPr>
          <w:jc w:val="center"/>
        </w:trPr>
        <w:tc>
          <w:tcPr>
            <w:tcW w:w="1986" w:type="dxa"/>
          </w:tcPr>
          <w:p w14:paraId="4C9EAE19" w14:textId="77777777" w:rsidR="001066B7" w:rsidRDefault="001066B7" w:rsidP="00764D60">
            <w:r>
              <w:t>ファイルを削除した場合保持期間経過後に履歴から自動削除する</w:t>
            </w:r>
          </w:p>
        </w:tc>
        <w:tc>
          <w:tcPr>
            <w:tcW w:w="6519" w:type="dxa"/>
          </w:tcPr>
          <w:p w14:paraId="7E89DB5B" w14:textId="77777777" w:rsidR="001066B7" w:rsidRDefault="001066B7" w:rsidP="00764D60">
            <w:r>
              <w:rPr>
                <w:rFonts w:hint="eastAsia"/>
              </w:rPr>
              <w:t>ファイル</w:t>
            </w:r>
            <w:r>
              <w:t>/フォルダを削除した場合に、履歴フォルダ</w:t>
            </w:r>
            <w:r>
              <w:rPr>
                <w:rFonts w:hint="eastAsia"/>
              </w:rPr>
              <w:t>に保存されているバックアップも</w:t>
            </w:r>
            <w:r>
              <w:t>自動で削除</w:t>
            </w:r>
            <w:r>
              <w:rPr>
                <w:rFonts w:hint="eastAsia"/>
              </w:rPr>
              <w:t>するかどうかを</w:t>
            </w:r>
            <w:r>
              <w:t>設定します。</w:t>
            </w:r>
            <w:r>
              <w:rPr>
                <w:rFonts w:hint="eastAsia"/>
              </w:rPr>
              <w:t>ONで設定する場合は、ファイルが削除されてから履歴フォルダ内のファイルが削除されるまでの期間も合わせて設定します。</w:t>
            </w:r>
          </w:p>
        </w:tc>
      </w:tr>
      <w:tr w:rsidR="001066B7" w14:paraId="20E2D8C6" w14:textId="77777777" w:rsidTr="00764D60">
        <w:trPr>
          <w:jc w:val="center"/>
        </w:trPr>
        <w:tc>
          <w:tcPr>
            <w:tcW w:w="1986" w:type="dxa"/>
          </w:tcPr>
          <w:p w14:paraId="6D88EA05" w14:textId="77777777" w:rsidR="001066B7" w:rsidRPr="00E61397" w:rsidRDefault="001066B7" w:rsidP="00764D60">
            <w:r w:rsidRPr="00086900">
              <w:rPr>
                <w:rFonts w:hint="eastAsia"/>
              </w:rPr>
              <w:t>履歴のファイル保持期間経過後のファイル削除通知メールを送信しない</w:t>
            </w:r>
          </w:p>
        </w:tc>
        <w:tc>
          <w:tcPr>
            <w:tcW w:w="6519" w:type="dxa"/>
          </w:tcPr>
          <w:p w14:paraId="6EF8B1CA" w14:textId="76AD63DD" w:rsidR="001066B7" w:rsidRDefault="001066B7" w:rsidP="00764D60">
            <w:r>
              <w:rPr>
                <w:rFonts w:hint="eastAsia"/>
              </w:rPr>
              <w:t>ファイル削除通知メールを送信する設定の場合において、履歴フォルダ内のファイルが削除された場合にファイル削除通知メールを送信するかどうかを設定します。ONで設定しますと、履歴フォルダ内のファイルが削除された場合にファイル削除通知メールが送信されなくなります。</w:t>
            </w:r>
          </w:p>
          <w:p w14:paraId="3886A7DF" w14:textId="22606A0D" w:rsidR="001066B7" w:rsidRDefault="001066B7" w:rsidP="001C4A6F">
            <w:pPr>
              <w:pStyle w:val="af5"/>
              <w:numPr>
                <w:ilvl w:val="0"/>
                <w:numId w:val="7"/>
              </w:numPr>
              <w:ind w:leftChars="0"/>
            </w:pPr>
            <w:r>
              <w:rPr>
                <w:rFonts w:hint="eastAsia"/>
              </w:rPr>
              <w:t>ファイル削除通知メールを利用するためには、事前に</w:t>
            </w:r>
            <w:r w:rsidRPr="00D80A38">
              <w:rPr>
                <w:rFonts w:hint="eastAsia"/>
              </w:rPr>
              <w:t>メールサーバー情報、システムメールの設定</w:t>
            </w:r>
            <w:r>
              <w:rPr>
                <w:rFonts w:hint="eastAsia"/>
              </w:rPr>
              <w:t>が必要となります。設定方法等の詳細につきましては、</w:t>
            </w:r>
            <w:r w:rsidRPr="00300F74">
              <w:rPr>
                <w:rFonts w:hint="eastAsia"/>
              </w:rPr>
              <w:t>以下</w:t>
            </w:r>
            <w:r w:rsidRPr="00300F74">
              <w:t xml:space="preserve">URL内の「Proself Ver.5 - </w:t>
            </w:r>
            <w:r>
              <w:rPr>
                <w:rFonts w:hint="eastAsia"/>
              </w:rPr>
              <w:t>操作チュートリアル管理者編</w:t>
            </w:r>
            <w:r w:rsidRPr="00300F74">
              <w:t>」</w:t>
            </w:r>
            <w:r>
              <w:rPr>
                <w:rFonts w:hint="eastAsia"/>
              </w:rPr>
              <w:t>をご参照ください。</w:t>
            </w:r>
            <w:r>
              <w:br/>
            </w:r>
            <w:hyperlink r:id="rId15" w:history="1">
              <w:r w:rsidRPr="0040081F">
                <w:rPr>
                  <w:rStyle w:val="af0"/>
                </w:rPr>
                <w:t>https://www.proself.jp/manualtutorial/list/</w:t>
              </w:r>
            </w:hyperlink>
          </w:p>
        </w:tc>
      </w:tr>
      <w:tr w:rsidR="001066B7" w14:paraId="36DBBC68" w14:textId="77777777" w:rsidTr="00764D60">
        <w:trPr>
          <w:jc w:val="center"/>
        </w:trPr>
        <w:tc>
          <w:tcPr>
            <w:tcW w:w="1986" w:type="dxa"/>
          </w:tcPr>
          <w:p w14:paraId="39A2F7B3" w14:textId="77777777" w:rsidR="001066B7" w:rsidRDefault="001066B7" w:rsidP="00764D60">
            <w:r w:rsidRPr="00086900">
              <w:rPr>
                <w:rFonts w:hint="eastAsia"/>
              </w:rPr>
              <w:t>過去のバージョンのファイル容量を容量制限に含める</w:t>
            </w:r>
          </w:p>
        </w:tc>
        <w:tc>
          <w:tcPr>
            <w:tcW w:w="6519" w:type="dxa"/>
          </w:tcPr>
          <w:p w14:paraId="3C056AB7" w14:textId="77777777" w:rsidR="001066B7" w:rsidRPr="005C38FF" w:rsidRDefault="001066B7" w:rsidP="00764D60">
            <w:r w:rsidRPr="005C38FF">
              <w:rPr>
                <w:rFonts w:hint="eastAsia"/>
              </w:rPr>
              <w:t>ユーザーまたはグループ</w:t>
            </w:r>
            <w:r>
              <w:rPr>
                <w:rFonts w:hint="eastAsia"/>
              </w:rPr>
              <w:t>に対して</w:t>
            </w:r>
            <w:r w:rsidRPr="005C38FF">
              <w:rPr>
                <w:rFonts w:hint="eastAsia"/>
              </w:rPr>
              <w:t>容量制限を行っている場合に、過去バージョンのファイル容量も</w:t>
            </w:r>
            <w:r>
              <w:rPr>
                <w:rFonts w:hint="eastAsia"/>
              </w:rPr>
              <w:t>使用容量に</w:t>
            </w:r>
            <w:r w:rsidRPr="005C38FF">
              <w:rPr>
                <w:rFonts w:hint="eastAsia"/>
              </w:rPr>
              <w:t>含める</w:t>
            </w:r>
            <w:r>
              <w:rPr>
                <w:rFonts w:hint="eastAsia"/>
              </w:rPr>
              <w:t>かどうかを設定します。ONで設定しますと元のファイルの容量+管理する世代数分のファイルの容量が使用容量としてカウントされますのでご注意ください。</w:t>
            </w:r>
          </w:p>
        </w:tc>
      </w:tr>
      <w:tr w:rsidR="001066B7" w14:paraId="042864F7" w14:textId="77777777" w:rsidTr="00764D60">
        <w:trPr>
          <w:jc w:val="center"/>
        </w:trPr>
        <w:tc>
          <w:tcPr>
            <w:tcW w:w="1986" w:type="dxa"/>
          </w:tcPr>
          <w:p w14:paraId="26D7B807" w14:textId="77777777" w:rsidR="001066B7" w:rsidRDefault="001066B7" w:rsidP="00764D60">
            <w:r w:rsidRPr="00086900">
              <w:rPr>
                <w:rFonts w:hint="eastAsia"/>
              </w:rPr>
              <w:lastRenderedPageBreak/>
              <w:t>ユーザー画面のファイル一覧表示から履歴を表示しない</w:t>
            </w:r>
          </w:p>
        </w:tc>
        <w:tc>
          <w:tcPr>
            <w:tcW w:w="6519" w:type="dxa"/>
          </w:tcPr>
          <w:p w14:paraId="4CABDD8B" w14:textId="77777777" w:rsidR="001066B7" w:rsidRDefault="001066B7" w:rsidP="00764D60">
            <w:r>
              <w:rPr>
                <w:rFonts w:hint="eastAsia"/>
              </w:rPr>
              <w:t>ユーザーに対して履歴フォルダを表示するかどうかを設定します。ONで設定しますと履歴フォルダが非表示になります。</w:t>
            </w:r>
          </w:p>
          <w:p w14:paraId="3CBB9AA4" w14:textId="5C75AAA7" w:rsidR="0072534B" w:rsidRDefault="0072534B" w:rsidP="004D1EDA">
            <w:pPr>
              <w:pStyle w:val="af5"/>
              <w:numPr>
                <w:ilvl w:val="0"/>
                <w:numId w:val="6"/>
              </w:numPr>
              <w:ind w:leftChars="0"/>
            </w:pPr>
            <w:r>
              <w:rPr>
                <w:rFonts w:hint="eastAsia"/>
              </w:rPr>
              <w:t>管理者ユーザーの場合は、本設定のON/OFFに関わらず履歴フォルダが表示されます。</w:t>
            </w:r>
          </w:p>
        </w:tc>
      </w:tr>
    </w:tbl>
    <w:p w14:paraId="27CFBD28" w14:textId="514B7B12" w:rsidR="0070109A" w:rsidRDefault="0070109A" w:rsidP="00043F1E"/>
    <w:p w14:paraId="09BB4FAB" w14:textId="2E84D759" w:rsidR="00907C9F" w:rsidRDefault="0072534B" w:rsidP="00907C9F">
      <w:r>
        <w:rPr>
          <w:rFonts w:hint="eastAsia"/>
        </w:rPr>
        <w:t>「設定」をクリックすると設定内容が反映されます。</w:t>
      </w:r>
    </w:p>
    <w:p w14:paraId="51136A6D" w14:textId="44ED21CB" w:rsidR="00043F1E" w:rsidRDefault="00043F1E" w:rsidP="00043F1E"/>
    <w:p w14:paraId="0013127B" w14:textId="0B0864D6" w:rsidR="00203096" w:rsidRDefault="005D23B0" w:rsidP="005D23B0">
      <w:r>
        <w:rPr>
          <w:rFonts w:hint="eastAsia"/>
        </w:rPr>
        <w:t>なお、本設定を行って</w:t>
      </w:r>
      <w:r w:rsidR="0040016E">
        <w:rPr>
          <w:rFonts w:hint="eastAsia"/>
        </w:rPr>
        <w:t>も直ちに</w:t>
      </w:r>
      <w:r>
        <w:rPr>
          <w:rFonts w:hint="eastAsia"/>
        </w:rPr>
        <w:t>ユーザーフォルダ</w:t>
      </w:r>
      <w:r w:rsidR="0040016E">
        <w:rPr>
          <w:rFonts w:hint="eastAsia"/>
        </w:rPr>
        <w:t>/</w:t>
      </w:r>
      <w:r>
        <w:t>グループフォルダに対してバージョン管理機能が反映されるわけではありません。</w:t>
      </w:r>
      <w:r>
        <w:rPr>
          <w:rFonts w:hint="eastAsia"/>
        </w:rPr>
        <w:t>バージョン管理機能を有効にしたいユーザー、</w:t>
      </w:r>
      <w:r>
        <w:t>グループに対して個別に設定を行う必要があります。</w:t>
      </w:r>
    </w:p>
    <w:p w14:paraId="08E84F74" w14:textId="77777777" w:rsidR="002A72DC" w:rsidRDefault="002A72DC" w:rsidP="005D23B0"/>
    <w:p w14:paraId="2076D806" w14:textId="10A0EE72" w:rsidR="005D23B0" w:rsidRDefault="005D23B0" w:rsidP="005D23B0">
      <w:r>
        <w:rPr>
          <w:rFonts w:hint="eastAsia"/>
        </w:rPr>
        <w:t>詳細については次項より</w:t>
      </w:r>
      <w:r w:rsidR="00002BC2">
        <w:rPr>
          <w:rFonts w:hint="eastAsia"/>
        </w:rPr>
        <w:t>記載します</w:t>
      </w:r>
      <w:r>
        <w:rPr>
          <w:rFonts w:hint="eastAsia"/>
        </w:rPr>
        <w:t>。</w:t>
      </w:r>
    </w:p>
    <w:p w14:paraId="2F825DB2" w14:textId="77777777" w:rsidR="005D23B0" w:rsidRPr="007D7D92" w:rsidRDefault="005D23B0" w:rsidP="00043F1E"/>
    <w:p w14:paraId="1D2E31FE" w14:textId="6872AF1B" w:rsidR="005E1197" w:rsidRDefault="005E1197" w:rsidP="005E1197">
      <w:pPr>
        <w:pStyle w:val="2"/>
      </w:pPr>
      <w:bookmarkStart w:id="8" w:name="_ユーザーフォルダの設定"/>
      <w:bookmarkStart w:id="9" w:name="_Toc139631746"/>
      <w:bookmarkEnd w:id="8"/>
      <w:r w:rsidRPr="005E1197">
        <w:rPr>
          <w:rFonts w:hint="eastAsia"/>
        </w:rPr>
        <w:t>ユーザー</w:t>
      </w:r>
      <w:r w:rsidR="00046086">
        <w:rPr>
          <w:rFonts w:hint="eastAsia"/>
          <w:lang w:eastAsia="ja-JP"/>
        </w:rPr>
        <w:t>フォルダ</w:t>
      </w:r>
      <w:r w:rsidRPr="005E1197">
        <w:rPr>
          <w:rFonts w:hint="eastAsia"/>
        </w:rPr>
        <w:t>の設定</w:t>
      </w:r>
      <w:bookmarkEnd w:id="9"/>
    </w:p>
    <w:p w14:paraId="28D12F7D" w14:textId="77777777" w:rsidR="0033750D" w:rsidRDefault="007D7D92" w:rsidP="007D7D92">
      <w:r w:rsidRPr="00F82DBF">
        <w:rPr>
          <w:rFonts w:hint="eastAsia"/>
        </w:rPr>
        <w:t>ユーザーフォルダに</w:t>
      </w:r>
      <w:r w:rsidR="0025579D">
        <w:rPr>
          <w:rFonts w:hint="eastAsia"/>
        </w:rPr>
        <w:t>対し</w:t>
      </w:r>
      <w:r w:rsidRPr="00F82DBF">
        <w:rPr>
          <w:rFonts w:hint="eastAsia"/>
        </w:rPr>
        <w:t>バージョン管理</w:t>
      </w:r>
      <w:r w:rsidR="0025579D">
        <w:rPr>
          <w:rFonts w:hint="eastAsia"/>
        </w:rPr>
        <w:t>を</w:t>
      </w:r>
      <w:r w:rsidRPr="00F82DBF">
        <w:rPr>
          <w:rFonts w:hint="eastAsia"/>
        </w:rPr>
        <w:t>設定</w:t>
      </w:r>
      <w:r w:rsidR="0025579D">
        <w:rPr>
          <w:rFonts w:hint="eastAsia"/>
        </w:rPr>
        <w:t>します。</w:t>
      </w:r>
    </w:p>
    <w:p w14:paraId="5DAAD19A" w14:textId="601F38C1" w:rsidR="001B591F" w:rsidRDefault="0025579D" w:rsidP="007D7D92">
      <w:r>
        <w:rPr>
          <w:rFonts w:hint="eastAsia"/>
        </w:rPr>
        <w:t>以下で</w:t>
      </w:r>
      <w:r w:rsidR="00D72677">
        <w:rPr>
          <w:rFonts w:hint="eastAsia"/>
        </w:rPr>
        <w:t>は</w:t>
      </w:r>
      <w:r w:rsidR="001B591F">
        <w:rPr>
          <w:rFonts w:hint="eastAsia"/>
        </w:rPr>
        <w:t>新規</w:t>
      </w:r>
      <w:r w:rsidR="00D72677">
        <w:rPr>
          <w:rFonts w:hint="eastAsia"/>
        </w:rPr>
        <w:t>ユーザー</w:t>
      </w:r>
      <w:r w:rsidR="001B591F">
        <w:rPr>
          <w:rFonts w:hint="eastAsia"/>
        </w:rPr>
        <w:t>作成時の設定</w:t>
      </w:r>
      <w:r>
        <w:rPr>
          <w:rFonts w:hint="eastAsia"/>
        </w:rPr>
        <w:t>手順について</w:t>
      </w:r>
      <w:r w:rsidR="009A530C">
        <w:rPr>
          <w:rFonts w:hint="eastAsia"/>
        </w:rPr>
        <w:t>記載します。</w:t>
      </w:r>
    </w:p>
    <w:p w14:paraId="48BE2F08" w14:textId="75300195" w:rsidR="007D7D92" w:rsidRDefault="007D7D92" w:rsidP="007D7D92"/>
    <w:p w14:paraId="4DB9AC3C" w14:textId="7A525A61" w:rsidR="009B05D9" w:rsidRDefault="001B591F" w:rsidP="007D7D92">
      <w:r>
        <w:t>管理画面</w:t>
      </w:r>
      <w:r>
        <w:rPr>
          <w:rFonts w:hint="eastAsia"/>
        </w:rPr>
        <w:t xml:space="preserve"> </w:t>
      </w:r>
      <w:r>
        <w:t>- ユーザー管理</w:t>
      </w:r>
      <w:r>
        <w:rPr>
          <w:rFonts w:hint="eastAsia"/>
        </w:rPr>
        <w:t>の上部メニューより「新規」</w:t>
      </w:r>
      <w:r>
        <w:t>をクリックします。</w:t>
      </w:r>
    </w:p>
    <w:p w14:paraId="1FE5914E" w14:textId="7831A89E" w:rsidR="001B591F" w:rsidRPr="001B591F" w:rsidRDefault="009A0F05" w:rsidP="003C4D30">
      <w:pPr>
        <w:jc w:val="center"/>
        <w:rPr>
          <w:lang w:eastAsia="ar-SA"/>
        </w:rPr>
      </w:pPr>
      <w:r>
        <w:rPr>
          <w:noProof/>
        </w:rPr>
        <mc:AlternateContent>
          <mc:Choice Requires="wps">
            <w:drawing>
              <wp:anchor distT="0" distB="0" distL="114300" distR="114300" simplePos="0" relativeHeight="251667456" behindDoc="0" locked="0" layoutInCell="1" allowOverlap="1" wp14:anchorId="241EAB1D" wp14:editId="57957C16">
                <wp:simplePos x="0" y="0"/>
                <wp:positionH relativeFrom="column">
                  <wp:posOffset>862965</wp:posOffset>
                </wp:positionH>
                <wp:positionV relativeFrom="paragraph">
                  <wp:posOffset>318770</wp:posOffset>
                </wp:positionV>
                <wp:extent cx="409575" cy="1619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40957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5570" id="正方形/長方形 10" o:spid="_x0000_s1026" style="position:absolute;left:0;text-align:left;margin-left:67.95pt;margin-top:25.1pt;width:32.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" filled="f" strokecolor="red" strokeweight="2pt"/>
            </w:pict>
          </mc:Fallback>
        </mc:AlternateContent>
      </w:r>
      <w:r w:rsidR="003C4D30">
        <w:rPr>
          <w:noProof/>
        </w:rPr>
        <w:drawing>
          <wp:inline distT="0" distB="0" distL="0" distR="0" wp14:anchorId="09EC16B3" wp14:editId="3D97F0E1">
            <wp:extent cx="5400040" cy="1543685"/>
            <wp:effectExtent l="19050" t="19050" r="10160" b="184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400040" cy="1543685"/>
                    </a:xfrm>
                    <a:prstGeom prst="rect">
                      <a:avLst/>
                    </a:prstGeom>
                    <a:ln>
                      <a:solidFill>
                        <a:schemeClr val="tx1"/>
                      </a:solidFill>
                    </a:ln>
                  </pic:spPr>
                </pic:pic>
              </a:graphicData>
            </a:graphic>
          </wp:inline>
        </w:drawing>
      </w:r>
    </w:p>
    <w:p w14:paraId="7CF014DE" w14:textId="033B6FEC" w:rsidR="0007757A" w:rsidRPr="00AB388C" w:rsidRDefault="00AB388C" w:rsidP="00AB388C">
      <w:pPr>
        <w:jc w:val="center"/>
        <w:rPr>
          <w:b/>
          <w:lang w:eastAsia="ar-SA"/>
        </w:rPr>
      </w:pPr>
      <w:r w:rsidRPr="00AB388C">
        <w:rPr>
          <w:rFonts w:hint="eastAsia"/>
          <w:b/>
        </w:rPr>
        <w:t>ユーザー一覧</w:t>
      </w:r>
    </w:p>
    <w:p w14:paraId="151B522D" w14:textId="6AC215E2" w:rsidR="0007757A" w:rsidRDefault="0007757A" w:rsidP="005E1197">
      <w:pPr>
        <w:rPr>
          <w:lang w:eastAsia="ar-SA"/>
        </w:rPr>
      </w:pPr>
    </w:p>
    <w:p w14:paraId="32CE5EF0" w14:textId="1DCB01EC" w:rsidR="002354CC" w:rsidRDefault="0040711A" w:rsidP="0040711A">
      <w:r w:rsidRPr="00367D6D">
        <w:lastRenderedPageBreak/>
        <w:t>ID</w:t>
      </w:r>
      <w:r>
        <w:rPr>
          <w:rFonts w:hint="eastAsia"/>
        </w:rPr>
        <w:t>、</w:t>
      </w:r>
      <w:r>
        <w:t>パスワード</w:t>
      </w:r>
      <w:r w:rsidRPr="00F82DBF">
        <w:rPr>
          <w:rFonts w:hint="eastAsia"/>
        </w:rPr>
        <w:t>を入力し、ユーザーフォルダ「作成する」にチェックを</w:t>
      </w:r>
      <w:r w:rsidR="00500FF5">
        <w:rPr>
          <w:rFonts w:hint="eastAsia"/>
        </w:rPr>
        <w:t>入れ</w:t>
      </w:r>
      <w:r>
        <w:rPr>
          <w:rFonts w:hint="eastAsia"/>
        </w:rPr>
        <w:t>、「</w:t>
      </w:r>
      <w:r w:rsidRPr="00DF0B44">
        <w:t>フォルダオプション</w:t>
      </w:r>
      <w:r>
        <w:rPr>
          <w:rFonts w:hint="eastAsia"/>
        </w:rPr>
        <w:t>」</w:t>
      </w:r>
      <w:r w:rsidRPr="00DF0B44">
        <w:t>をクリック</w:t>
      </w:r>
      <w:r>
        <w:rPr>
          <w:rFonts w:hint="eastAsia"/>
        </w:rPr>
        <w:t>し</w:t>
      </w:r>
      <w:r w:rsidRPr="00F82DBF">
        <w:rPr>
          <w:rFonts w:hint="eastAsia"/>
        </w:rPr>
        <w:t>ます。</w:t>
      </w:r>
    </w:p>
    <w:p w14:paraId="7C200BDB" w14:textId="404C4641" w:rsidR="00500FF5" w:rsidRDefault="009A7248" w:rsidP="00844AE2">
      <w:pPr>
        <w:pStyle w:val="af5"/>
        <w:numPr>
          <w:ilvl w:val="0"/>
          <w:numId w:val="2"/>
        </w:numPr>
        <w:ind w:leftChars="0" w:left="426" w:hanging="426"/>
      </w:pPr>
      <w:r w:rsidRPr="000D3FAF">
        <w:rPr>
          <w:rFonts w:hint="eastAsia"/>
          <w:color w:val="FF0000"/>
        </w:rPr>
        <w:t>ユーザーフォルダ「作成する」にチェックを入れていない場合、バージョン管理機能が有効になりません。</w:t>
      </w:r>
    </w:p>
    <w:p w14:paraId="4E7E984F" w14:textId="4E87AE63" w:rsidR="002354CC" w:rsidRPr="0040711A" w:rsidRDefault="0041755E" w:rsidP="00D72677">
      <w:pPr>
        <w:jc w:val="center"/>
        <w:rPr>
          <w:lang w:eastAsia="ar-SA"/>
        </w:rPr>
      </w:pPr>
      <w:r>
        <w:rPr>
          <w:noProof/>
        </w:rPr>
        <mc:AlternateContent>
          <mc:Choice Requires="wps">
            <w:drawing>
              <wp:anchor distT="0" distB="0" distL="114300" distR="114300" simplePos="0" relativeHeight="251669504" behindDoc="0" locked="0" layoutInCell="1" allowOverlap="1" wp14:anchorId="4639E488" wp14:editId="7CB96874">
                <wp:simplePos x="0" y="0"/>
                <wp:positionH relativeFrom="column">
                  <wp:posOffset>1882140</wp:posOffset>
                </wp:positionH>
                <wp:positionV relativeFrom="paragraph">
                  <wp:posOffset>1597025</wp:posOffset>
                </wp:positionV>
                <wp:extent cx="962025" cy="4572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962025" cy="457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FFA6" id="正方形/長方形 12" o:spid="_x0000_s1026" style="position:absolute;left:0;text-align:left;margin-left:148.2pt;margin-top:125.75pt;width:75.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" filled="f" strokecolor="red" strokeweight="2pt"/>
            </w:pict>
          </mc:Fallback>
        </mc:AlternateContent>
      </w:r>
      <w:r w:rsidR="00D72677">
        <w:rPr>
          <w:noProof/>
        </w:rPr>
        <w:drawing>
          <wp:inline distT="0" distB="0" distL="0" distR="0" wp14:anchorId="41369B42" wp14:editId="099C073F">
            <wp:extent cx="5400040" cy="2156460"/>
            <wp:effectExtent l="19050" t="19050" r="10160" b="152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00040" cy="2156460"/>
                    </a:xfrm>
                    <a:prstGeom prst="rect">
                      <a:avLst/>
                    </a:prstGeom>
                    <a:ln>
                      <a:solidFill>
                        <a:schemeClr val="tx1"/>
                      </a:solidFill>
                    </a:ln>
                  </pic:spPr>
                </pic:pic>
              </a:graphicData>
            </a:graphic>
          </wp:inline>
        </w:drawing>
      </w:r>
    </w:p>
    <w:p w14:paraId="7D20AF42" w14:textId="0CACA394" w:rsidR="002354CC" w:rsidRPr="00D72677" w:rsidRDefault="00D72677" w:rsidP="00D72677">
      <w:pPr>
        <w:jc w:val="center"/>
        <w:rPr>
          <w:b/>
          <w:lang w:eastAsia="ar-SA"/>
        </w:rPr>
      </w:pPr>
      <w:r w:rsidRPr="00D72677">
        <w:rPr>
          <w:rFonts w:hint="eastAsia"/>
          <w:b/>
        </w:rPr>
        <w:t>新規ユーザー登録</w:t>
      </w:r>
    </w:p>
    <w:p w14:paraId="16A01316" w14:textId="55321C06" w:rsidR="002354CC" w:rsidRDefault="002354CC" w:rsidP="005E1197">
      <w:pPr>
        <w:rPr>
          <w:lang w:eastAsia="ar-SA"/>
        </w:rPr>
      </w:pPr>
    </w:p>
    <w:p w14:paraId="7E6A063D" w14:textId="7654CFFC" w:rsidR="002354CC" w:rsidRDefault="007E566C" w:rsidP="007E566C">
      <w:pPr>
        <w:rPr>
          <w:lang w:eastAsia="ar-SA"/>
        </w:rPr>
      </w:pPr>
      <w:r w:rsidRPr="00F82DBF">
        <w:rPr>
          <w:rFonts w:hint="eastAsia"/>
        </w:rPr>
        <w:t>「バージョン管理する」にチェック</w:t>
      </w:r>
      <w:r>
        <w:rPr>
          <w:rFonts w:hint="eastAsia"/>
        </w:rPr>
        <w:t>を入れ、画面左上の</w:t>
      </w:r>
      <w:r w:rsidRPr="00F82DBF">
        <w:rPr>
          <w:rFonts w:hint="eastAsia"/>
        </w:rPr>
        <w:t>「</w:t>
      </w:r>
      <w:r>
        <w:rPr>
          <w:rFonts w:hint="eastAsia"/>
        </w:rPr>
        <w:t>戻る</w:t>
      </w:r>
      <w:r w:rsidRPr="00F82DBF">
        <w:rPr>
          <w:rFonts w:hint="eastAsia"/>
        </w:rPr>
        <w:t>」をクリックします。</w:t>
      </w:r>
    </w:p>
    <w:p w14:paraId="590AC17C" w14:textId="1D3F289F" w:rsidR="002354CC" w:rsidRDefault="000A324F" w:rsidP="007E566C">
      <w:pPr>
        <w:jc w:val="center"/>
        <w:rPr>
          <w:lang w:eastAsia="ar-SA"/>
        </w:rPr>
      </w:pPr>
      <w:r>
        <w:rPr>
          <w:noProof/>
        </w:rPr>
        <mc:AlternateContent>
          <mc:Choice Requires="wps">
            <w:drawing>
              <wp:anchor distT="0" distB="0" distL="114300" distR="114300" simplePos="0" relativeHeight="251687936" behindDoc="0" locked="0" layoutInCell="1" allowOverlap="1" wp14:anchorId="678A4574" wp14:editId="7B2DCA57">
                <wp:simplePos x="0" y="0"/>
                <wp:positionH relativeFrom="column">
                  <wp:posOffset>920115</wp:posOffset>
                </wp:positionH>
                <wp:positionV relativeFrom="paragraph">
                  <wp:posOffset>294005</wp:posOffset>
                </wp:positionV>
                <wp:extent cx="428625" cy="180975"/>
                <wp:effectExtent l="0" t="0" r="28575" b="28575"/>
                <wp:wrapNone/>
                <wp:docPr id="288" name="正方形/長方形 288"/>
                <wp:cNvGraphicFramePr/>
                <a:graphic xmlns:a="http://schemas.openxmlformats.org/drawingml/2006/main">
                  <a:graphicData uri="http://schemas.microsoft.com/office/word/2010/wordprocessingShape">
                    <wps:wsp>
                      <wps:cNvSpPr/>
                      <wps:spPr>
                        <a:xfrm>
                          <a:off x="0" y="0"/>
                          <a:ext cx="4286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1C29F" id="正方形/長方形 288" o:spid="_x0000_s1026" style="position:absolute;left:0;text-align:left;margin-left:72.45pt;margin-top:23.15pt;width:33.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" filled="f" strokecolor="red" strokeweight="2pt"/>
            </w:pict>
          </mc:Fallback>
        </mc:AlternateContent>
      </w:r>
      <w:r w:rsidR="007E566C">
        <w:rPr>
          <w:noProof/>
        </w:rPr>
        <mc:AlternateContent>
          <mc:Choice Requires="wps">
            <w:drawing>
              <wp:anchor distT="0" distB="0" distL="114300" distR="114300" simplePos="0" relativeHeight="251671552" behindDoc="0" locked="0" layoutInCell="1" allowOverlap="1" wp14:anchorId="418A4017" wp14:editId="25CD3204">
                <wp:simplePos x="0" y="0"/>
                <wp:positionH relativeFrom="column">
                  <wp:posOffset>1910715</wp:posOffset>
                </wp:positionH>
                <wp:positionV relativeFrom="paragraph">
                  <wp:posOffset>1061720</wp:posOffset>
                </wp:positionV>
                <wp:extent cx="1009650" cy="2190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0096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E452" id="正方形/長方形 14" o:spid="_x0000_s1026" style="position:absolute;left:0;text-align:left;margin-left:150.45pt;margin-top:83.6pt;width:79.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" filled="f" strokecolor="red" strokeweight="2pt"/>
            </w:pict>
          </mc:Fallback>
        </mc:AlternateContent>
      </w:r>
      <w:r w:rsidR="007E566C">
        <w:rPr>
          <w:noProof/>
        </w:rPr>
        <w:drawing>
          <wp:inline distT="0" distB="0" distL="0" distR="0" wp14:anchorId="524DBF68" wp14:editId="66BEFE58">
            <wp:extent cx="5400040" cy="1899920"/>
            <wp:effectExtent l="19050" t="19050" r="10160" b="2413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400040" cy="1899920"/>
                    </a:xfrm>
                    <a:prstGeom prst="rect">
                      <a:avLst/>
                    </a:prstGeom>
                    <a:ln>
                      <a:solidFill>
                        <a:schemeClr val="tx1"/>
                      </a:solidFill>
                    </a:ln>
                  </pic:spPr>
                </pic:pic>
              </a:graphicData>
            </a:graphic>
          </wp:inline>
        </w:drawing>
      </w:r>
    </w:p>
    <w:p w14:paraId="0B8CC2EA" w14:textId="31BADEFF" w:rsidR="002354CC" w:rsidRDefault="007E566C" w:rsidP="007E566C">
      <w:pPr>
        <w:jc w:val="center"/>
        <w:rPr>
          <w:lang w:eastAsia="ar-SA"/>
        </w:rPr>
      </w:pPr>
      <w:r w:rsidRPr="00D72677">
        <w:rPr>
          <w:rFonts w:hint="eastAsia"/>
          <w:b/>
        </w:rPr>
        <w:t>新規ユーザー登録</w:t>
      </w:r>
    </w:p>
    <w:p w14:paraId="43638AFD" w14:textId="326AEFC5" w:rsidR="007E566C" w:rsidRDefault="007E566C" w:rsidP="005E1197">
      <w:pPr>
        <w:rPr>
          <w:lang w:eastAsia="ar-SA"/>
        </w:rPr>
      </w:pPr>
    </w:p>
    <w:p w14:paraId="6E2EA02B" w14:textId="77777777" w:rsidR="00884473" w:rsidRDefault="00884473">
      <w:pPr>
        <w:adjustRightInd/>
        <w:snapToGrid/>
      </w:pPr>
      <w:r>
        <w:br w:type="page"/>
      </w:r>
    </w:p>
    <w:p w14:paraId="2D4F5067" w14:textId="06CC7EF1" w:rsidR="00E67373" w:rsidRPr="00E67373" w:rsidRDefault="00E67373" w:rsidP="00E67373">
      <w:r>
        <w:rPr>
          <w:rFonts w:hint="eastAsia"/>
        </w:rPr>
        <w:lastRenderedPageBreak/>
        <w:t>画面上部の</w:t>
      </w:r>
      <w:r w:rsidRPr="00E67373">
        <w:rPr>
          <w:rFonts w:hint="eastAsia"/>
        </w:rPr>
        <w:t>「</w:t>
      </w:r>
      <w:r w:rsidRPr="00E67373">
        <w:t>作成</w:t>
      </w:r>
      <w:r w:rsidRPr="00E67373">
        <w:rPr>
          <w:rFonts w:hint="eastAsia"/>
        </w:rPr>
        <w:t>」をクリックします。</w:t>
      </w:r>
    </w:p>
    <w:p w14:paraId="4B7D18A1" w14:textId="482173F6" w:rsidR="007E566C" w:rsidRDefault="00107438" w:rsidP="00107438">
      <w:pPr>
        <w:jc w:val="center"/>
        <w:rPr>
          <w:lang w:eastAsia="ar-SA"/>
        </w:rPr>
      </w:pPr>
      <w:r>
        <w:rPr>
          <w:noProof/>
        </w:rPr>
        <mc:AlternateContent>
          <mc:Choice Requires="wps">
            <w:drawing>
              <wp:anchor distT="0" distB="0" distL="114300" distR="114300" simplePos="0" relativeHeight="251673600" behindDoc="0" locked="0" layoutInCell="1" allowOverlap="1" wp14:anchorId="466A6F38" wp14:editId="2EA87DB5">
                <wp:simplePos x="0" y="0"/>
                <wp:positionH relativeFrom="column">
                  <wp:posOffset>882015</wp:posOffset>
                </wp:positionH>
                <wp:positionV relativeFrom="paragraph">
                  <wp:posOffset>313055</wp:posOffset>
                </wp:positionV>
                <wp:extent cx="428625" cy="1809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4286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AE2A0" id="正方形/長方形 16" o:spid="_x0000_s1026" style="position:absolute;left:0;text-align:left;margin-left:69.45pt;margin-top:24.65pt;width:33.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" filled="f" strokecolor="red" strokeweight="2pt"/>
            </w:pict>
          </mc:Fallback>
        </mc:AlternateContent>
      </w:r>
      <w:r>
        <w:rPr>
          <w:noProof/>
        </w:rPr>
        <w:drawing>
          <wp:inline distT="0" distB="0" distL="0" distR="0" wp14:anchorId="33589F58" wp14:editId="49F03891">
            <wp:extent cx="5400040" cy="2151380"/>
            <wp:effectExtent l="19050" t="19050" r="10160" b="203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00040" cy="2151380"/>
                    </a:xfrm>
                    <a:prstGeom prst="rect">
                      <a:avLst/>
                    </a:prstGeom>
                    <a:ln>
                      <a:solidFill>
                        <a:schemeClr val="tx1"/>
                      </a:solidFill>
                    </a:ln>
                  </pic:spPr>
                </pic:pic>
              </a:graphicData>
            </a:graphic>
          </wp:inline>
        </w:drawing>
      </w:r>
    </w:p>
    <w:p w14:paraId="0C778C6F" w14:textId="3D059F4F" w:rsidR="00E67373" w:rsidRDefault="00107438" w:rsidP="00107438">
      <w:pPr>
        <w:jc w:val="center"/>
        <w:rPr>
          <w:lang w:eastAsia="ar-SA"/>
        </w:rPr>
      </w:pPr>
      <w:r w:rsidRPr="00D72677">
        <w:rPr>
          <w:rFonts w:hint="eastAsia"/>
          <w:b/>
        </w:rPr>
        <w:t>新規ユーザー登録</w:t>
      </w:r>
    </w:p>
    <w:p w14:paraId="1B4500BD" w14:textId="4B3F6E7F" w:rsidR="00E67373" w:rsidRDefault="00E67373" w:rsidP="005E1197">
      <w:pPr>
        <w:rPr>
          <w:lang w:eastAsia="ar-SA"/>
        </w:rPr>
      </w:pPr>
    </w:p>
    <w:p w14:paraId="1E68F0D1" w14:textId="77777777" w:rsidR="003F2CAB" w:rsidRDefault="003F2CAB" w:rsidP="005E1197">
      <w:r>
        <w:rPr>
          <w:rFonts w:hint="eastAsia"/>
        </w:rPr>
        <w:t>作成したユーザーがユーザー一覧上に表示されることを確認します。</w:t>
      </w:r>
    </w:p>
    <w:p w14:paraId="5B7ECF22" w14:textId="1337005B" w:rsidR="003F2CAB" w:rsidRDefault="003F2CAB" w:rsidP="00EA3178">
      <w:pPr>
        <w:pStyle w:val="af5"/>
        <w:numPr>
          <w:ilvl w:val="0"/>
          <w:numId w:val="7"/>
        </w:numPr>
        <w:ind w:leftChars="0"/>
        <w:rPr>
          <w:lang w:eastAsia="ar-SA"/>
        </w:rPr>
      </w:pPr>
      <w:r>
        <w:rPr>
          <w:rFonts w:hint="eastAsia"/>
        </w:rPr>
        <w:t>フォルダアイコン列にチェックマークが入ってい</w:t>
      </w:r>
      <w:r w:rsidR="003363EA">
        <w:rPr>
          <w:rFonts w:hint="eastAsia"/>
        </w:rPr>
        <w:t>ることも確認します</w:t>
      </w:r>
      <w:r>
        <w:rPr>
          <w:rFonts w:hint="eastAsia"/>
        </w:rPr>
        <w:t>。</w:t>
      </w:r>
    </w:p>
    <w:p w14:paraId="722EF79F" w14:textId="03EA6CFB" w:rsidR="0077190C" w:rsidRPr="00E67373" w:rsidRDefault="00B71009" w:rsidP="005038B0">
      <w:pPr>
        <w:jc w:val="center"/>
        <w:rPr>
          <w:lang w:eastAsia="ar-SA"/>
        </w:rPr>
      </w:pPr>
      <w:r>
        <w:rPr>
          <w:noProof/>
        </w:rPr>
        <mc:AlternateContent>
          <mc:Choice Requires="wps">
            <w:drawing>
              <wp:anchor distT="0" distB="0" distL="114300" distR="114300" simplePos="0" relativeHeight="251696128" behindDoc="0" locked="0" layoutInCell="1" allowOverlap="1" wp14:anchorId="536393C7" wp14:editId="63AE4A7B">
                <wp:simplePos x="0" y="0"/>
                <wp:positionH relativeFrom="column">
                  <wp:posOffset>1053465</wp:posOffset>
                </wp:positionH>
                <wp:positionV relativeFrom="paragraph">
                  <wp:posOffset>1492250</wp:posOffset>
                </wp:positionV>
                <wp:extent cx="4238625" cy="219075"/>
                <wp:effectExtent l="0" t="0" r="28575" b="28575"/>
                <wp:wrapNone/>
                <wp:docPr id="294" name="正方形/長方形 294"/>
                <wp:cNvGraphicFramePr/>
                <a:graphic xmlns:a="http://schemas.openxmlformats.org/drawingml/2006/main">
                  <a:graphicData uri="http://schemas.microsoft.com/office/word/2010/wordprocessingShape">
                    <wps:wsp>
                      <wps:cNvSpPr/>
                      <wps:spPr>
                        <a:xfrm>
                          <a:off x="0" y="0"/>
                          <a:ext cx="423862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249FE" id="正方形/長方形 294" o:spid="_x0000_s1026" style="position:absolute;left:0;text-align:left;margin-left:82.95pt;margin-top:117.5pt;width:333.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" filled="f" strokecolor="red" strokeweight="2pt"/>
            </w:pict>
          </mc:Fallback>
        </mc:AlternateContent>
      </w:r>
      <w:r w:rsidR="005038B0">
        <w:rPr>
          <w:noProof/>
        </w:rPr>
        <w:drawing>
          <wp:inline distT="0" distB="0" distL="0" distR="0" wp14:anchorId="4FB2DD4E" wp14:editId="5DAB056D">
            <wp:extent cx="5400040" cy="1776095"/>
            <wp:effectExtent l="19050" t="19050" r="10160" b="146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400040" cy="1776095"/>
                    </a:xfrm>
                    <a:prstGeom prst="rect">
                      <a:avLst/>
                    </a:prstGeom>
                    <a:ln>
                      <a:solidFill>
                        <a:schemeClr val="tx1"/>
                      </a:solidFill>
                    </a:ln>
                  </pic:spPr>
                </pic:pic>
              </a:graphicData>
            </a:graphic>
          </wp:inline>
        </w:drawing>
      </w:r>
    </w:p>
    <w:p w14:paraId="6A72A724" w14:textId="21663525" w:rsidR="002354CC" w:rsidRPr="005038B0" w:rsidRDefault="005038B0" w:rsidP="005038B0">
      <w:pPr>
        <w:jc w:val="center"/>
        <w:rPr>
          <w:b/>
          <w:lang w:eastAsia="ar-SA"/>
        </w:rPr>
      </w:pPr>
      <w:r w:rsidRPr="005038B0">
        <w:rPr>
          <w:rFonts w:hint="eastAsia"/>
          <w:b/>
        </w:rPr>
        <w:t>ユーザー一覧</w:t>
      </w:r>
    </w:p>
    <w:p w14:paraId="7A9DD8F1" w14:textId="2D19AE6B" w:rsidR="00822C58" w:rsidRDefault="00822C58" w:rsidP="005E1197"/>
    <w:p w14:paraId="2657924E" w14:textId="0ADE4BDD" w:rsidR="00AB425A" w:rsidRDefault="00060CD4" w:rsidP="00060CD4">
      <w:r>
        <w:rPr>
          <w:rFonts w:hint="eastAsia"/>
        </w:rPr>
        <w:t>既存ユーザーに対しても</w:t>
      </w:r>
      <w:r w:rsidR="00B31794">
        <w:rPr>
          <w:rFonts w:hint="eastAsia"/>
        </w:rPr>
        <w:t>、</w:t>
      </w:r>
      <w:r>
        <w:rPr>
          <w:rFonts w:hint="eastAsia"/>
        </w:rPr>
        <w:t>ユーザー更新画面から同様の操作でバージョン管理機能を有効</w:t>
      </w:r>
      <w:r w:rsidR="002252A3">
        <w:rPr>
          <w:rFonts w:hint="eastAsia"/>
        </w:rPr>
        <w:t>と</w:t>
      </w:r>
      <w:r>
        <w:rPr>
          <w:rFonts w:hint="eastAsia"/>
        </w:rPr>
        <w:t>することが可能です</w:t>
      </w:r>
      <w:r w:rsidR="00AB425A">
        <w:rPr>
          <w:rFonts w:hint="eastAsia"/>
        </w:rPr>
        <w:t>。</w:t>
      </w:r>
    </w:p>
    <w:p w14:paraId="3C67FF05" w14:textId="77777777" w:rsidR="00E67378" w:rsidRDefault="00E67378" w:rsidP="00E67378"/>
    <w:p w14:paraId="6101B984" w14:textId="77777777" w:rsidR="00884473" w:rsidRDefault="00884473">
      <w:pPr>
        <w:adjustRightInd/>
        <w:snapToGrid/>
        <w:rPr>
          <w:rFonts w:cs="メイリオ"/>
          <w:b/>
          <w:kern w:val="21"/>
          <w:szCs w:val="21"/>
          <w:lang w:eastAsia="ar-SA"/>
        </w:rPr>
      </w:pPr>
      <w:r>
        <w:br w:type="page"/>
      </w:r>
    </w:p>
    <w:p w14:paraId="15BAB88A" w14:textId="38C10C4D" w:rsidR="005E1197" w:rsidRPr="005E1197" w:rsidRDefault="005E1197" w:rsidP="005E1197">
      <w:pPr>
        <w:pStyle w:val="2"/>
      </w:pPr>
      <w:bookmarkStart w:id="10" w:name="_グループフォルダの設定"/>
      <w:bookmarkStart w:id="11" w:name="_Toc139631747"/>
      <w:bookmarkEnd w:id="10"/>
      <w:r w:rsidRPr="005E1197">
        <w:rPr>
          <w:rFonts w:hint="eastAsia"/>
        </w:rPr>
        <w:lastRenderedPageBreak/>
        <w:t>グループ</w:t>
      </w:r>
      <w:r w:rsidR="00046086">
        <w:rPr>
          <w:rFonts w:hint="eastAsia"/>
          <w:lang w:eastAsia="ja-JP"/>
        </w:rPr>
        <w:t>フォルダ</w:t>
      </w:r>
      <w:r w:rsidRPr="005E1197">
        <w:rPr>
          <w:rFonts w:hint="eastAsia"/>
        </w:rPr>
        <w:t>の設定</w:t>
      </w:r>
      <w:bookmarkEnd w:id="11"/>
    </w:p>
    <w:p w14:paraId="4B1BF92C" w14:textId="3B626692" w:rsidR="00F96E4F" w:rsidRDefault="00F96E4F" w:rsidP="00F96E4F">
      <w:r>
        <w:rPr>
          <w:rFonts w:hint="eastAsia"/>
        </w:rPr>
        <w:t>グループ</w:t>
      </w:r>
      <w:r w:rsidRPr="00F82DBF">
        <w:rPr>
          <w:rFonts w:hint="eastAsia"/>
        </w:rPr>
        <w:t>フォルダに</w:t>
      </w:r>
      <w:r>
        <w:rPr>
          <w:rFonts w:hint="eastAsia"/>
        </w:rPr>
        <w:t>対し</w:t>
      </w:r>
      <w:r w:rsidRPr="00F82DBF">
        <w:rPr>
          <w:rFonts w:hint="eastAsia"/>
        </w:rPr>
        <w:t>バージョン管理</w:t>
      </w:r>
      <w:r>
        <w:rPr>
          <w:rFonts w:hint="eastAsia"/>
        </w:rPr>
        <w:t>を</w:t>
      </w:r>
      <w:r w:rsidRPr="00F82DBF">
        <w:rPr>
          <w:rFonts w:hint="eastAsia"/>
        </w:rPr>
        <w:t>設定</w:t>
      </w:r>
      <w:r>
        <w:rPr>
          <w:rFonts w:hint="eastAsia"/>
        </w:rPr>
        <w:t>します。</w:t>
      </w:r>
    </w:p>
    <w:p w14:paraId="4F870BEE" w14:textId="50495F6A" w:rsidR="00F96E4F" w:rsidRDefault="00F96E4F" w:rsidP="00F96E4F">
      <w:r>
        <w:rPr>
          <w:rFonts w:hint="eastAsia"/>
        </w:rPr>
        <w:t>以下では新規</w:t>
      </w:r>
      <w:r w:rsidR="0043212F">
        <w:rPr>
          <w:rFonts w:hint="eastAsia"/>
        </w:rPr>
        <w:t>グループ</w:t>
      </w:r>
      <w:r>
        <w:rPr>
          <w:rFonts w:hint="eastAsia"/>
        </w:rPr>
        <w:t>作成時の設定手順について記載します。</w:t>
      </w:r>
    </w:p>
    <w:p w14:paraId="4EDF2ADD" w14:textId="76B26B70" w:rsidR="00884473" w:rsidRDefault="00884473">
      <w:pPr>
        <w:adjustRightInd/>
        <w:snapToGrid/>
      </w:pPr>
    </w:p>
    <w:p w14:paraId="0865B36D" w14:textId="4ACDA927" w:rsidR="00F96E4F" w:rsidRDefault="00F96E4F" w:rsidP="00F96E4F">
      <w:r>
        <w:t>管理画面</w:t>
      </w:r>
      <w:r>
        <w:rPr>
          <w:rFonts w:hint="eastAsia"/>
        </w:rPr>
        <w:t xml:space="preserve"> </w:t>
      </w:r>
      <w:r>
        <w:t xml:space="preserve">- </w:t>
      </w:r>
      <w:r w:rsidR="000F55F0">
        <w:rPr>
          <w:rFonts w:hint="eastAsia"/>
        </w:rPr>
        <w:t>グループ</w:t>
      </w:r>
      <w:r>
        <w:t>管理</w:t>
      </w:r>
      <w:r>
        <w:rPr>
          <w:rFonts w:hint="eastAsia"/>
        </w:rPr>
        <w:t>の上部メニューより「新規」</w:t>
      </w:r>
      <w:r>
        <w:t>をクリックします。</w:t>
      </w:r>
    </w:p>
    <w:p w14:paraId="6655AFDA" w14:textId="46CF7474" w:rsidR="0007757A" w:rsidRPr="00496E1A" w:rsidRDefault="00E26945" w:rsidP="00496E1A">
      <w:pPr>
        <w:adjustRightInd/>
        <w:snapToGrid/>
        <w:jc w:val="center"/>
      </w:pPr>
      <w:r>
        <w:rPr>
          <w:noProof/>
        </w:rPr>
        <mc:AlternateContent>
          <mc:Choice Requires="wps">
            <w:drawing>
              <wp:anchor distT="0" distB="0" distL="114300" distR="114300" simplePos="0" relativeHeight="251681792" behindDoc="0" locked="0" layoutInCell="1" allowOverlap="1" wp14:anchorId="1FB36407" wp14:editId="5AE92009">
                <wp:simplePos x="0" y="0"/>
                <wp:positionH relativeFrom="column">
                  <wp:posOffset>1558290</wp:posOffset>
                </wp:positionH>
                <wp:positionV relativeFrom="paragraph">
                  <wp:posOffset>318770</wp:posOffset>
                </wp:positionV>
                <wp:extent cx="409575" cy="1619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40957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D3FBA" id="正方形/長方形 27" o:spid="_x0000_s1026" style="position:absolute;left:0;text-align:left;margin-left:122.7pt;margin-top:25.1pt;width:32.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" filled="f" strokecolor="red" strokeweight="2pt"/>
            </w:pict>
          </mc:Fallback>
        </mc:AlternateContent>
      </w:r>
      <w:r w:rsidR="00496E1A">
        <w:rPr>
          <w:noProof/>
        </w:rPr>
        <w:drawing>
          <wp:inline distT="0" distB="0" distL="0" distR="0" wp14:anchorId="120301F3" wp14:editId="1A58159B">
            <wp:extent cx="5400040" cy="1918970"/>
            <wp:effectExtent l="19050" t="19050" r="10160" b="2413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400040" cy="1918970"/>
                    </a:xfrm>
                    <a:prstGeom prst="rect">
                      <a:avLst/>
                    </a:prstGeom>
                    <a:ln>
                      <a:solidFill>
                        <a:schemeClr val="tx1"/>
                      </a:solidFill>
                    </a:ln>
                  </pic:spPr>
                </pic:pic>
              </a:graphicData>
            </a:graphic>
          </wp:inline>
        </w:drawing>
      </w:r>
    </w:p>
    <w:p w14:paraId="6FA0B404" w14:textId="1DF3834C" w:rsidR="00D31BB8" w:rsidRPr="00496E1A" w:rsidRDefault="00496E1A" w:rsidP="00496E1A">
      <w:pPr>
        <w:adjustRightInd/>
        <w:snapToGrid/>
        <w:jc w:val="center"/>
        <w:rPr>
          <w:b/>
        </w:rPr>
      </w:pPr>
      <w:r w:rsidRPr="00496E1A">
        <w:rPr>
          <w:rFonts w:hint="eastAsia"/>
          <w:b/>
        </w:rPr>
        <w:t>グループ一覧</w:t>
      </w:r>
    </w:p>
    <w:p w14:paraId="752A419D" w14:textId="7A9D2683" w:rsidR="0007757A" w:rsidRDefault="0007757A" w:rsidP="00211200">
      <w:pPr>
        <w:adjustRightInd/>
        <w:snapToGrid/>
      </w:pPr>
    </w:p>
    <w:p w14:paraId="3D84EC62" w14:textId="77777777" w:rsidR="001549AF" w:rsidRDefault="001549AF" w:rsidP="001549AF">
      <w:r>
        <w:rPr>
          <w:rFonts w:hint="eastAsia"/>
        </w:rPr>
        <w:t>グループ名</w:t>
      </w:r>
      <w:r w:rsidRPr="00F82DBF">
        <w:rPr>
          <w:rFonts w:hint="eastAsia"/>
        </w:rPr>
        <w:t>を入力し、</w:t>
      </w:r>
      <w:r>
        <w:rPr>
          <w:rFonts w:hint="eastAsia"/>
        </w:rPr>
        <w:t>グループ</w:t>
      </w:r>
      <w:r w:rsidRPr="00F82DBF">
        <w:rPr>
          <w:rFonts w:hint="eastAsia"/>
        </w:rPr>
        <w:t>フォルダ「作成する」にチェックを</w:t>
      </w:r>
      <w:r>
        <w:rPr>
          <w:rFonts w:hint="eastAsia"/>
        </w:rPr>
        <w:t>入れ、「</w:t>
      </w:r>
      <w:r w:rsidRPr="00DF0B44">
        <w:t>フォルダオプション</w:t>
      </w:r>
      <w:r>
        <w:rPr>
          <w:rFonts w:hint="eastAsia"/>
        </w:rPr>
        <w:t>」</w:t>
      </w:r>
      <w:r w:rsidRPr="00DF0B44">
        <w:t>をクリック</w:t>
      </w:r>
      <w:r>
        <w:rPr>
          <w:rFonts w:hint="eastAsia"/>
        </w:rPr>
        <w:t>し</w:t>
      </w:r>
      <w:r w:rsidRPr="00F82DBF">
        <w:rPr>
          <w:rFonts w:hint="eastAsia"/>
        </w:rPr>
        <w:t>ます。</w:t>
      </w:r>
    </w:p>
    <w:p w14:paraId="79DB782E" w14:textId="5CA550FC" w:rsidR="001549AF" w:rsidRPr="001549AF" w:rsidRDefault="001549AF" w:rsidP="007C72DD">
      <w:pPr>
        <w:pStyle w:val="af5"/>
        <w:numPr>
          <w:ilvl w:val="0"/>
          <w:numId w:val="2"/>
        </w:numPr>
        <w:adjustRightInd/>
        <w:snapToGrid/>
        <w:ind w:leftChars="0" w:left="426" w:hanging="426"/>
      </w:pPr>
      <w:r w:rsidRPr="001549AF">
        <w:rPr>
          <w:rFonts w:hint="eastAsia"/>
          <w:color w:val="FF0000"/>
        </w:rPr>
        <w:t>グループフォルダ「作成する」にチェックを入れていない場合、バージョン管理機能が有効になりません。</w:t>
      </w:r>
    </w:p>
    <w:p w14:paraId="4992EED8" w14:textId="304ABAEB" w:rsidR="009170C8" w:rsidRDefault="009170C8" w:rsidP="009170C8">
      <w:pPr>
        <w:adjustRightInd/>
        <w:snapToGrid/>
        <w:jc w:val="center"/>
      </w:pPr>
      <w:r>
        <w:rPr>
          <w:noProof/>
        </w:rPr>
        <mc:AlternateContent>
          <mc:Choice Requires="wps">
            <w:drawing>
              <wp:anchor distT="0" distB="0" distL="114300" distR="114300" simplePos="0" relativeHeight="251683840" behindDoc="0" locked="0" layoutInCell="1" allowOverlap="1" wp14:anchorId="3DF19EDD" wp14:editId="15F97292">
                <wp:simplePos x="0" y="0"/>
                <wp:positionH relativeFrom="column">
                  <wp:posOffset>1872616</wp:posOffset>
                </wp:positionH>
                <wp:positionV relativeFrom="paragraph">
                  <wp:posOffset>1231265</wp:posOffset>
                </wp:positionV>
                <wp:extent cx="971550" cy="4286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971550" cy="428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8FF9" id="正方形/長方形 30" o:spid="_x0000_s1026" style="position:absolute;left:0;text-align:left;margin-left:147.45pt;margin-top:96.95pt;width:76.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" filled="f" strokecolor="red" strokeweight="2pt"/>
            </w:pict>
          </mc:Fallback>
        </mc:AlternateContent>
      </w:r>
      <w:r>
        <w:rPr>
          <w:noProof/>
        </w:rPr>
        <w:drawing>
          <wp:inline distT="0" distB="0" distL="0" distR="0" wp14:anchorId="4A78A979" wp14:editId="71E21DB6">
            <wp:extent cx="5400040" cy="1771650"/>
            <wp:effectExtent l="19050" t="19050" r="10160" b="190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400040" cy="1771650"/>
                    </a:xfrm>
                    <a:prstGeom prst="rect">
                      <a:avLst/>
                    </a:prstGeom>
                    <a:ln>
                      <a:solidFill>
                        <a:schemeClr val="tx1"/>
                      </a:solidFill>
                    </a:ln>
                  </pic:spPr>
                </pic:pic>
              </a:graphicData>
            </a:graphic>
          </wp:inline>
        </w:drawing>
      </w:r>
    </w:p>
    <w:p w14:paraId="63071ED6" w14:textId="5B7B6BBA" w:rsidR="0007757A" w:rsidRPr="001549AF" w:rsidRDefault="001549AF" w:rsidP="001549AF">
      <w:pPr>
        <w:adjustRightInd/>
        <w:snapToGrid/>
        <w:jc w:val="center"/>
        <w:rPr>
          <w:b/>
        </w:rPr>
      </w:pPr>
      <w:r w:rsidRPr="001549AF">
        <w:rPr>
          <w:rFonts w:hint="eastAsia"/>
          <w:b/>
        </w:rPr>
        <w:t>新規グループ作成</w:t>
      </w:r>
    </w:p>
    <w:p w14:paraId="4A62C07B" w14:textId="0A53EC69" w:rsidR="001549AF" w:rsidRDefault="001549AF" w:rsidP="00211200">
      <w:pPr>
        <w:adjustRightInd/>
        <w:snapToGrid/>
      </w:pPr>
    </w:p>
    <w:p w14:paraId="7AD0267F" w14:textId="77777777" w:rsidR="00884473" w:rsidRDefault="00884473">
      <w:pPr>
        <w:adjustRightInd/>
        <w:snapToGrid/>
      </w:pPr>
      <w:r>
        <w:br w:type="page"/>
      </w:r>
    </w:p>
    <w:p w14:paraId="60B4122F" w14:textId="178C4217" w:rsidR="009170C8" w:rsidRPr="00C42F75" w:rsidRDefault="00C42F75" w:rsidP="00C42F75">
      <w:r w:rsidRPr="00F82DBF">
        <w:rPr>
          <w:rFonts w:hint="eastAsia"/>
        </w:rPr>
        <w:lastRenderedPageBreak/>
        <w:t>「バージョン管理する」にチェック</w:t>
      </w:r>
      <w:r>
        <w:rPr>
          <w:rFonts w:hint="eastAsia"/>
        </w:rPr>
        <w:t>を入れ、画面左上の</w:t>
      </w:r>
      <w:r w:rsidRPr="00F82DBF">
        <w:rPr>
          <w:rFonts w:hint="eastAsia"/>
        </w:rPr>
        <w:t>「</w:t>
      </w:r>
      <w:r>
        <w:rPr>
          <w:rFonts w:hint="eastAsia"/>
        </w:rPr>
        <w:t>戻る</w:t>
      </w:r>
      <w:r w:rsidRPr="00F82DBF">
        <w:rPr>
          <w:rFonts w:hint="eastAsia"/>
        </w:rPr>
        <w:t>」をクリックします。</w:t>
      </w:r>
    </w:p>
    <w:p w14:paraId="2017A542" w14:textId="24F0AADE" w:rsidR="00F651F9" w:rsidRDefault="000A324F" w:rsidP="001549AF">
      <w:pPr>
        <w:adjustRightInd/>
        <w:snapToGrid/>
        <w:jc w:val="center"/>
      </w:pPr>
      <w:r>
        <w:rPr>
          <w:noProof/>
        </w:rPr>
        <mc:AlternateContent>
          <mc:Choice Requires="wps">
            <w:drawing>
              <wp:anchor distT="0" distB="0" distL="114300" distR="114300" simplePos="0" relativeHeight="251689984" behindDoc="0" locked="0" layoutInCell="1" allowOverlap="1" wp14:anchorId="41096B41" wp14:editId="59954337">
                <wp:simplePos x="0" y="0"/>
                <wp:positionH relativeFrom="column">
                  <wp:posOffset>901065</wp:posOffset>
                </wp:positionH>
                <wp:positionV relativeFrom="paragraph">
                  <wp:posOffset>309245</wp:posOffset>
                </wp:positionV>
                <wp:extent cx="428625" cy="180975"/>
                <wp:effectExtent l="0" t="0" r="28575" b="28575"/>
                <wp:wrapNone/>
                <wp:docPr id="289" name="正方形/長方形 289"/>
                <wp:cNvGraphicFramePr/>
                <a:graphic xmlns:a="http://schemas.openxmlformats.org/drawingml/2006/main">
                  <a:graphicData uri="http://schemas.microsoft.com/office/word/2010/wordprocessingShape">
                    <wps:wsp>
                      <wps:cNvSpPr/>
                      <wps:spPr>
                        <a:xfrm>
                          <a:off x="0" y="0"/>
                          <a:ext cx="4286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C20C2" id="正方形/長方形 289" o:spid="_x0000_s1026" style="position:absolute;left:0;text-align:left;margin-left:70.95pt;margin-top:24.35pt;width:33.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" filled="f" strokecolor="red" strokeweight="2pt"/>
            </w:pict>
          </mc:Fallback>
        </mc:AlternateContent>
      </w:r>
      <w:r w:rsidR="00962E2C">
        <w:rPr>
          <w:noProof/>
        </w:rPr>
        <mc:AlternateContent>
          <mc:Choice Requires="wps">
            <w:drawing>
              <wp:anchor distT="0" distB="0" distL="114300" distR="114300" simplePos="0" relativeHeight="251685888" behindDoc="0" locked="0" layoutInCell="1" allowOverlap="1" wp14:anchorId="27650098" wp14:editId="75445678">
                <wp:simplePos x="0" y="0"/>
                <wp:positionH relativeFrom="column">
                  <wp:posOffset>1853565</wp:posOffset>
                </wp:positionH>
                <wp:positionV relativeFrom="paragraph">
                  <wp:posOffset>1195070</wp:posOffset>
                </wp:positionV>
                <wp:extent cx="1009650" cy="2190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1009650"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D55D9" id="正方形/長方形 23" o:spid="_x0000_s1026" style="position:absolute;left:0;text-align:left;margin-left:145.95pt;margin-top:94.1pt;width:7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" filled="f" strokecolor="red" strokeweight="2pt"/>
            </w:pict>
          </mc:Fallback>
        </mc:AlternateContent>
      </w:r>
      <w:r w:rsidR="001549AF">
        <w:rPr>
          <w:noProof/>
        </w:rPr>
        <w:drawing>
          <wp:inline distT="0" distB="0" distL="0" distR="0" wp14:anchorId="337D00F3" wp14:editId="712381BD">
            <wp:extent cx="5400040" cy="1975485"/>
            <wp:effectExtent l="19050" t="19050" r="10160" b="2476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400040" cy="1975485"/>
                    </a:xfrm>
                    <a:prstGeom prst="rect">
                      <a:avLst/>
                    </a:prstGeom>
                    <a:ln>
                      <a:solidFill>
                        <a:schemeClr val="tx1"/>
                      </a:solidFill>
                    </a:ln>
                  </pic:spPr>
                </pic:pic>
              </a:graphicData>
            </a:graphic>
          </wp:inline>
        </w:drawing>
      </w:r>
    </w:p>
    <w:p w14:paraId="3BFD6E78" w14:textId="2F8BEA4F" w:rsidR="001549AF" w:rsidRDefault="001549AF" w:rsidP="001549AF">
      <w:pPr>
        <w:adjustRightInd/>
        <w:snapToGrid/>
        <w:jc w:val="center"/>
      </w:pPr>
      <w:r w:rsidRPr="001549AF">
        <w:rPr>
          <w:rFonts w:hint="eastAsia"/>
          <w:b/>
        </w:rPr>
        <w:t>新規グループ作成</w:t>
      </w:r>
    </w:p>
    <w:p w14:paraId="005D7C3B" w14:textId="3EC7A885" w:rsidR="00F651F9" w:rsidRDefault="00F651F9" w:rsidP="00211200">
      <w:pPr>
        <w:adjustRightInd/>
        <w:snapToGrid/>
      </w:pPr>
    </w:p>
    <w:p w14:paraId="75A364F0" w14:textId="77777777" w:rsidR="00030B79" w:rsidRPr="00E67373" w:rsidRDefault="00030B79" w:rsidP="00030B79">
      <w:r>
        <w:rPr>
          <w:rFonts w:hint="eastAsia"/>
        </w:rPr>
        <w:t>画面上部の</w:t>
      </w:r>
      <w:r w:rsidRPr="00E67373">
        <w:rPr>
          <w:rFonts w:hint="eastAsia"/>
        </w:rPr>
        <w:t>「</w:t>
      </w:r>
      <w:r w:rsidRPr="00E67373">
        <w:t>作成</w:t>
      </w:r>
      <w:r w:rsidRPr="00E67373">
        <w:rPr>
          <w:rFonts w:hint="eastAsia"/>
        </w:rPr>
        <w:t>」をクリックします。</w:t>
      </w:r>
    </w:p>
    <w:p w14:paraId="0C98C778" w14:textId="4B48F66F" w:rsidR="00F651F9" w:rsidRDefault="003521D0" w:rsidP="003521D0">
      <w:pPr>
        <w:adjustRightInd/>
        <w:snapToGrid/>
        <w:jc w:val="center"/>
      </w:pPr>
      <w:r>
        <w:rPr>
          <w:noProof/>
        </w:rPr>
        <mc:AlternateContent>
          <mc:Choice Requires="wps">
            <w:drawing>
              <wp:anchor distT="0" distB="0" distL="114300" distR="114300" simplePos="0" relativeHeight="251692032" behindDoc="0" locked="0" layoutInCell="1" allowOverlap="1" wp14:anchorId="4922D452" wp14:editId="33D6522C">
                <wp:simplePos x="0" y="0"/>
                <wp:positionH relativeFrom="column">
                  <wp:posOffset>872490</wp:posOffset>
                </wp:positionH>
                <wp:positionV relativeFrom="paragraph">
                  <wp:posOffset>303530</wp:posOffset>
                </wp:positionV>
                <wp:extent cx="428625" cy="180975"/>
                <wp:effectExtent l="0" t="0" r="28575" b="28575"/>
                <wp:wrapNone/>
                <wp:docPr id="291" name="正方形/長方形 291"/>
                <wp:cNvGraphicFramePr/>
                <a:graphic xmlns:a="http://schemas.openxmlformats.org/drawingml/2006/main">
                  <a:graphicData uri="http://schemas.microsoft.com/office/word/2010/wordprocessingShape">
                    <wps:wsp>
                      <wps:cNvSpPr/>
                      <wps:spPr>
                        <a:xfrm>
                          <a:off x="0" y="0"/>
                          <a:ext cx="4286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3673E" id="正方形/長方形 291" o:spid="_x0000_s1026" style="position:absolute;left:0;text-align:left;margin-left:68.7pt;margin-top:23.9pt;width:33.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" filled="f" strokecolor="red" strokeweight="2pt"/>
            </w:pict>
          </mc:Fallback>
        </mc:AlternateContent>
      </w:r>
      <w:r>
        <w:rPr>
          <w:noProof/>
        </w:rPr>
        <w:drawing>
          <wp:inline distT="0" distB="0" distL="0" distR="0" wp14:anchorId="19E650FF" wp14:editId="60A6E30A">
            <wp:extent cx="5400040" cy="1714500"/>
            <wp:effectExtent l="19050" t="19050" r="10160" b="1905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400040" cy="1714500"/>
                    </a:xfrm>
                    <a:prstGeom prst="rect">
                      <a:avLst/>
                    </a:prstGeom>
                    <a:ln>
                      <a:solidFill>
                        <a:schemeClr val="tx1"/>
                      </a:solidFill>
                    </a:ln>
                  </pic:spPr>
                </pic:pic>
              </a:graphicData>
            </a:graphic>
          </wp:inline>
        </w:drawing>
      </w:r>
    </w:p>
    <w:p w14:paraId="5C68F6FE" w14:textId="13EA43DA" w:rsidR="00030B79" w:rsidRPr="0042032D" w:rsidRDefault="0042032D" w:rsidP="0042032D">
      <w:pPr>
        <w:adjustRightInd/>
        <w:snapToGrid/>
        <w:jc w:val="center"/>
        <w:rPr>
          <w:b/>
        </w:rPr>
      </w:pPr>
      <w:r w:rsidRPr="0042032D">
        <w:rPr>
          <w:rFonts w:hint="eastAsia"/>
          <w:b/>
        </w:rPr>
        <w:t>新規グループ作成</w:t>
      </w:r>
    </w:p>
    <w:p w14:paraId="44C6147E" w14:textId="1C5F8ED7" w:rsidR="00030B79" w:rsidRDefault="00030B79" w:rsidP="00211200">
      <w:pPr>
        <w:adjustRightInd/>
        <w:snapToGrid/>
      </w:pPr>
    </w:p>
    <w:p w14:paraId="51DA5DCC" w14:textId="77777777" w:rsidR="00884473" w:rsidRDefault="00884473">
      <w:pPr>
        <w:adjustRightInd/>
        <w:snapToGrid/>
      </w:pPr>
      <w:r>
        <w:br w:type="page"/>
      </w:r>
    </w:p>
    <w:p w14:paraId="08E0AF2D" w14:textId="251FD926" w:rsidR="0042032D" w:rsidRDefault="0042032D" w:rsidP="0042032D">
      <w:r>
        <w:rPr>
          <w:rFonts w:hint="eastAsia"/>
        </w:rPr>
        <w:lastRenderedPageBreak/>
        <w:t>作成した</w:t>
      </w:r>
      <w:r w:rsidR="00FB0433">
        <w:rPr>
          <w:rFonts w:hint="eastAsia"/>
        </w:rPr>
        <w:t>グループ</w:t>
      </w:r>
      <w:r>
        <w:rPr>
          <w:rFonts w:hint="eastAsia"/>
        </w:rPr>
        <w:t>が</w:t>
      </w:r>
      <w:r w:rsidR="00FB0433">
        <w:rPr>
          <w:rFonts w:hint="eastAsia"/>
        </w:rPr>
        <w:t>グループ</w:t>
      </w:r>
      <w:r>
        <w:rPr>
          <w:rFonts w:hint="eastAsia"/>
        </w:rPr>
        <w:t>一覧上に表示されることを確認します。</w:t>
      </w:r>
    </w:p>
    <w:p w14:paraId="2EAD0D84" w14:textId="08E094EB" w:rsidR="0042032D" w:rsidRDefault="003363EA" w:rsidP="00A02160">
      <w:pPr>
        <w:pStyle w:val="af5"/>
        <w:numPr>
          <w:ilvl w:val="0"/>
          <w:numId w:val="7"/>
        </w:numPr>
        <w:ind w:leftChars="0"/>
        <w:rPr>
          <w:lang w:eastAsia="ar-SA"/>
        </w:rPr>
      </w:pPr>
      <w:r>
        <w:rPr>
          <w:rFonts w:hint="eastAsia"/>
        </w:rPr>
        <w:t>フォルダアイコン列にチェックマークが入っていることも確認します。</w:t>
      </w:r>
    </w:p>
    <w:p w14:paraId="18F79032" w14:textId="3009E93B" w:rsidR="00030B79" w:rsidRDefault="00694851" w:rsidP="00D20C8D">
      <w:pPr>
        <w:adjustRightInd/>
        <w:snapToGrid/>
        <w:jc w:val="center"/>
      </w:pPr>
      <w:r>
        <w:rPr>
          <w:noProof/>
        </w:rPr>
        <mc:AlternateContent>
          <mc:Choice Requires="wps">
            <w:drawing>
              <wp:anchor distT="0" distB="0" distL="114300" distR="114300" simplePos="0" relativeHeight="251694080" behindDoc="0" locked="0" layoutInCell="1" allowOverlap="1" wp14:anchorId="07453682" wp14:editId="0993E229">
                <wp:simplePos x="0" y="0"/>
                <wp:positionH relativeFrom="column">
                  <wp:posOffset>1072515</wp:posOffset>
                </wp:positionH>
                <wp:positionV relativeFrom="paragraph">
                  <wp:posOffset>1038860</wp:posOffset>
                </wp:positionV>
                <wp:extent cx="4238625" cy="219075"/>
                <wp:effectExtent l="0" t="0" r="28575" b="28575"/>
                <wp:wrapNone/>
                <wp:docPr id="293" name="正方形/長方形 293"/>
                <wp:cNvGraphicFramePr/>
                <a:graphic xmlns:a="http://schemas.openxmlformats.org/drawingml/2006/main">
                  <a:graphicData uri="http://schemas.microsoft.com/office/word/2010/wordprocessingShape">
                    <wps:wsp>
                      <wps:cNvSpPr/>
                      <wps:spPr>
                        <a:xfrm>
                          <a:off x="0" y="0"/>
                          <a:ext cx="423862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4ECF9" id="正方形/長方形 293" o:spid="_x0000_s1026" style="position:absolute;left:0;text-align:left;margin-left:84.45pt;margin-top:81.8pt;width:333.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" filled="f" strokecolor="red" strokeweight="2pt"/>
            </w:pict>
          </mc:Fallback>
        </mc:AlternateContent>
      </w:r>
      <w:r w:rsidR="00D20C8D">
        <w:rPr>
          <w:noProof/>
        </w:rPr>
        <w:drawing>
          <wp:inline distT="0" distB="0" distL="0" distR="0" wp14:anchorId="2E8655B5" wp14:editId="0712B99E">
            <wp:extent cx="5400040" cy="1956435"/>
            <wp:effectExtent l="19050" t="19050" r="10160" b="24765"/>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400040" cy="1956435"/>
                    </a:xfrm>
                    <a:prstGeom prst="rect">
                      <a:avLst/>
                    </a:prstGeom>
                    <a:ln>
                      <a:solidFill>
                        <a:schemeClr val="tx1"/>
                      </a:solidFill>
                    </a:ln>
                  </pic:spPr>
                </pic:pic>
              </a:graphicData>
            </a:graphic>
          </wp:inline>
        </w:drawing>
      </w:r>
    </w:p>
    <w:p w14:paraId="56EFD8CF" w14:textId="1457246D" w:rsidR="00030B79" w:rsidRPr="003D0F76" w:rsidRDefault="003D0F76" w:rsidP="003D0F76">
      <w:pPr>
        <w:adjustRightInd/>
        <w:snapToGrid/>
        <w:jc w:val="center"/>
        <w:rPr>
          <w:b/>
        </w:rPr>
      </w:pPr>
      <w:r w:rsidRPr="003D0F76">
        <w:rPr>
          <w:rFonts w:hint="eastAsia"/>
          <w:b/>
        </w:rPr>
        <w:t>グループ一覧</w:t>
      </w:r>
    </w:p>
    <w:p w14:paraId="3ED7FE1D" w14:textId="5C3D8A08" w:rsidR="00030B79" w:rsidRDefault="00030B79" w:rsidP="00211200">
      <w:pPr>
        <w:adjustRightInd/>
        <w:snapToGrid/>
      </w:pPr>
    </w:p>
    <w:p w14:paraId="3FEBCB2B" w14:textId="1158A112" w:rsidR="00DC0429" w:rsidRDefault="00856A25" w:rsidP="00856A25">
      <w:r>
        <w:rPr>
          <w:rFonts w:hint="eastAsia"/>
        </w:rPr>
        <w:t>既存グループに対しても</w:t>
      </w:r>
      <w:r w:rsidR="00F93E54">
        <w:rPr>
          <w:rFonts w:hint="eastAsia"/>
        </w:rPr>
        <w:t>、</w:t>
      </w:r>
      <w:r>
        <w:rPr>
          <w:rFonts w:hint="eastAsia"/>
        </w:rPr>
        <w:t>グループ更新画面から同様の操作でバージョン管理機能を有効とすることが可能です</w:t>
      </w:r>
      <w:r w:rsidR="00DC0429">
        <w:rPr>
          <w:rFonts w:hint="eastAsia"/>
        </w:rPr>
        <w:t>。</w:t>
      </w:r>
    </w:p>
    <w:p w14:paraId="71894DD7" w14:textId="3B399043" w:rsidR="002A7B8B" w:rsidRDefault="002A7B8B" w:rsidP="00710932"/>
    <w:p w14:paraId="7F97B5D9" w14:textId="77777777" w:rsidR="005529AB" w:rsidRDefault="005529AB">
      <w:pPr>
        <w:adjustRightInd/>
        <w:snapToGrid/>
        <w:rPr>
          <w:rFonts w:cs="Century"/>
          <w:b/>
          <w:kern w:val="24"/>
          <w:sz w:val="28"/>
          <w:szCs w:val="36"/>
        </w:rPr>
      </w:pPr>
      <w:r>
        <w:br w:type="page"/>
      </w:r>
    </w:p>
    <w:p w14:paraId="58B6B15B" w14:textId="0C4CF676" w:rsidR="0007405C" w:rsidRDefault="006A2C7D" w:rsidP="005529AB">
      <w:pPr>
        <w:pStyle w:val="1"/>
      </w:pPr>
      <w:bookmarkStart w:id="12" w:name="_Toc139631748"/>
      <w:r>
        <w:rPr>
          <w:rFonts w:hint="eastAsia"/>
        </w:rPr>
        <w:lastRenderedPageBreak/>
        <w:t>バージョン管理</w:t>
      </w:r>
      <w:r w:rsidR="008B6220">
        <w:rPr>
          <w:rFonts w:hint="eastAsia"/>
        </w:rPr>
        <w:t>機能</w:t>
      </w:r>
      <w:r>
        <w:rPr>
          <w:rFonts w:hint="eastAsia"/>
        </w:rPr>
        <w:t>に関する注意点</w:t>
      </w:r>
      <w:bookmarkEnd w:id="12"/>
    </w:p>
    <w:p w14:paraId="7F9C8A02" w14:textId="2FCE58D9" w:rsidR="006830AA" w:rsidRDefault="006830AA" w:rsidP="006830AA">
      <w:r>
        <w:rPr>
          <w:rFonts w:hint="eastAsia"/>
        </w:rPr>
        <w:t>バージョン管理</w:t>
      </w:r>
      <w:r w:rsidR="008B6220">
        <w:rPr>
          <w:rFonts w:hint="eastAsia"/>
        </w:rPr>
        <w:t>機能</w:t>
      </w:r>
      <w:r w:rsidR="001503DA">
        <w:rPr>
          <w:rFonts w:hint="eastAsia"/>
        </w:rPr>
        <w:t>に関する</w:t>
      </w:r>
      <w:r>
        <w:rPr>
          <w:rFonts w:hint="eastAsia"/>
        </w:rPr>
        <w:t>注意点について</w:t>
      </w:r>
      <w:r w:rsidR="00264BAE">
        <w:rPr>
          <w:rFonts w:hint="eastAsia"/>
        </w:rPr>
        <w:t>以下に</w:t>
      </w:r>
      <w:r>
        <w:rPr>
          <w:rFonts w:hint="eastAsia"/>
        </w:rPr>
        <w:t>記載しております。</w:t>
      </w:r>
    </w:p>
    <w:p w14:paraId="3BAA2812" w14:textId="77777777" w:rsidR="006830AA" w:rsidRPr="008B6220" w:rsidRDefault="006830AA" w:rsidP="006830AA"/>
    <w:p w14:paraId="1C277E9A" w14:textId="3A40680D" w:rsidR="00514642" w:rsidRDefault="00F74929" w:rsidP="008B4551">
      <w:pPr>
        <w:pStyle w:val="af5"/>
        <w:numPr>
          <w:ilvl w:val="0"/>
          <w:numId w:val="4"/>
        </w:numPr>
        <w:ind w:leftChars="0"/>
      </w:pPr>
      <w:r w:rsidRPr="005609D3">
        <w:rPr>
          <w:rFonts w:hint="eastAsia"/>
          <w:color w:val="FF0000"/>
        </w:rPr>
        <w:t>運用中にバージョン管理を有効にした場合、既存のファイルについてはバージョン管理の対象となりません。</w:t>
      </w:r>
      <w:r w:rsidRPr="00F74929">
        <w:rPr>
          <w:rFonts w:hint="eastAsia"/>
        </w:rPr>
        <w:t>バージョン管理を有効にした後にアップロード、コピーされたファイルがバージョン管理の対象となりますため、既存のファイルをバージョン管理の対象とする場合は上書きアップロードが必要となります。</w:t>
      </w:r>
    </w:p>
    <w:p w14:paraId="53E4A08D" w14:textId="77777777" w:rsidR="005609D3" w:rsidRDefault="005609D3" w:rsidP="005609D3">
      <w:pPr>
        <w:pStyle w:val="af5"/>
        <w:ind w:leftChars="0" w:left="360"/>
        <w:rPr>
          <w:rFonts w:hint="eastAsia"/>
        </w:rPr>
      </w:pPr>
    </w:p>
    <w:p w14:paraId="545F9A48" w14:textId="6F7F6D5F" w:rsidR="00D61147" w:rsidRPr="0054448F" w:rsidRDefault="00D61147" w:rsidP="00D61147">
      <w:pPr>
        <w:pStyle w:val="af5"/>
        <w:numPr>
          <w:ilvl w:val="0"/>
          <w:numId w:val="4"/>
        </w:numPr>
        <w:ind w:leftChars="0"/>
      </w:pPr>
      <w:r w:rsidRPr="009852B9">
        <w:rPr>
          <w:rFonts w:hint="eastAsia"/>
        </w:rPr>
        <w:t>バージョン管理の対象となっていないファイルについて</w:t>
      </w:r>
      <w:r>
        <w:rPr>
          <w:rFonts w:hint="eastAsia"/>
        </w:rPr>
        <w:t>は、履歴フォルダ内にバックアップが作成され</w:t>
      </w:r>
      <w:r w:rsidR="00664F6F">
        <w:rPr>
          <w:rFonts w:hint="eastAsia"/>
        </w:rPr>
        <w:t>ておりません。</w:t>
      </w:r>
      <w:r>
        <w:rPr>
          <w:rFonts w:hint="eastAsia"/>
        </w:rPr>
        <w:t>そのため、</w:t>
      </w:r>
      <w:r w:rsidRPr="001E7C25">
        <w:rPr>
          <w:rFonts w:hint="eastAsia"/>
          <w:color w:val="FF0000"/>
        </w:rPr>
        <w:t>誤って削除してしまった場合、</w:t>
      </w:r>
      <w:r>
        <w:rPr>
          <w:rFonts w:hint="eastAsia"/>
          <w:color w:val="FF0000"/>
        </w:rPr>
        <w:t>その</w:t>
      </w:r>
      <w:r w:rsidRPr="001E7C25">
        <w:rPr>
          <w:rFonts w:hint="eastAsia"/>
          <w:color w:val="FF0000"/>
        </w:rPr>
        <w:t>ファイルを復元することはできません。</w:t>
      </w:r>
    </w:p>
    <w:p w14:paraId="0666346B" w14:textId="77777777" w:rsidR="00CE793A" w:rsidRDefault="00CE793A" w:rsidP="00CE793A">
      <w:pPr>
        <w:pStyle w:val="af5"/>
        <w:ind w:leftChars="0" w:left="360"/>
      </w:pPr>
    </w:p>
    <w:p w14:paraId="06224944" w14:textId="3EC0D2DD" w:rsidR="000E1FB7" w:rsidRDefault="00C93395" w:rsidP="007C72DD">
      <w:pPr>
        <w:pStyle w:val="af5"/>
        <w:numPr>
          <w:ilvl w:val="0"/>
          <w:numId w:val="4"/>
        </w:numPr>
        <w:ind w:leftChars="0"/>
      </w:pPr>
      <w:r>
        <w:rPr>
          <w:rFonts w:hint="eastAsia"/>
        </w:rPr>
        <w:t>バージョン管理を有効にした場合、</w:t>
      </w:r>
      <w:r w:rsidR="000E1FB7" w:rsidRPr="001F5573">
        <w:rPr>
          <w:rFonts w:hint="eastAsia"/>
        </w:rPr>
        <w:t>設定した世代数分のファイルを保持する</w:t>
      </w:r>
      <w:r w:rsidR="000E1FB7">
        <w:rPr>
          <w:rFonts w:hint="eastAsia"/>
        </w:rPr>
        <w:t>ため、</w:t>
      </w:r>
      <w:r w:rsidR="000E1FB7" w:rsidRPr="001F5573">
        <w:rPr>
          <w:rFonts w:hint="eastAsia"/>
        </w:rPr>
        <w:t>その分</w:t>
      </w:r>
      <w:r w:rsidR="000E1FB7">
        <w:rPr>
          <w:rFonts w:hint="eastAsia"/>
        </w:rPr>
        <w:t>使用</w:t>
      </w:r>
      <w:r w:rsidR="000E1FB7" w:rsidRPr="001F5573">
        <w:rPr>
          <w:rFonts w:hint="eastAsia"/>
        </w:rPr>
        <w:t>容量</w:t>
      </w:r>
      <w:r w:rsidR="000E1FB7">
        <w:rPr>
          <w:rFonts w:hint="eastAsia"/>
        </w:rPr>
        <w:t>が増加します</w:t>
      </w:r>
      <w:r w:rsidR="000E1FB7" w:rsidRPr="001F5573">
        <w:rPr>
          <w:rFonts w:hint="eastAsia"/>
        </w:rPr>
        <w:t>。</w:t>
      </w:r>
    </w:p>
    <w:p w14:paraId="6790938C" w14:textId="77777777" w:rsidR="00CE793A" w:rsidRPr="00CE793A" w:rsidRDefault="00CE793A" w:rsidP="00CE793A">
      <w:pPr>
        <w:pStyle w:val="af5"/>
        <w:ind w:leftChars="0" w:left="360"/>
      </w:pPr>
    </w:p>
    <w:p w14:paraId="34A41985" w14:textId="1BC8B8CF" w:rsidR="00C93395" w:rsidRDefault="00C93395" w:rsidP="003143B4">
      <w:pPr>
        <w:pStyle w:val="af5"/>
        <w:numPr>
          <w:ilvl w:val="0"/>
          <w:numId w:val="4"/>
        </w:numPr>
        <w:ind w:leftChars="0"/>
      </w:pPr>
      <w:r w:rsidRPr="00F07C65">
        <w:rPr>
          <w:rFonts w:hint="eastAsia"/>
          <w:color w:val="FF0000"/>
        </w:rPr>
        <w:t>バージョン管理機能を無効にした場合、</w:t>
      </w:r>
      <w:r w:rsidR="00DE410C" w:rsidRPr="00F07C65">
        <w:rPr>
          <w:rFonts w:hint="eastAsia"/>
          <w:color w:val="FF0000"/>
        </w:rPr>
        <w:t>過去バージョンのファイル</w:t>
      </w:r>
      <w:r w:rsidR="00A6479C" w:rsidRPr="00F07C65">
        <w:rPr>
          <w:rFonts w:hint="eastAsia"/>
          <w:color w:val="FF0000"/>
        </w:rPr>
        <w:t>、</w:t>
      </w:r>
      <w:r w:rsidR="00DE410C" w:rsidRPr="00F07C65">
        <w:rPr>
          <w:rFonts w:hint="eastAsia"/>
          <w:color w:val="FF0000"/>
        </w:rPr>
        <w:t>履歴フォルダ内のファイルが全て削除されます。</w:t>
      </w:r>
      <w:r w:rsidR="00F07C65" w:rsidRPr="00F07C65">
        <w:rPr>
          <w:rFonts w:hint="eastAsia"/>
        </w:rPr>
        <w:t>なお、システム全体で無効</w:t>
      </w:r>
      <w:r w:rsidR="00F07C65">
        <w:rPr>
          <w:rFonts w:hint="eastAsia"/>
        </w:rPr>
        <w:t>にする</w:t>
      </w:r>
      <w:r w:rsidR="00F07C65" w:rsidRPr="00F07C65">
        <w:rPr>
          <w:rFonts w:hint="eastAsia"/>
        </w:rPr>
        <w:t>かユーザー</w:t>
      </w:r>
      <w:r w:rsidR="00F07C65" w:rsidRPr="00F07C65">
        <w:t>/グループに対して無効にする</w:t>
      </w:r>
      <w:r w:rsidR="00F07C65" w:rsidRPr="00F07C65">
        <w:rPr>
          <w:rFonts w:hint="eastAsia"/>
        </w:rPr>
        <w:t>かによ</w:t>
      </w:r>
      <w:r w:rsidR="00F07C65">
        <w:rPr>
          <w:rFonts w:hint="eastAsia"/>
        </w:rPr>
        <w:t>り、その</w:t>
      </w:r>
      <w:r w:rsidR="00F07C65" w:rsidRPr="00F07C65">
        <w:rPr>
          <w:rFonts w:hint="eastAsia"/>
        </w:rPr>
        <w:t>影響範囲</w:t>
      </w:r>
      <w:r w:rsidR="00F07C65">
        <w:rPr>
          <w:rFonts w:hint="eastAsia"/>
        </w:rPr>
        <w:t>が異なります。</w:t>
      </w:r>
    </w:p>
    <w:tbl>
      <w:tblPr>
        <w:tblStyle w:val="af1"/>
        <w:tblW w:w="7669" w:type="dxa"/>
        <w:jc w:val="center"/>
        <w:tblLook w:val="04A0" w:firstRow="1" w:lastRow="0" w:firstColumn="1" w:lastColumn="0" w:noHBand="0" w:noVBand="1"/>
      </w:tblPr>
      <w:tblGrid>
        <w:gridCol w:w="2268"/>
        <w:gridCol w:w="5401"/>
      </w:tblGrid>
      <w:tr w:rsidR="00C77A2C" w14:paraId="08FADB7A" w14:textId="77777777" w:rsidTr="00D335A9">
        <w:trPr>
          <w:tblHeader/>
          <w:jc w:val="center"/>
        </w:trPr>
        <w:tc>
          <w:tcPr>
            <w:tcW w:w="2268" w:type="dxa"/>
            <w:shd w:val="clear" w:color="auto" w:fill="DAEEF3" w:themeFill="accent5" w:themeFillTint="33"/>
          </w:tcPr>
          <w:p w14:paraId="37D2E77D" w14:textId="778E01AB" w:rsidR="00C77A2C" w:rsidRDefault="009B5985" w:rsidP="00E064AB">
            <w:r>
              <w:rPr>
                <w:rFonts w:hint="eastAsia"/>
              </w:rPr>
              <w:t>バージョン管理を</w:t>
            </w:r>
            <w:r w:rsidR="00C77A2C">
              <w:rPr>
                <w:rFonts w:hint="eastAsia"/>
              </w:rPr>
              <w:t>無効にする対象</w:t>
            </w:r>
          </w:p>
        </w:tc>
        <w:tc>
          <w:tcPr>
            <w:tcW w:w="5401" w:type="dxa"/>
            <w:shd w:val="clear" w:color="auto" w:fill="DAEEF3" w:themeFill="accent5" w:themeFillTint="33"/>
          </w:tcPr>
          <w:p w14:paraId="3107880B" w14:textId="33CDA729" w:rsidR="00C77A2C" w:rsidRDefault="009B5985" w:rsidP="009B5985">
            <w:r w:rsidRPr="009B5985">
              <w:rPr>
                <w:rFonts w:hint="eastAsia"/>
              </w:rPr>
              <w:t>過去バージョンのファイル、履歴フォルダ内のファイルが</w:t>
            </w:r>
            <w:r w:rsidR="00896F5F" w:rsidRPr="009B5985">
              <w:rPr>
                <w:rFonts w:hint="eastAsia"/>
              </w:rPr>
              <w:t>削除</w:t>
            </w:r>
            <w:r w:rsidRPr="009B5985">
              <w:rPr>
                <w:rFonts w:hint="eastAsia"/>
              </w:rPr>
              <w:t>される</w:t>
            </w:r>
            <w:r w:rsidR="00896F5F" w:rsidRPr="009B5985">
              <w:rPr>
                <w:rFonts w:hint="eastAsia"/>
              </w:rPr>
              <w:t>対象</w:t>
            </w:r>
          </w:p>
        </w:tc>
      </w:tr>
      <w:tr w:rsidR="00C77A2C" w14:paraId="05654154" w14:textId="77777777" w:rsidTr="00D335A9">
        <w:trPr>
          <w:jc w:val="center"/>
        </w:trPr>
        <w:tc>
          <w:tcPr>
            <w:tcW w:w="2268" w:type="dxa"/>
          </w:tcPr>
          <w:p w14:paraId="1AC283C1" w14:textId="335958C6" w:rsidR="00C77A2C" w:rsidRDefault="00C77A2C" w:rsidP="00E064AB">
            <w:r>
              <w:rPr>
                <w:rFonts w:hint="eastAsia"/>
              </w:rPr>
              <w:t>システム全体</w:t>
            </w:r>
          </w:p>
        </w:tc>
        <w:tc>
          <w:tcPr>
            <w:tcW w:w="5401" w:type="dxa"/>
          </w:tcPr>
          <w:p w14:paraId="334551F0" w14:textId="31773D98" w:rsidR="00C77A2C" w:rsidRDefault="00C77A2C" w:rsidP="00896F5F">
            <w:r>
              <w:rPr>
                <w:rFonts w:hint="eastAsia"/>
              </w:rPr>
              <w:t>全てのユーザーフォルダ/グループフォルダ</w:t>
            </w:r>
          </w:p>
        </w:tc>
      </w:tr>
      <w:tr w:rsidR="00C77A2C" w14:paraId="25B6362E" w14:textId="77777777" w:rsidTr="00D335A9">
        <w:trPr>
          <w:jc w:val="center"/>
        </w:trPr>
        <w:tc>
          <w:tcPr>
            <w:tcW w:w="2268" w:type="dxa"/>
          </w:tcPr>
          <w:p w14:paraId="7B7E9D20" w14:textId="2D9D282C" w:rsidR="00C77A2C" w:rsidRDefault="00C77A2C" w:rsidP="00F5645D">
            <w:r>
              <w:rPr>
                <w:rFonts w:hint="eastAsia"/>
              </w:rPr>
              <w:t>ユーザー</w:t>
            </w:r>
          </w:p>
        </w:tc>
        <w:tc>
          <w:tcPr>
            <w:tcW w:w="5401" w:type="dxa"/>
          </w:tcPr>
          <w:p w14:paraId="435EC4F1" w14:textId="2B55E26E" w:rsidR="00C77A2C" w:rsidRDefault="00F5645D" w:rsidP="003F1478">
            <w:r>
              <w:rPr>
                <w:rFonts w:hint="eastAsia"/>
              </w:rPr>
              <w:t>無効にしたユーザーの</w:t>
            </w:r>
            <w:r w:rsidR="00C77A2C">
              <w:rPr>
                <w:rFonts w:hint="eastAsia"/>
              </w:rPr>
              <w:t>ユーザーフォルダ</w:t>
            </w:r>
          </w:p>
        </w:tc>
      </w:tr>
      <w:tr w:rsidR="00C77A2C" w14:paraId="1F602668" w14:textId="77777777" w:rsidTr="00D335A9">
        <w:trPr>
          <w:jc w:val="center"/>
        </w:trPr>
        <w:tc>
          <w:tcPr>
            <w:tcW w:w="2268" w:type="dxa"/>
          </w:tcPr>
          <w:p w14:paraId="2CC66951" w14:textId="2E3815C9" w:rsidR="00C77A2C" w:rsidRDefault="00C77A2C" w:rsidP="00F5645D">
            <w:r>
              <w:rPr>
                <w:rFonts w:hint="eastAsia"/>
              </w:rPr>
              <w:t>グループ</w:t>
            </w:r>
          </w:p>
        </w:tc>
        <w:tc>
          <w:tcPr>
            <w:tcW w:w="5401" w:type="dxa"/>
          </w:tcPr>
          <w:p w14:paraId="52C309EA" w14:textId="73367E35" w:rsidR="00C77A2C" w:rsidRDefault="00F5645D" w:rsidP="003F1478">
            <w:r>
              <w:rPr>
                <w:rFonts w:hint="eastAsia"/>
              </w:rPr>
              <w:t>無効にしたグループの</w:t>
            </w:r>
            <w:r w:rsidR="00C77A2C">
              <w:rPr>
                <w:rFonts w:hint="eastAsia"/>
              </w:rPr>
              <w:t>グループフォルダ</w:t>
            </w:r>
          </w:p>
        </w:tc>
      </w:tr>
    </w:tbl>
    <w:p w14:paraId="2CED2BA0" w14:textId="77777777" w:rsidR="00C77A2C" w:rsidRPr="00C77A2C" w:rsidRDefault="00C77A2C" w:rsidP="00CE50F8"/>
    <w:sectPr w:rsidR="00C77A2C" w:rsidRPr="00C77A2C" w:rsidSect="004B41B8">
      <w:headerReference w:type="default" r:id="rId26"/>
      <w:footerReference w:type="default" r:id="rId27"/>
      <w:pgSz w:w="11906" w:h="16838" w:code="9"/>
      <w:pgMar w:top="1418" w:right="1701" w:bottom="1701" w:left="1701" w:header="851" w:footer="992" w:gutter="0"/>
      <w:pgNumType w:start="1"/>
      <w:cols w:space="425"/>
      <w:docGrid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E2A7" w14:textId="77777777" w:rsidR="00196E93" w:rsidRDefault="00196E93" w:rsidP="00A01D21">
      <w:r>
        <w:separator/>
      </w:r>
    </w:p>
  </w:endnote>
  <w:endnote w:type="continuationSeparator" w:id="0">
    <w:p w14:paraId="7B15B735" w14:textId="77777777" w:rsidR="00196E93" w:rsidRDefault="00196E93" w:rsidP="00A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EA82" w14:textId="77777777" w:rsidR="00144933" w:rsidRDefault="00144933" w:rsidP="00A01D21">
    <w:pPr>
      <w:pStyle w:val="a6"/>
      <w:rPr>
        <w:rStyle w:val="a8"/>
      </w:rPr>
    </w:pPr>
    <w:r>
      <w:rPr>
        <w:rStyle w:val="a8"/>
      </w:rPr>
      <w:fldChar w:fldCharType="begin"/>
    </w:r>
    <w:r>
      <w:rPr>
        <w:rStyle w:val="a8"/>
      </w:rPr>
      <w:instrText xml:space="preserve">PAGE  </w:instrText>
    </w:r>
    <w:r>
      <w:rPr>
        <w:rStyle w:val="a8"/>
      </w:rPr>
      <w:fldChar w:fldCharType="end"/>
    </w:r>
  </w:p>
  <w:p w14:paraId="3B2A3D4A" w14:textId="77777777" w:rsidR="00144933" w:rsidRDefault="00144933" w:rsidP="00A01D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08701"/>
      <w:docPartObj>
        <w:docPartGallery w:val="Page Numbers (Bottom of Page)"/>
        <w:docPartUnique/>
      </w:docPartObj>
    </w:sdtPr>
    <w:sdtEndPr/>
    <w:sdtContent>
      <w:p w14:paraId="116BD3A5" w14:textId="11DB99E8" w:rsidR="00144933" w:rsidRDefault="00144933">
        <w:pPr>
          <w:pStyle w:val="a6"/>
          <w:jc w:val="center"/>
        </w:pPr>
        <w:r>
          <w:fldChar w:fldCharType="begin"/>
        </w:r>
        <w:r>
          <w:instrText>PAGE   \* MERGEFORMAT</w:instrText>
        </w:r>
        <w:r>
          <w:fldChar w:fldCharType="separate"/>
        </w:r>
        <w:r w:rsidR="00843AA6" w:rsidRPr="00843AA6">
          <w:rPr>
            <w:noProof/>
            <w:lang w:val="ja-JP"/>
          </w:rPr>
          <w:t>12</w:t>
        </w:r>
        <w:r>
          <w:fldChar w:fldCharType="end"/>
        </w:r>
      </w:p>
    </w:sdtContent>
  </w:sdt>
  <w:p w14:paraId="70A323ED" w14:textId="78DED096" w:rsidR="00144933" w:rsidRPr="004B41B8" w:rsidRDefault="00144933" w:rsidP="004B41B8">
    <w:pPr>
      <w:pStyle w:val="a6"/>
      <w:jc w:val="right"/>
    </w:pPr>
    <w:r w:rsidRPr="005E3A6A">
      <w:rPr>
        <w:rFonts w:cs="メイリオ"/>
      </w:rPr>
      <w:t>Copyright © North Grid Corporation 20</w:t>
    </w:r>
    <w:r>
      <w:rPr>
        <w:rFonts w:cs="メイリオ" w:hint="eastAsia"/>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700BA" w14:textId="77777777" w:rsidR="00196E93" w:rsidRDefault="00196E93" w:rsidP="00A01D21">
      <w:r>
        <w:separator/>
      </w:r>
    </w:p>
  </w:footnote>
  <w:footnote w:type="continuationSeparator" w:id="0">
    <w:p w14:paraId="0DACC2D2" w14:textId="77777777" w:rsidR="00196E93" w:rsidRDefault="00196E93" w:rsidP="00A0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B2BD6" w14:textId="4D3F0EA5" w:rsidR="00144933" w:rsidRPr="004B41B8" w:rsidRDefault="00144933" w:rsidP="004B41B8">
    <w:pPr>
      <w:pStyle w:val="af2"/>
      <w:jc w:val="right"/>
    </w:pPr>
    <w:r w:rsidRPr="00AB2FE2">
      <w:rPr>
        <w:rFonts w:hint="eastAsia"/>
      </w:rPr>
      <w:t xml:space="preserve">操作チュートリアル　</w:t>
    </w:r>
    <w:r w:rsidR="00CF6EE3">
      <w:rPr>
        <w:rFonts w:hint="eastAsia"/>
      </w:rPr>
      <w:t>バージョン管理設定</w:t>
    </w:r>
    <w:r w:rsidRPr="00AB2FE2">
      <w:t>管理者編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7B8"/>
    <w:multiLevelType w:val="hybridMultilevel"/>
    <w:tmpl w:val="089EFA5C"/>
    <w:lvl w:ilvl="0" w:tplc="3EF81698">
      <w:numFmt w:val="bullet"/>
      <w:lvlText w:val="※"/>
      <w:lvlJc w:val="left"/>
      <w:pPr>
        <w:ind w:left="720" w:hanging="360"/>
      </w:pPr>
      <w:rPr>
        <w:rFonts w:ascii="メイリオ" w:eastAsia="メイリオ" w:hAnsi="メイリオ" w:cstheme="minorBidi" w:hint="eastAsia"/>
        <w:color w:val="FF0000"/>
        <w:lang w:val="en-US"/>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1AD094D"/>
    <w:multiLevelType w:val="hybridMultilevel"/>
    <w:tmpl w:val="022A617A"/>
    <w:lvl w:ilvl="0" w:tplc="EB6E6B04">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91197B"/>
    <w:multiLevelType w:val="hybridMultilevel"/>
    <w:tmpl w:val="58120324"/>
    <w:lvl w:ilvl="0" w:tplc="BB3093B0">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1269F7"/>
    <w:multiLevelType w:val="multilevel"/>
    <w:tmpl w:val="C2CCB828"/>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rFonts w:hint="eastAsia"/>
        <w:b w:val="0"/>
      </w:rPr>
    </w:lvl>
    <w:lvl w:ilvl="3">
      <w:start w:val="1"/>
      <w:numFmt w:val="decimal"/>
      <w:pStyle w:val="4"/>
      <w:suff w:val="space"/>
      <w:lvlText w:val="%1.%2.%3.%4."/>
      <w:lvlJc w:val="left"/>
      <w:pPr>
        <w:ind w:left="851" w:hanging="851"/>
      </w:pPr>
      <w:rPr>
        <w:rFonts w:hAnsi="メイリオ"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59E73C6D"/>
    <w:multiLevelType w:val="hybridMultilevel"/>
    <w:tmpl w:val="E23E1680"/>
    <w:lvl w:ilvl="0" w:tplc="2C0E8E8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7E0419"/>
    <w:multiLevelType w:val="hybridMultilevel"/>
    <w:tmpl w:val="001CA01E"/>
    <w:lvl w:ilvl="0" w:tplc="BB3093B0">
      <w:start w:val="3"/>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E8347C"/>
    <w:multiLevelType w:val="hybridMultilevel"/>
    <w:tmpl w:val="1994AD08"/>
    <w:lvl w:ilvl="0" w:tplc="9860069E">
      <w:start w:val="3"/>
      <w:numFmt w:val="bullet"/>
      <w:lvlText w:val="・"/>
      <w:lvlJc w:val="left"/>
      <w:pPr>
        <w:ind w:left="360" w:hanging="360"/>
      </w:pPr>
      <w:rPr>
        <w:rFonts w:ascii="メイリオ" w:eastAsia="メイリオ" w:hAnsi="メイリオ"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93"/>
  <w:drawingGridVerticalSpacing w:val="163"/>
  <w:displayHorizontalDrawingGridEvery w:val="0"/>
  <w:displayVerticalDrawingGridEvery w:val="2"/>
  <w:characterSpacingControl w:val="compressPunctuation"/>
  <w:hdrShapeDefaults>
    <o:shapedefaults v:ext="edit" spidmax="2049" strokecolor="red">
      <v:stroke endarrow="block"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6E"/>
    <w:rsid w:val="00000966"/>
    <w:rsid w:val="00000FD4"/>
    <w:rsid w:val="000017AC"/>
    <w:rsid w:val="00001831"/>
    <w:rsid w:val="00002660"/>
    <w:rsid w:val="00002BC2"/>
    <w:rsid w:val="00002D49"/>
    <w:rsid w:val="00002F1E"/>
    <w:rsid w:val="00002FF0"/>
    <w:rsid w:val="0000346C"/>
    <w:rsid w:val="0000370C"/>
    <w:rsid w:val="00004384"/>
    <w:rsid w:val="000043B2"/>
    <w:rsid w:val="000044A4"/>
    <w:rsid w:val="000045A9"/>
    <w:rsid w:val="00004A09"/>
    <w:rsid w:val="00005658"/>
    <w:rsid w:val="0000723B"/>
    <w:rsid w:val="00007F94"/>
    <w:rsid w:val="0001154C"/>
    <w:rsid w:val="000125BB"/>
    <w:rsid w:val="000128D5"/>
    <w:rsid w:val="00014505"/>
    <w:rsid w:val="00014858"/>
    <w:rsid w:val="00015193"/>
    <w:rsid w:val="00015BBB"/>
    <w:rsid w:val="000162EB"/>
    <w:rsid w:val="00016404"/>
    <w:rsid w:val="00016802"/>
    <w:rsid w:val="000172CF"/>
    <w:rsid w:val="0002052E"/>
    <w:rsid w:val="00020D66"/>
    <w:rsid w:val="000224B0"/>
    <w:rsid w:val="00022EB6"/>
    <w:rsid w:val="00022F3A"/>
    <w:rsid w:val="000230BF"/>
    <w:rsid w:val="000233EA"/>
    <w:rsid w:val="0002486A"/>
    <w:rsid w:val="00024B8E"/>
    <w:rsid w:val="000253EB"/>
    <w:rsid w:val="00026AFB"/>
    <w:rsid w:val="000270FB"/>
    <w:rsid w:val="000271E6"/>
    <w:rsid w:val="0002745B"/>
    <w:rsid w:val="00030B79"/>
    <w:rsid w:val="000319F0"/>
    <w:rsid w:val="0003222A"/>
    <w:rsid w:val="000323D9"/>
    <w:rsid w:val="000334DF"/>
    <w:rsid w:val="000336F2"/>
    <w:rsid w:val="0003458D"/>
    <w:rsid w:val="00034A06"/>
    <w:rsid w:val="00034B5C"/>
    <w:rsid w:val="000352CD"/>
    <w:rsid w:val="00035335"/>
    <w:rsid w:val="000367AE"/>
    <w:rsid w:val="00036C67"/>
    <w:rsid w:val="00036D80"/>
    <w:rsid w:val="00040ABB"/>
    <w:rsid w:val="00040C1B"/>
    <w:rsid w:val="00040D16"/>
    <w:rsid w:val="00041738"/>
    <w:rsid w:val="00042575"/>
    <w:rsid w:val="00042864"/>
    <w:rsid w:val="000433E2"/>
    <w:rsid w:val="00043735"/>
    <w:rsid w:val="00043F1E"/>
    <w:rsid w:val="0004405A"/>
    <w:rsid w:val="00044249"/>
    <w:rsid w:val="00044772"/>
    <w:rsid w:val="00044955"/>
    <w:rsid w:val="000459DC"/>
    <w:rsid w:val="00045A68"/>
    <w:rsid w:val="00046086"/>
    <w:rsid w:val="000473B2"/>
    <w:rsid w:val="00047873"/>
    <w:rsid w:val="00050380"/>
    <w:rsid w:val="00051301"/>
    <w:rsid w:val="000519FD"/>
    <w:rsid w:val="000544C3"/>
    <w:rsid w:val="00054771"/>
    <w:rsid w:val="000555DB"/>
    <w:rsid w:val="00055640"/>
    <w:rsid w:val="00055DFA"/>
    <w:rsid w:val="00057CC9"/>
    <w:rsid w:val="00060CD4"/>
    <w:rsid w:val="0006178B"/>
    <w:rsid w:val="000625E9"/>
    <w:rsid w:val="000631C6"/>
    <w:rsid w:val="000632AA"/>
    <w:rsid w:val="00063459"/>
    <w:rsid w:val="00065CAE"/>
    <w:rsid w:val="000673BD"/>
    <w:rsid w:val="00067F5D"/>
    <w:rsid w:val="00070D45"/>
    <w:rsid w:val="00070E42"/>
    <w:rsid w:val="0007207D"/>
    <w:rsid w:val="00072466"/>
    <w:rsid w:val="000739B5"/>
    <w:rsid w:val="00073E18"/>
    <w:rsid w:val="0007405C"/>
    <w:rsid w:val="000743DC"/>
    <w:rsid w:val="00074607"/>
    <w:rsid w:val="00075382"/>
    <w:rsid w:val="000759EA"/>
    <w:rsid w:val="00076338"/>
    <w:rsid w:val="00076FB7"/>
    <w:rsid w:val="0007757A"/>
    <w:rsid w:val="00077AE7"/>
    <w:rsid w:val="00081F43"/>
    <w:rsid w:val="000820C8"/>
    <w:rsid w:val="000830B1"/>
    <w:rsid w:val="00084A8A"/>
    <w:rsid w:val="00085255"/>
    <w:rsid w:val="000866BC"/>
    <w:rsid w:val="0008693E"/>
    <w:rsid w:val="00090BD1"/>
    <w:rsid w:val="00092693"/>
    <w:rsid w:val="00092BB8"/>
    <w:rsid w:val="00093701"/>
    <w:rsid w:val="0009389A"/>
    <w:rsid w:val="000941A6"/>
    <w:rsid w:val="00095F35"/>
    <w:rsid w:val="000964B6"/>
    <w:rsid w:val="00096FCF"/>
    <w:rsid w:val="00097FDD"/>
    <w:rsid w:val="000A0491"/>
    <w:rsid w:val="000A0720"/>
    <w:rsid w:val="000A0C28"/>
    <w:rsid w:val="000A126A"/>
    <w:rsid w:val="000A2633"/>
    <w:rsid w:val="000A324F"/>
    <w:rsid w:val="000A3747"/>
    <w:rsid w:val="000A4C11"/>
    <w:rsid w:val="000A60FD"/>
    <w:rsid w:val="000A644F"/>
    <w:rsid w:val="000A7FA4"/>
    <w:rsid w:val="000B0F50"/>
    <w:rsid w:val="000B40C2"/>
    <w:rsid w:val="000B469E"/>
    <w:rsid w:val="000B51C5"/>
    <w:rsid w:val="000B5768"/>
    <w:rsid w:val="000B626F"/>
    <w:rsid w:val="000B6925"/>
    <w:rsid w:val="000B719C"/>
    <w:rsid w:val="000B737A"/>
    <w:rsid w:val="000C02C8"/>
    <w:rsid w:val="000C0DCE"/>
    <w:rsid w:val="000C153D"/>
    <w:rsid w:val="000C27A0"/>
    <w:rsid w:val="000C3A7D"/>
    <w:rsid w:val="000C47AF"/>
    <w:rsid w:val="000C51D8"/>
    <w:rsid w:val="000C5BEC"/>
    <w:rsid w:val="000C5C3C"/>
    <w:rsid w:val="000C67A0"/>
    <w:rsid w:val="000C67C7"/>
    <w:rsid w:val="000C6D46"/>
    <w:rsid w:val="000C6E19"/>
    <w:rsid w:val="000C6FD9"/>
    <w:rsid w:val="000C7511"/>
    <w:rsid w:val="000D0761"/>
    <w:rsid w:val="000D0768"/>
    <w:rsid w:val="000D0DE5"/>
    <w:rsid w:val="000D1234"/>
    <w:rsid w:val="000D19A7"/>
    <w:rsid w:val="000D1AAB"/>
    <w:rsid w:val="000D1E46"/>
    <w:rsid w:val="000D228D"/>
    <w:rsid w:val="000D2379"/>
    <w:rsid w:val="000D2F29"/>
    <w:rsid w:val="000D3CB4"/>
    <w:rsid w:val="000D3E9E"/>
    <w:rsid w:val="000D3FAF"/>
    <w:rsid w:val="000D3FC7"/>
    <w:rsid w:val="000D473C"/>
    <w:rsid w:val="000D519E"/>
    <w:rsid w:val="000D555C"/>
    <w:rsid w:val="000D6D04"/>
    <w:rsid w:val="000D7215"/>
    <w:rsid w:val="000E04E5"/>
    <w:rsid w:val="000E1211"/>
    <w:rsid w:val="000E1FB7"/>
    <w:rsid w:val="000E2053"/>
    <w:rsid w:val="000E2FC3"/>
    <w:rsid w:val="000E3EAD"/>
    <w:rsid w:val="000E46E8"/>
    <w:rsid w:val="000E4B58"/>
    <w:rsid w:val="000E4DED"/>
    <w:rsid w:val="000E4F16"/>
    <w:rsid w:val="000E586E"/>
    <w:rsid w:val="000E7008"/>
    <w:rsid w:val="000E736C"/>
    <w:rsid w:val="000F0752"/>
    <w:rsid w:val="000F09E3"/>
    <w:rsid w:val="000F0C54"/>
    <w:rsid w:val="000F3392"/>
    <w:rsid w:val="000F3777"/>
    <w:rsid w:val="000F3D12"/>
    <w:rsid w:val="000F3F97"/>
    <w:rsid w:val="000F4E8F"/>
    <w:rsid w:val="000F543D"/>
    <w:rsid w:val="000F55F0"/>
    <w:rsid w:val="000F7906"/>
    <w:rsid w:val="00100371"/>
    <w:rsid w:val="00100D34"/>
    <w:rsid w:val="0010104F"/>
    <w:rsid w:val="001019B7"/>
    <w:rsid w:val="00102644"/>
    <w:rsid w:val="001066B7"/>
    <w:rsid w:val="00107021"/>
    <w:rsid w:val="00107438"/>
    <w:rsid w:val="00107ACC"/>
    <w:rsid w:val="00110583"/>
    <w:rsid w:val="0011091A"/>
    <w:rsid w:val="00111EBF"/>
    <w:rsid w:val="0011207D"/>
    <w:rsid w:val="001121D5"/>
    <w:rsid w:val="0011241A"/>
    <w:rsid w:val="00113802"/>
    <w:rsid w:val="00114025"/>
    <w:rsid w:val="0011426E"/>
    <w:rsid w:val="0011481A"/>
    <w:rsid w:val="00116CDD"/>
    <w:rsid w:val="00116DA6"/>
    <w:rsid w:val="00116F4E"/>
    <w:rsid w:val="00117CBC"/>
    <w:rsid w:val="00121163"/>
    <w:rsid w:val="001220E5"/>
    <w:rsid w:val="00122452"/>
    <w:rsid w:val="0012437B"/>
    <w:rsid w:val="00124F01"/>
    <w:rsid w:val="00125485"/>
    <w:rsid w:val="00125BA7"/>
    <w:rsid w:val="00126097"/>
    <w:rsid w:val="00127C17"/>
    <w:rsid w:val="00127EA1"/>
    <w:rsid w:val="00130454"/>
    <w:rsid w:val="00131C88"/>
    <w:rsid w:val="00131E18"/>
    <w:rsid w:val="001325BB"/>
    <w:rsid w:val="00132891"/>
    <w:rsid w:val="00132ABE"/>
    <w:rsid w:val="00132B04"/>
    <w:rsid w:val="00132EF7"/>
    <w:rsid w:val="00134617"/>
    <w:rsid w:val="001346FB"/>
    <w:rsid w:val="00135989"/>
    <w:rsid w:val="00136FA4"/>
    <w:rsid w:val="0013788D"/>
    <w:rsid w:val="00137F62"/>
    <w:rsid w:val="00140DDB"/>
    <w:rsid w:val="001440CC"/>
    <w:rsid w:val="0014476C"/>
    <w:rsid w:val="00144887"/>
    <w:rsid w:val="001448A5"/>
    <w:rsid w:val="00144933"/>
    <w:rsid w:val="00144FD1"/>
    <w:rsid w:val="00145A14"/>
    <w:rsid w:val="00145D0C"/>
    <w:rsid w:val="00146CFA"/>
    <w:rsid w:val="001474AE"/>
    <w:rsid w:val="0014758A"/>
    <w:rsid w:val="00147AFD"/>
    <w:rsid w:val="00150110"/>
    <w:rsid w:val="001503DA"/>
    <w:rsid w:val="00150BF5"/>
    <w:rsid w:val="00150CDB"/>
    <w:rsid w:val="001513FA"/>
    <w:rsid w:val="00151BF0"/>
    <w:rsid w:val="001521EB"/>
    <w:rsid w:val="00152BC3"/>
    <w:rsid w:val="00153529"/>
    <w:rsid w:val="00153737"/>
    <w:rsid w:val="00153FA2"/>
    <w:rsid w:val="001549AF"/>
    <w:rsid w:val="00155EE5"/>
    <w:rsid w:val="001568FA"/>
    <w:rsid w:val="00156C63"/>
    <w:rsid w:val="00157069"/>
    <w:rsid w:val="0015716A"/>
    <w:rsid w:val="001607E4"/>
    <w:rsid w:val="00160DB3"/>
    <w:rsid w:val="00161109"/>
    <w:rsid w:val="001613B4"/>
    <w:rsid w:val="00162CC6"/>
    <w:rsid w:val="00163363"/>
    <w:rsid w:val="00163649"/>
    <w:rsid w:val="001638F9"/>
    <w:rsid w:val="00164211"/>
    <w:rsid w:val="00165108"/>
    <w:rsid w:val="00165DE7"/>
    <w:rsid w:val="00165F1E"/>
    <w:rsid w:val="0016653C"/>
    <w:rsid w:val="00166827"/>
    <w:rsid w:val="001669EA"/>
    <w:rsid w:val="001675AA"/>
    <w:rsid w:val="00167E46"/>
    <w:rsid w:val="00171740"/>
    <w:rsid w:val="00172148"/>
    <w:rsid w:val="00172B53"/>
    <w:rsid w:val="00173251"/>
    <w:rsid w:val="00173B2F"/>
    <w:rsid w:val="00174ABD"/>
    <w:rsid w:val="0017525F"/>
    <w:rsid w:val="00175C92"/>
    <w:rsid w:val="00176C1D"/>
    <w:rsid w:val="00177BB5"/>
    <w:rsid w:val="00180960"/>
    <w:rsid w:val="00180CF5"/>
    <w:rsid w:val="001812AA"/>
    <w:rsid w:val="00181BD2"/>
    <w:rsid w:val="00181E0E"/>
    <w:rsid w:val="00182BA6"/>
    <w:rsid w:val="00182F8F"/>
    <w:rsid w:val="00183BC9"/>
    <w:rsid w:val="00183FE5"/>
    <w:rsid w:val="00185216"/>
    <w:rsid w:val="00186652"/>
    <w:rsid w:val="00186703"/>
    <w:rsid w:val="0018785E"/>
    <w:rsid w:val="00187D18"/>
    <w:rsid w:val="001902AD"/>
    <w:rsid w:val="00190FAF"/>
    <w:rsid w:val="00192824"/>
    <w:rsid w:val="00192927"/>
    <w:rsid w:val="00193A5D"/>
    <w:rsid w:val="00194291"/>
    <w:rsid w:val="001945CF"/>
    <w:rsid w:val="001960AC"/>
    <w:rsid w:val="00196E93"/>
    <w:rsid w:val="001A3AA5"/>
    <w:rsid w:val="001A4074"/>
    <w:rsid w:val="001A4B0F"/>
    <w:rsid w:val="001A4E94"/>
    <w:rsid w:val="001A5180"/>
    <w:rsid w:val="001A54DC"/>
    <w:rsid w:val="001B05CA"/>
    <w:rsid w:val="001B0934"/>
    <w:rsid w:val="001B0C4A"/>
    <w:rsid w:val="001B10D4"/>
    <w:rsid w:val="001B1A98"/>
    <w:rsid w:val="001B2E62"/>
    <w:rsid w:val="001B38D8"/>
    <w:rsid w:val="001B3987"/>
    <w:rsid w:val="001B3DCF"/>
    <w:rsid w:val="001B3E47"/>
    <w:rsid w:val="001B4DD7"/>
    <w:rsid w:val="001B4E26"/>
    <w:rsid w:val="001B54D2"/>
    <w:rsid w:val="001B591F"/>
    <w:rsid w:val="001B629C"/>
    <w:rsid w:val="001B781E"/>
    <w:rsid w:val="001C0046"/>
    <w:rsid w:val="001C04AF"/>
    <w:rsid w:val="001C0DE9"/>
    <w:rsid w:val="001C1490"/>
    <w:rsid w:val="001C1E82"/>
    <w:rsid w:val="001C28A4"/>
    <w:rsid w:val="001C4A6F"/>
    <w:rsid w:val="001C51BB"/>
    <w:rsid w:val="001C63F7"/>
    <w:rsid w:val="001C767C"/>
    <w:rsid w:val="001C77CD"/>
    <w:rsid w:val="001C7C29"/>
    <w:rsid w:val="001D1BAA"/>
    <w:rsid w:val="001D2BB1"/>
    <w:rsid w:val="001D344F"/>
    <w:rsid w:val="001D3A1D"/>
    <w:rsid w:val="001D4700"/>
    <w:rsid w:val="001D495F"/>
    <w:rsid w:val="001D744A"/>
    <w:rsid w:val="001D7D40"/>
    <w:rsid w:val="001D7E4C"/>
    <w:rsid w:val="001D7FDE"/>
    <w:rsid w:val="001E1421"/>
    <w:rsid w:val="001E14E5"/>
    <w:rsid w:val="001E2883"/>
    <w:rsid w:val="001E33F3"/>
    <w:rsid w:val="001E37A9"/>
    <w:rsid w:val="001E4DD7"/>
    <w:rsid w:val="001E4EFE"/>
    <w:rsid w:val="001E7264"/>
    <w:rsid w:val="001E7BDE"/>
    <w:rsid w:val="001E7C25"/>
    <w:rsid w:val="001F1E5A"/>
    <w:rsid w:val="001F26C9"/>
    <w:rsid w:val="001F284D"/>
    <w:rsid w:val="001F337D"/>
    <w:rsid w:val="001F3E7B"/>
    <w:rsid w:val="001F4E89"/>
    <w:rsid w:val="001F5573"/>
    <w:rsid w:val="001F5E75"/>
    <w:rsid w:val="001F7E99"/>
    <w:rsid w:val="0020134B"/>
    <w:rsid w:val="00201CB0"/>
    <w:rsid w:val="00202928"/>
    <w:rsid w:val="00203096"/>
    <w:rsid w:val="00204062"/>
    <w:rsid w:val="00204ED3"/>
    <w:rsid w:val="002050EF"/>
    <w:rsid w:val="0020586D"/>
    <w:rsid w:val="00206622"/>
    <w:rsid w:val="00206835"/>
    <w:rsid w:val="0020771E"/>
    <w:rsid w:val="0021039F"/>
    <w:rsid w:val="00210529"/>
    <w:rsid w:val="00210569"/>
    <w:rsid w:val="00210DD3"/>
    <w:rsid w:val="002111CC"/>
    <w:rsid w:val="00211200"/>
    <w:rsid w:val="002113E9"/>
    <w:rsid w:val="00212284"/>
    <w:rsid w:val="0021359A"/>
    <w:rsid w:val="0021411F"/>
    <w:rsid w:val="002147FC"/>
    <w:rsid w:val="002157C3"/>
    <w:rsid w:val="00215985"/>
    <w:rsid w:val="00215F48"/>
    <w:rsid w:val="00216C23"/>
    <w:rsid w:val="00216D9C"/>
    <w:rsid w:val="00217487"/>
    <w:rsid w:val="00217512"/>
    <w:rsid w:val="002179D3"/>
    <w:rsid w:val="00217C83"/>
    <w:rsid w:val="002200FD"/>
    <w:rsid w:val="00220178"/>
    <w:rsid w:val="00220F8F"/>
    <w:rsid w:val="00221D5C"/>
    <w:rsid w:val="0022233D"/>
    <w:rsid w:val="00222561"/>
    <w:rsid w:val="00222923"/>
    <w:rsid w:val="002235AE"/>
    <w:rsid w:val="002242C6"/>
    <w:rsid w:val="00224601"/>
    <w:rsid w:val="00224A03"/>
    <w:rsid w:val="002252A3"/>
    <w:rsid w:val="002259F4"/>
    <w:rsid w:val="00225D31"/>
    <w:rsid w:val="00226554"/>
    <w:rsid w:val="0022732A"/>
    <w:rsid w:val="00227C38"/>
    <w:rsid w:val="00227EE8"/>
    <w:rsid w:val="00231268"/>
    <w:rsid w:val="002335B1"/>
    <w:rsid w:val="002336A8"/>
    <w:rsid w:val="0023376E"/>
    <w:rsid w:val="00234D7F"/>
    <w:rsid w:val="002354CC"/>
    <w:rsid w:val="002356D7"/>
    <w:rsid w:val="002358CD"/>
    <w:rsid w:val="0023638B"/>
    <w:rsid w:val="00236767"/>
    <w:rsid w:val="002368B1"/>
    <w:rsid w:val="0024089B"/>
    <w:rsid w:val="00241737"/>
    <w:rsid w:val="00243109"/>
    <w:rsid w:val="00243A51"/>
    <w:rsid w:val="00243B10"/>
    <w:rsid w:val="002449F8"/>
    <w:rsid w:val="00244B21"/>
    <w:rsid w:val="002459C2"/>
    <w:rsid w:val="00246F31"/>
    <w:rsid w:val="0024717A"/>
    <w:rsid w:val="002473E0"/>
    <w:rsid w:val="0024777C"/>
    <w:rsid w:val="00247F56"/>
    <w:rsid w:val="0025038C"/>
    <w:rsid w:val="00250498"/>
    <w:rsid w:val="0025113D"/>
    <w:rsid w:val="00251885"/>
    <w:rsid w:val="00252190"/>
    <w:rsid w:val="0025353F"/>
    <w:rsid w:val="00253C3B"/>
    <w:rsid w:val="0025579D"/>
    <w:rsid w:val="00255AFA"/>
    <w:rsid w:val="00256615"/>
    <w:rsid w:val="0025698A"/>
    <w:rsid w:val="00257951"/>
    <w:rsid w:val="00257985"/>
    <w:rsid w:val="0026064D"/>
    <w:rsid w:val="00261411"/>
    <w:rsid w:val="00261822"/>
    <w:rsid w:val="00261DAA"/>
    <w:rsid w:val="00261F0A"/>
    <w:rsid w:val="0026211B"/>
    <w:rsid w:val="002621DC"/>
    <w:rsid w:val="00264367"/>
    <w:rsid w:val="00264858"/>
    <w:rsid w:val="00264BAE"/>
    <w:rsid w:val="00265FF5"/>
    <w:rsid w:val="00267512"/>
    <w:rsid w:val="002704D5"/>
    <w:rsid w:val="002710E0"/>
    <w:rsid w:val="00271FBB"/>
    <w:rsid w:val="0027266B"/>
    <w:rsid w:val="002727EE"/>
    <w:rsid w:val="00273876"/>
    <w:rsid w:val="00274775"/>
    <w:rsid w:val="002777DD"/>
    <w:rsid w:val="00277C74"/>
    <w:rsid w:val="00280445"/>
    <w:rsid w:val="00280C54"/>
    <w:rsid w:val="00280FEB"/>
    <w:rsid w:val="002819EE"/>
    <w:rsid w:val="00281A07"/>
    <w:rsid w:val="00281B3C"/>
    <w:rsid w:val="0028298E"/>
    <w:rsid w:val="00282FB9"/>
    <w:rsid w:val="00283B0F"/>
    <w:rsid w:val="00283D6F"/>
    <w:rsid w:val="00284610"/>
    <w:rsid w:val="002846E4"/>
    <w:rsid w:val="00284EF9"/>
    <w:rsid w:val="00285C45"/>
    <w:rsid w:val="00286619"/>
    <w:rsid w:val="00287013"/>
    <w:rsid w:val="00287A9B"/>
    <w:rsid w:val="0029000B"/>
    <w:rsid w:val="002908A0"/>
    <w:rsid w:val="00291548"/>
    <w:rsid w:val="002915F7"/>
    <w:rsid w:val="00292FD4"/>
    <w:rsid w:val="002939EB"/>
    <w:rsid w:val="00293B12"/>
    <w:rsid w:val="00293E0F"/>
    <w:rsid w:val="00293FC0"/>
    <w:rsid w:val="002942F1"/>
    <w:rsid w:val="0029444D"/>
    <w:rsid w:val="00294BD2"/>
    <w:rsid w:val="00294E7A"/>
    <w:rsid w:val="00295504"/>
    <w:rsid w:val="002962EC"/>
    <w:rsid w:val="0029718B"/>
    <w:rsid w:val="00297CA7"/>
    <w:rsid w:val="002A0FEA"/>
    <w:rsid w:val="002A197B"/>
    <w:rsid w:val="002A24AD"/>
    <w:rsid w:val="002A3AC2"/>
    <w:rsid w:val="002A4240"/>
    <w:rsid w:val="002A493C"/>
    <w:rsid w:val="002A4DE9"/>
    <w:rsid w:val="002A59A3"/>
    <w:rsid w:val="002A5B92"/>
    <w:rsid w:val="002A6941"/>
    <w:rsid w:val="002A6C42"/>
    <w:rsid w:val="002A72DC"/>
    <w:rsid w:val="002A7B8B"/>
    <w:rsid w:val="002B05C7"/>
    <w:rsid w:val="002B1762"/>
    <w:rsid w:val="002B3735"/>
    <w:rsid w:val="002B3BF0"/>
    <w:rsid w:val="002B4556"/>
    <w:rsid w:val="002B4D0E"/>
    <w:rsid w:val="002B50BA"/>
    <w:rsid w:val="002B59C3"/>
    <w:rsid w:val="002B6075"/>
    <w:rsid w:val="002B65A7"/>
    <w:rsid w:val="002B6797"/>
    <w:rsid w:val="002B6979"/>
    <w:rsid w:val="002B6DBB"/>
    <w:rsid w:val="002B7948"/>
    <w:rsid w:val="002C02F5"/>
    <w:rsid w:val="002C0E00"/>
    <w:rsid w:val="002C22EC"/>
    <w:rsid w:val="002C2F18"/>
    <w:rsid w:val="002C2FCE"/>
    <w:rsid w:val="002C407A"/>
    <w:rsid w:val="002C411C"/>
    <w:rsid w:val="002C4EAE"/>
    <w:rsid w:val="002C5A76"/>
    <w:rsid w:val="002C5DD0"/>
    <w:rsid w:val="002C5F1E"/>
    <w:rsid w:val="002C6358"/>
    <w:rsid w:val="002C6778"/>
    <w:rsid w:val="002D36C2"/>
    <w:rsid w:val="002D4325"/>
    <w:rsid w:val="002D475E"/>
    <w:rsid w:val="002D4A08"/>
    <w:rsid w:val="002D71CD"/>
    <w:rsid w:val="002D76B9"/>
    <w:rsid w:val="002E0962"/>
    <w:rsid w:val="002E0B28"/>
    <w:rsid w:val="002E0D9C"/>
    <w:rsid w:val="002E1D43"/>
    <w:rsid w:val="002E1DBB"/>
    <w:rsid w:val="002E1EA3"/>
    <w:rsid w:val="002E2C85"/>
    <w:rsid w:val="002E36E2"/>
    <w:rsid w:val="002E4029"/>
    <w:rsid w:val="002E4DA4"/>
    <w:rsid w:val="002E555F"/>
    <w:rsid w:val="002E66BD"/>
    <w:rsid w:val="002E6884"/>
    <w:rsid w:val="002E6AF4"/>
    <w:rsid w:val="002E74E7"/>
    <w:rsid w:val="002E7540"/>
    <w:rsid w:val="002E7FC6"/>
    <w:rsid w:val="002F04B1"/>
    <w:rsid w:val="002F0BFE"/>
    <w:rsid w:val="002F149B"/>
    <w:rsid w:val="002F162B"/>
    <w:rsid w:val="002F2414"/>
    <w:rsid w:val="002F38FD"/>
    <w:rsid w:val="002F3B46"/>
    <w:rsid w:val="002F442F"/>
    <w:rsid w:val="002F6B7C"/>
    <w:rsid w:val="002F6F29"/>
    <w:rsid w:val="002F7A07"/>
    <w:rsid w:val="00300275"/>
    <w:rsid w:val="00300C43"/>
    <w:rsid w:val="00302467"/>
    <w:rsid w:val="00302912"/>
    <w:rsid w:val="00303165"/>
    <w:rsid w:val="00303E3E"/>
    <w:rsid w:val="00303F27"/>
    <w:rsid w:val="0030421A"/>
    <w:rsid w:val="00305832"/>
    <w:rsid w:val="00305E87"/>
    <w:rsid w:val="00306D65"/>
    <w:rsid w:val="0030705F"/>
    <w:rsid w:val="00307C85"/>
    <w:rsid w:val="00313043"/>
    <w:rsid w:val="003130A9"/>
    <w:rsid w:val="003130D2"/>
    <w:rsid w:val="00313764"/>
    <w:rsid w:val="00315549"/>
    <w:rsid w:val="003170DC"/>
    <w:rsid w:val="00317119"/>
    <w:rsid w:val="003172CC"/>
    <w:rsid w:val="003176FB"/>
    <w:rsid w:val="0032059D"/>
    <w:rsid w:val="0032143F"/>
    <w:rsid w:val="0032166E"/>
    <w:rsid w:val="003218BD"/>
    <w:rsid w:val="00321E95"/>
    <w:rsid w:val="00322A47"/>
    <w:rsid w:val="00322B5C"/>
    <w:rsid w:val="00324572"/>
    <w:rsid w:val="00325C6A"/>
    <w:rsid w:val="003270C4"/>
    <w:rsid w:val="003276C8"/>
    <w:rsid w:val="00330D5A"/>
    <w:rsid w:val="003312E7"/>
    <w:rsid w:val="00332076"/>
    <w:rsid w:val="00332285"/>
    <w:rsid w:val="00332A52"/>
    <w:rsid w:val="003332B9"/>
    <w:rsid w:val="00335303"/>
    <w:rsid w:val="00335371"/>
    <w:rsid w:val="00335403"/>
    <w:rsid w:val="00335B3F"/>
    <w:rsid w:val="003363EA"/>
    <w:rsid w:val="0033750D"/>
    <w:rsid w:val="00337667"/>
    <w:rsid w:val="003376B2"/>
    <w:rsid w:val="003377FC"/>
    <w:rsid w:val="003404A3"/>
    <w:rsid w:val="00340CAD"/>
    <w:rsid w:val="003415EA"/>
    <w:rsid w:val="00342BFC"/>
    <w:rsid w:val="00342C36"/>
    <w:rsid w:val="00343C2E"/>
    <w:rsid w:val="00346938"/>
    <w:rsid w:val="0034744F"/>
    <w:rsid w:val="00347772"/>
    <w:rsid w:val="003512B0"/>
    <w:rsid w:val="00351E4F"/>
    <w:rsid w:val="003521D0"/>
    <w:rsid w:val="00352E10"/>
    <w:rsid w:val="00355AAF"/>
    <w:rsid w:val="0035666F"/>
    <w:rsid w:val="003567B0"/>
    <w:rsid w:val="00356B37"/>
    <w:rsid w:val="00361846"/>
    <w:rsid w:val="0036219C"/>
    <w:rsid w:val="00363039"/>
    <w:rsid w:val="003657C8"/>
    <w:rsid w:val="00366834"/>
    <w:rsid w:val="0037147B"/>
    <w:rsid w:val="003717F9"/>
    <w:rsid w:val="00372641"/>
    <w:rsid w:val="00372A68"/>
    <w:rsid w:val="00374247"/>
    <w:rsid w:val="0037463F"/>
    <w:rsid w:val="00375484"/>
    <w:rsid w:val="003757BF"/>
    <w:rsid w:val="003757F8"/>
    <w:rsid w:val="003779A4"/>
    <w:rsid w:val="00377A51"/>
    <w:rsid w:val="00377FCF"/>
    <w:rsid w:val="00380090"/>
    <w:rsid w:val="0038070B"/>
    <w:rsid w:val="00381838"/>
    <w:rsid w:val="00381D5D"/>
    <w:rsid w:val="00381E11"/>
    <w:rsid w:val="00382936"/>
    <w:rsid w:val="0038314C"/>
    <w:rsid w:val="00383302"/>
    <w:rsid w:val="003849E5"/>
    <w:rsid w:val="0038503C"/>
    <w:rsid w:val="00385473"/>
    <w:rsid w:val="00386059"/>
    <w:rsid w:val="00386501"/>
    <w:rsid w:val="00386538"/>
    <w:rsid w:val="003866DE"/>
    <w:rsid w:val="00386DD0"/>
    <w:rsid w:val="00386F1E"/>
    <w:rsid w:val="00387E61"/>
    <w:rsid w:val="00387EFB"/>
    <w:rsid w:val="00387FE5"/>
    <w:rsid w:val="003907D7"/>
    <w:rsid w:val="0039081F"/>
    <w:rsid w:val="003915C4"/>
    <w:rsid w:val="003917D1"/>
    <w:rsid w:val="00395DA1"/>
    <w:rsid w:val="00396468"/>
    <w:rsid w:val="00396573"/>
    <w:rsid w:val="0039691B"/>
    <w:rsid w:val="00397E16"/>
    <w:rsid w:val="003A083C"/>
    <w:rsid w:val="003A1DED"/>
    <w:rsid w:val="003A3669"/>
    <w:rsid w:val="003A36EF"/>
    <w:rsid w:val="003A40DF"/>
    <w:rsid w:val="003A4B80"/>
    <w:rsid w:val="003A5E98"/>
    <w:rsid w:val="003A676B"/>
    <w:rsid w:val="003A6797"/>
    <w:rsid w:val="003A69B2"/>
    <w:rsid w:val="003A6CB6"/>
    <w:rsid w:val="003A6F9C"/>
    <w:rsid w:val="003B04EA"/>
    <w:rsid w:val="003B09C7"/>
    <w:rsid w:val="003B14BC"/>
    <w:rsid w:val="003B1955"/>
    <w:rsid w:val="003B3137"/>
    <w:rsid w:val="003B3717"/>
    <w:rsid w:val="003B462F"/>
    <w:rsid w:val="003B50DC"/>
    <w:rsid w:val="003B56B6"/>
    <w:rsid w:val="003B5F14"/>
    <w:rsid w:val="003B649C"/>
    <w:rsid w:val="003B6709"/>
    <w:rsid w:val="003B72A1"/>
    <w:rsid w:val="003B74D2"/>
    <w:rsid w:val="003C011F"/>
    <w:rsid w:val="003C0CCA"/>
    <w:rsid w:val="003C0ED2"/>
    <w:rsid w:val="003C1E1D"/>
    <w:rsid w:val="003C2712"/>
    <w:rsid w:val="003C3276"/>
    <w:rsid w:val="003C395A"/>
    <w:rsid w:val="003C4D30"/>
    <w:rsid w:val="003C52F8"/>
    <w:rsid w:val="003C5D5C"/>
    <w:rsid w:val="003C67CE"/>
    <w:rsid w:val="003C6981"/>
    <w:rsid w:val="003C78E7"/>
    <w:rsid w:val="003D0B18"/>
    <w:rsid w:val="003D0F4B"/>
    <w:rsid w:val="003D0F76"/>
    <w:rsid w:val="003D1023"/>
    <w:rsid w:val="003D24AA"/>
    <w:rsid w:val="003D32B6"/>
    <w:rsid w:val="003D32BE"/>
    <w:rsid w:val="003D3B3C"/>
    <w:rsid w:val="003D46BF"/>
    <w:rsid w:val="003D4870"/>
    <w:rsid w:val="003D544A"/>
    <w:rsid w:val="003D5D08"/>
    <w:rsid w:val="003D6ACB"/>
    <w:rsid w:val="003D6DDF"/>
    <w:rsid w:val="003D78FB"/>
    <w:rsid w:val="003D7EA4"/>
    <w:rsid w:val="003D7FB7"/>
    <w:rsid w:val="003E0880"/>
    <w:rsid w:val="003E20EF"/>
    <w:rsid w:val="003E25D2"/>
    <w:rsid w:val="003E3498"/>
    <w:rsid w:val="003E3732"/>
    <w:rsid w:val="003E384E"/>
    <w:rsid w:val="003E384F"/>
    <w:rsid w:val="003E46AF"/>
    <w:rsid w:val="003E518A"/>
    <w:rsid w:val="003E5349"/>
    <w:rsid w:val="003E6D52"/>
    <w:rsid w:val="003F0A04"/>
    <w:rsid w:val="003F0EC9"/>
    <w:rsid w:val="003F1478"/>
    <w:rsid w:val="003F1B42"/>
    <w:rsid w:val="003F1C1C"/>
    <w:rsid w:val="003F2CAB"/>
    <w:rsid w:val="003F33FD"/>
    <w:rsid w:val="003F3EBB"/>
    <w:rsid w:val="003F4992"/>
    <w:rsid w:val="0040016E"/>
    <w:rsid w:val="00401444"/>
    <w:rsid w:val="004022B4"/>
    <w:rsid w:val="00402856"/>
    <w:rsid w:val="004031CB"/>
    <w:rsid w:val="004031E7"/>
    <w:rsid w:val="00403319"/>
    <w:rsid w:val="00403576"/>
    <w:rsid w:val="004045C3"/>
    <w:rsid w:val="00405625"/>
    <w:rsid w:val="00406675"/>
    <w:rsid w:val="00406F2D"/>
    <w:rsid w:val="0040711A"/>
    <w:rsid w:val="00407457"/>
    <w:rsid w:val="00407A78"/>
    <w:rsid w:val="00407F9F"/>
    <w:rsid w:val="00411557"/>
    <w:rsid w:val="00412200"/>
    <w:rsid w:val="00412332"/>
    <w:rsid w:val="00413198"/>
    <w:rsid w:val="00413C18"/>
    <w:rsid w:val="004142EF"/>
    <w:rsid w:val="00415168"/>
    <w:rsid w:val="00415289"/>
    <w:rsid w:val="0041755E"/>
    <w:rsid w:val="0042032D"/>
    <w:rsid w:val="004205A5"/>
    <w:rsid w:val="004207B1"/>
    <w:rsid w:val="00421AE0"/>
    <w:rsid w:val="00423076"/>
    <w:rsid w:val="0042382A"/>
    <w:rsid w:val="0042422D"/>
    <w:rsid w:val="00424C57"/>
    <w:rsid w:val="00425AA0"/>
    <w:rsid w:val="00427A81"/>
    <w:rsid w:val="00430325"/>
    <w:rsid w:val="004317BD"/>
    <w:rsid w:val="00431970"/>
    <w:rsid w:val="00431FB2"/>
    <w:rsid w:val="0043212F"/>
    <w:rsid w:val="00433322"/>
    <w:rsid w:val="0043370C"/>
    <w:rsid w:val="00434C43"/>
    <w:rsid w:val="004365C6"/>
    <w:rsid w:val="0043684D"/>
    <w:rsid w:val="0043727B"/>
    <w:rsid w:val="0043753E"/>
    <w:rsid w:val="004400A8"/>
    <w:rsid w:val="0044076A"/>
    <w:rsid w:val="0044105B"/>
    <w:rsid w:val="00442352"/>
    <w:rsid w:val="00442EA4"/>
    <w:rsid w:val="004434EE"/>
    <w:rsid w:val="004444D8"/>
    <w:rsid w:val="004451FA"/>
    <w:rsid w:val="00445CF0"/>
    <w:rsid w:val="00445D81"/>
    <w:rsid w:val="00446CC8"/>
    <w:rsid w:val="004474DD"/>
    <w:rsid w:val="00447755"/>
    <w:rsid w:val="004479A8"/>
    <w:rsid w:val="00450522"/>
    <w:rsid w:val="004505B7"/>
    <w:rsid w:val="00450BF1"/>
    <w:rsid w:val="004515AA"/>
    <w:rsid w:val="00451850"/>
    <w:rsid w:val="0045201C"/>
    <w:rsid w:val="0045261C"/>
    <w:rsid w:val="004532F1"/>
    <w:rsid w:val="00453FDD"/>
    <w:rsid w:val="00455032"/>
    <w:rsid w:val="004559CC"/>
    <w:rsid w:val="004565E7"/>
    <w:rsid w:val="00456F93"/>
    <w:rsid w:val="00457405"/>
    <w:rsid w:val="00461066"/>
    <w:rsid w:val="00462311"/>
    <w:rsid w:val="00462585"/>
    <w:rsid w:val="0046325F"/>
    <w:rsid w:val="00464CBB"/>
    <w:rsid w:val="00465017"/>
    <w:rsid w:val="0046506D"/>
    <w:rsid w:val="00470097"/>
    <w:rsid w:val="00470126"/>
    <w:rsid w:val="00471422"/>
    <w:rsid w:val="00471F50"/>
    <w:rsid w:val="00476BC3"/>
    <w:rsid w:val="00477351"/>
    <w:rsid w:val="00477966"/>
    <w:rsid w:val="00480C9B"/>
    <w:rsid w:val="00482020"/>
    <w:rsid w:val="0048286B"/>
    <w:rsid w:val="00484CBA"/>
    <w:rsid w:val="00485470"/>
    <w:rsid w:val="00485767"/>
    <w:rsid w:val="004861B0"/>
    <w:rsid w:val="00487EC1"/>
    <w:rsid w:val="00490CFA"/>
    <w:rsid w:val="00492488"/>
    <w:rsid w:val="00492692"/>
    <w:rsid w:val="00494CAF"/>
    <w:rsid w:val="00495759"/>
    <w:rsid w:val="004967E7"/>
    <w:rsid w:val="004969F6"/>
    <w:rsid w:val="00496B9F"/>
    <w:rsid w:val="00496E1A"/>
    <w:rsid w:val="00497FC9"/>
    <w:rsid w:val="004A0A66"/>
    <w:rsid w:val="004A0B6B"/>
    <w:rsid w:val="004A1E77"/>
    <w:rsid w:val="004A2C3D"/>
    <w:rsid w:val="004A6607"/>
    <w:rsid w:val="004A6786"/>
    <w:rsid w:val="004B09BA"/>
    <w:rsid w:val="004B0BAA"/>
    <w:rsid w:val="004B1D29"/>
    <w:rsid w:val="004B20CA"/>
    <w:rsid w:val="004B24AE"/>
    <w:rsid w:val="004B25CC"/>
    <w:rsid w:val="004B2696"/>
    <w:rsid w:val="004B37F5"/>
    <w:rsid w:val="004B41B8"/>
    <w:rsid w:val="004B5E3C"/>
    <w:rsid w:val="004B72AF"/>
    <w:rsid w:val="004B7A40"/>
    <w:rsid w:val="004B7E7F"/>
    <w:rsid w:val="004C0B1F"/>
    <w:rsid w:val="004C18E4"/>
    <w:rsid w:val="004C26FF"/>
    <w:rsid w:val="004C2916"/>
    <w:rsid w:val="004C2BBE"/>
    <w:rsid w:val="004C3012"/>
    <w:rsid w:val="004C3093"/>
    <w:rsid w:val="004C5B53"/>
    <w:rsid w:val="004C64D0"/>
    <w:rsid w:val="004C65AD"/>
    <w:rsid w:val="004C68DA"/>
    <w:rsid w:val="004C6B11"/>
    <w:rsid w:val="004C6CDF"/>
    <w:rsid w:val="004D114C"/>
    <w:rsid w:val="004D1537"/>
    <w:rsid w:val="004D1E3F"/>
    <w:rsid w:val="004D1EDA"/>
    <w:rsid w:val="004D2E65"/>
    <w:rsid w:val="004D3452"/>
    <w:rsid w:val="004D3584"/>
    <w:rsid w:val="004D4162"/>
    <w:rsid w:val="004D5017"/>
    <w:rsid w:val="004D5862"/>
    <w:rsid w:val="004D5CF5"/>
    <w:rsid w:val="004D650E"/>
    <w:rsid w:val="004D7729"/>
    <w:rsid w:val="004E0839"/>
    <w:rsid w:val="004E0B37"/>
    <w:rsid w:val="004E12EA"/>
    <w:rsid w:val="004E15EC"/>
    <w:rsid w:val="004E221A"/>
    <w:rsid w:val="004E30D2"/>
    <w:rsid w:val="004E3AA6"/>
    <w:rsid w:val="004E463F"/>
    <w:rsid w:val="004E6A29"/>
    <w:rsid w:val="004F0B84"/>
    <w:rsid w:val="004F1A18"/>
    <w:rsid w:val="004F23EF"/>
    <w:rsid w:val="004F2888"/>
    <w:rsid w:val="004F491D"/>
    <w:rsid w:val="004F4A58"/>
    <w:rsid w:val="004F50A1"/>
    <w:rsid w:val="004F6C6C"/>
    <w:rsid w:val="004F7117"/>
    <w:rsid w:val="004F7623"/>
    <w:rsid w:val="004F788F"/>
    <w:rsid w:val="004F7CF3"/>
    <w:rsid w:val="00500FF5"/>
    <w:rsid w:val="005016AD"/>
    <w:rsid w:val="00501CD7"/>
    <w:rsid w:val="00501F0A"/>
    <w:rsid w:val="00502369"/>
    <w:rsid w:val="005031E7"/>
    <w:rsid w:val="005038B0"/>
    <w:rsid w:val="00503A0D"/>
    <w:rsid w:val="00504473"/>
    <w:rsid w:val="00505782"/>
    <w:rsid w:val="00507872"/>
    <w:rsid w:val="005103F8"/>
    <w:rsid w:val="005104FB"/>
    <w:rsid w:val="00512629"/>
    <w:rsid w:val="00512748"/>
    <w:rsid w:val="00513866"/>
    <w:rsid w:val="005138AF"/>
    <w:rsid w:val="00514642"/>
    <w:rsid w:val="00515315"/>
    <w:rsid w:val="00515831"/>
    <w:rsid w:val="00515ABC"/>
    <w:rsid w:val="00515FD5"/>
    <w:rsid w:val="0051742E"/>
    <w:rsid w:val="00520A97"/>
    <w:rsid w:val="00521709"/>
    <w:rsid w:val="00522BA9"/>
    <w:rsid w:val="0052368F"/>
    <w:rsid w:val="00523F18"/>
    <w:rsid w:val="00524113"/>
    <w:rsid w:val="00524A95"/>
    <w:rsid w:val="00524B9B"/>
    <w:rsid w:val="005266F3"/>
    <w:rsid w:val="005275E6"/>
    <w:rsid w:val="00527F64"/>
    <w:rsid w:val="00530E72"/>
    <w:rsid w:val="0053158B"/>
    <w:rsid w:val="00531848"/>
    <w:rsid w:val="00531F17"/>
    <w:rsid w:val="00532E5B"/>
    <w:rsid w:val="00534E2D"/>
    <w:rsid w:val="00535804"/>
    <w:rsid w:val="00536562"/>
    <w:rsid w:val="00537C19"/>
    <w:rsid w:val="005416B0"/>
    <w:rsid w:val="0054448B"/>
    <w:rsid w:val="0054448F"/>
    <w:rsid w:val="00545D0A"/>
    <w:rsid w:val="00546C0F"/>
    <w:rsid w:val="005470B0"/>
    <w:rsid w:val="0054718A"/>
    <w:rsid w:val="0054725E"/>
    <w:rsid w:val="00547CBD"/>
    <w:rsid w:val="005510CB"/>
    <w:rsid w:val="00551DBA"/>
    <w:rsid w:val="00552863"/>
    <w:rsid w:val="005529AB"/>
    <w:rsid w:val="00552D17"/>
    <w:rsid w:val="005549EA"/>
    <w:rsid w:val="00554F52"/>
    <w:rsid w:val="00555A3A"/>
    <w:rsid w:val="00555DB4"/>
    <w:rsid w:val="00556447"/>
    <w:rsid w:val="00557B60"/>
    <w:rsid w:val="00557D7E"/>
    <w:rsid w:val="0056052E"/>
    <w:rsid w:val="00560715"/>
    <w:rsid w:val="005609D3"/>
    <w:rsid w:val="00561372"/>
    <w:rsid w:val="005619F6"/>
    <w:rsid w:val="00562079"/>
    <w:rsid w:val="005624BE"/>
    <w:rsid w:val="00562FF3"/>
    <w:rsid w:val="00563181"/>
    <w:rsid w:val="005647CF"/>
    <w:rsid w:val="00564D09"/>
    <w:rsid w:val="0056538B"/>
    <w:rsid w:val="005657DA"/>
    <w:rsid w:val="00566896"/>
    <w:rsid w:val="00566C1E"/>
    <w:rsid w:val="00567CE5"/>
    <w:rsid w:val="005704A9"/>
    <w:rsid w:val="00570903"/>
    <w:rsid w:val="00572B35"/>
    <w:rsid w:val="0057338E"/>
    <w:rsid w:val="005738A7"/>
    <w:rsid w:val="00573D98"/>
    <w:rsid w:val="00573E37"/>
    <w:rsid w:val="005742F5"/>
    <w:rsid w:val="00574499"/>
    <w:rsid w:val="00574667"/>
    <w:rsid w:val="0057514F"/>
    <w:rsid w:val="0057595C"/>
    <w:rsid w:val="0057596F"/>
    <w:rsid w:val="00576172"/>
    <w:rsid w:val="00576251"/>
    <w:rsid w:val="005778C0"/>
    <w:rsid w:val="00580572"/>
    <w:rsid w:val="00580CAF"/>
    <w:rsid w:val="005813C4"/>
    <w:rsid w:val="0058290F"/>
    <w:rsid w:val="00582A68"/>
    <w:rsid w:val="00584934"/>
    <w:rsid w:val="005859A9"/>
    <w:rsid w:val="00586C1A"/>
    <w:rsid w:val="005878E2"/>
    <w:rsid w:val="00587B47"/>
    <w:rsid w:val="005900FC"/>
    <w:rsid w:val="0059040E"/>
    <w:rsid w:val="0059100D"/>
    <w:rsid w:val="005918DE"/>
    <w:rsid w:val="00592155"/>
    <w:rsid w:val="00592D3F"/>
    <w:rsid w:val="00593EBC"/>
    <w:rsid w:val="00594D99"/>
    <w:rsid w:val="00595D2E"/>
    <w:rsid w:val="00595D86"/>
    <w:rsid w:val="00595F4A"/>
    <w:rsid w:val="0059629B"/>
    <w:rsid w:val="005962AF"/>
    <w:rsid w:val="005963BB"/>
    <w:rsid w:val="005970EF"/>
    <w:rsid w:val="00597A3C"/>
    <w:rsid w:val="00597F4D"/>
    <w:rsid w:val="005A1074"/>
    <w:rsid w:val="005A1C8B"/>
    <w:rsid w:val="005A4C6F"/>
    <w:rsid w:val="005A53BE"/>
    <w:rsid w:val="005A57A0"/>
    <w:rsid w:val="005A616E"/>
    <w:rsid w:val="005A6B4D"/>
    <w:rsid w:val="005A6DB1"/>
    <w:rsid w:val="005A6E4F"/>
    <w:rsid w:val="005A7739"/>
    <w:rsid w:val="005A780F"/>
    <w:rsid w:val="005B17F6"/>
    <w:rsid w:val="005B1B48"/>
    <w:rsid w:val="005B307E"/>
    <w:rsid w:val="005B31E3"/>
    <w:rsid w:val="005B3624"/>
    <w:rsid w:val="005B4641"/>
    <w:rsid w:val="005B46C0"/>
    <w:rsid w:val="005B4AF1"/>
    <w:rsid w:val="005B5F18"/>
    <w:rsid w:val="005C2096"/>
    <w:rsid w:val="005C2B72"/>
    <w:rsid w:val="005C4E98"/>
    <w:rsid w:val="005C64B9"/>
    <w:rsid w:val="005C6A62"/>
    <w:rsid w:val="005C7128"/>
    <w:rsid w:val="005D1312"/>
    <w:rsid w:val="005D1685"/>
    <w:rsid w:val="005D1CD1"/>
    <w:rsid w:val="005D1E8C"/>
    <w:rsid w:val="005D23B0"/>
    <w:rsid w:val="005D2478"/>
    <w:rsid w:val="005D3176"/>
    <w:rsid w:val="005D3C9D"/>
    <w:rsid w:val="005D3DF6"/>
    <w:rsid w:val="005D49C4"/>
    <w:rsid w:val="005D4A6C"/>
    <w:rsid w:val="005D4F83"/>
    <w:rsid w:val="005D5207"/>
    <w:rsid w:val="005D5C0F"/>
    <w:rsid w:val="005D6AC8"/>
    <w:rsid w:val="005E1197"/>
    <w:rsid w:val="005E2020"/>
    <w:rsid w:val="005E2697"/>
    <w:rsid w:val="005E2BE1"/>
    <w:rsid w:val="005E30B3"/>
    <w:rsid w:val="005E3AAB"/>
    <w:rsid w:val="005E3B2D"/>
    <w:rsid w:val="005E492D"/>
    <w:rsid w:val="005E4B3F"/>
    <w:rsid w:val="005E5EEA"/>
    <w:rsid w:val="005E61F9"/>
    <w:rsid w:val="005E65D5"/>
    <w:rsid w:val="005E6A1E"/>
    <w:rsid w:val="005E7B0F"/>
    <w:rsid w:val="005F1696"/>
    <w:rsid w:val="005F17DD"/>
    <w:rsid w:val="005F2CB9"/>
    <w:rsid w:val="005F35CF"/>
    <w:rsid w:val="005F4329"/>
    <w:rsid w:val="005F47CB"/>
    <w:rsid w:val="005F4A01"/>
    <w:rsid w:val="005F4D31"/>
    <w:rsid w:val="005F5107"/>
    <w:rsid w:val="005F5C54"/>
    <w:rsid w:val="005F70AE"/>
    <w:rsid w:val="006017B4"/>
    <w:rsid w:val="006055C8"/>
    <w:rsid w:val="00606FF2"/>
    <w:rsid w:val="00607E32"/>
    <w:rsid w:val="00610B3A"/>
    <w:rsid w:val="00610CC8"/>
    <w:rsid w:val="00611508"/>
    <w:rsid w:val="006116A3"/>
    <w:rsid w:val="00611932"/>
    <w:rsid w:val="0061210D"/>
    <w:rsid w:val="00612381"/>
    <w:rsid w:val="00613069"/>
    <w:rsid w:val="00614472"/>
    <w:rsid w:val="0061491C"/>
    <w:rsid w:val="00615E65"/>
    <w:rsid w:val="00615E83"/>
    <w:rsid w:val="006174A4"/>
    <w:rsid w:val="00617E41"/>
    <w:rsid w:val="00620C84"/>
    <w:rsid w:val="00622FA8"/>
    <w:rsid w:val="00623971"/>
    <w:rsid w:val="00623B1F"/>
    <w:rsid w:val="006255BC"/>
    <w:rsid w:val="00625904"/>
    <w:rsid w:val="006268AD"/>
    <w:rsid w:val="00627977"/>
    <w:rsid w:val="00627CA0"/>
    <w:rsid w:val="006303F4"/>
    <w:rsid w:val="006313F0"/>
    <w:rsid w:val="00631EE0"/>
    <w:rsid w:val="00632204"/>
    <w:rsid w:val="00632A1F"/>
    <w:rsid w:val="00632BF2"/>
    <w:rsid w:val="006330DC"/>
    <w:rsid w:val="0063459C"/>
    <w:rsid w:val="00634A09"/>
    <w:rsid w:val="00634C2C"/>
    <w:rsid w:val="00634F29"/>
    <w:rsid w:val="006352D6"/>
    <w:rsid w:val="00635642"/>
    <w:rsid w:val="006368AC"/>
    <w:rsid w:val="006412C0"/>
    <w:rsid w:val="006414D8"/>
    <w:rsid w:val="00641E8B"/>
    <w:rsid w:val="00642152"/>
    <w:rsid w:val="00642B69"/>
    <w:rsid w:val="00643002"/>
    <w:rsid w:val="00643402"/>
    <w:rsid w:val="00643B5F"/>
    <w:rsid w:val="00645313"/>
    <w:rsid w:val="00645398"/>
    <w:rsid w:val="006455B4"/>
    <w:rsid w:val="00645CD2"/>
    <w:rsid w:val="00647B46"/>
    <w:rsid w:val="00650920"/>
    <w:rsid w:val="00650BD4"/>
    <w:rsid w:val="006513DA"/>
    <w:rsid w:val="00651A6A"/>
    <w:rsid w:val="0065240D"/>
    <w:rsid w:val="006525FD"/>
    <w:rsid w:val="00652EA6"/>
    <w:rsid w:val="00653102"/>
    <w:rsid w:val="0065366C"/>
    <w:rsid w:val="006539F7"/>
    <w:rsid w:val="00656F78"/>
    <w:rsid w:val="00657E3D"/>
    <w:rsid w:val="00660157"/>
    <w:rsid w:val="006608AA"/>
    <w:rsid w:val="00661061"/>
    <w:rsid w:val="006614B1"/>
    <w:rsid w:val="006616F0"/>
    <w:rsid w:val="00661EE0"/>
    <w:rsid w:val="0066239B"/>
    <w:rsid w:val="00662755"/>
    <w:rsid w:val="00664D4D"/>
    <w:rsid w:val="00664F6F"/>
    <w:rsid w:val="006651A5"/>
    <w:rsid w:val="00665733"/>
    <w:rsid w:val="00665B61"/>
    <w:rsid w:val="00666165"/>
    <w:rsid w:val="00666A47"/>
    <w:rsid w:val="00666EE2"/>
    <w:rsid w:val="00667211"/>
    <w:rsid w:val="00667D1C"/>
    <w:rsid w:val="00670484"/>
    <w:rsid w:val="0067068B"/>
    <w:rsid w:val="00671224"/>
    <w:rsid w:val="006715DE"/>
    <w:rsid w:val="00671BD8"/>
    <w:rsid w:val="00672C40"/>
    <w:rsid w:val="00672DA2"/>
    <w:rsid w:val="006742AA"/>
    <w:rsid w:val="006742B0"/>
    <w:rsid w:val="006743FC"/>
    <w:rsid w:val="00674466"/>
    <w:rsid w:val="00674F14"/>
    <w:rsid w:val="0067526E"/>
    <w:rsid w:val="0067627E"/>
    <w:rsid w:val="00676371"/>
    <w:rsid w:val="00677ADE"/>
    <w:rsid w:val="00680D5D"/>
    <w:rsid w:val="00680F5D"/>
    <w:rsid w:val="00681884"/>
    <w:rsid w:val="0068201E"/>
    <w:rsid w:val="006830AA"/>
    <w:rsid w:val="00683ED0"/>
    <w:rsid w:val="006841CA"/>
    <w:rsid w:val="00684F72"/>
    <w:rsid w:val="0068604F"/>
    <w:rsid w:val="00687029"/>
    <w:rsid w:val="006876BC"/>
    <w:rsid w:val="006907E0"/>
    <w:rsid w:val="00690B42"/>
    <w:rsid w:val="00690BA9"/>
    <w:rsid w:val="00691983"/>
    <w:rsid w:val="00691AC7"/>
    <w:rsid w:val="00692559"/>
    <w:rsid w:val="00693240"/>
    <w:rsid w:val="0069431F"/>
    <w:rsid w:val="006945E3"/>
    <w:rsid w:val="00694851"/>
    <w:rsid w:val="00694C31"/>
    <w:rsid w:val="00694F0D"/>
    <w:rsid w:val="00695B25"/>
    <w:rsid w:val="00695DB5"/>
    <w:rsid w:val="0069637B"/>
    <w:rsid w:val="006965E2"/>
    <w:rsid w:val="00697BA3"/>
    <w:rsid w:val="006A0C89"/>
    <w:rsid w:val="006A1E09"/>
    <w:rsid w:val="006A25DA"/>
    <w:rsid w:val="006A2C7D"/>
    <w:rsid w:val="006A2DB7"/>
    <w:rsid w:val="006A32F3"/>
    <w:rsid w:val="006A3388"/>
    <w:rsid w:val="006A34E4"/>
    <w:rsid w:val="006A3FF5"/>
    <w:rsid w:val="006A46CB"/>
    <w:rsid w:val="006A48B2"/>
    <w:rsid w:val="006A4B4C"/>
    <w:rsid w:val="006A4B5C"/>
    <w:rsid w:val="006A4C89"/>
    <w:rsid w:val="006A56B3"/>
    <w:rsid w:val="006A587A"/>
    <w:rsid w:val="006A5EFA"/>
    <w:rsid w:val="006A6137"/>
    <w:rsid w:val="006B0599"/>
    <w:rsid w:val="006B0E48"/>
    <w:rsid w:val="006B15F0"/>
    <w:rsid w:val="006B258A"/>
    <w:rsid w:val="006B2BB4"/>
    <w:rsid w:val="006B477D"/>
    <w:rsid w:val="006B5B31"/>
    <w:rsid w:val="006B6153"/>
    <w:rsid w:val="006B6E1F"/>
    <w:rsid w:val="006B727B"/>
    <w:rsid w:val="006C00A8"/>
    <w:rsid w:val="006C0892"/>
    <w:rsid w:val="006C139B"/>
    <w:rsid w:val="006C15A3"/>
    <w:rsid w:val="006C1984"/>
    <w:rsid w:val="006C1A8D"/>
    <w:rsid w:val="006C22B1"/>
    <w:rsid w:val="006C2387"/>
    <w:rsid w:val="006C3197"/>
    <w:rsid w:val="006C3834"/>
    <w:rsid w:val="006C649E"/>
    <w:rsid w:val="006C675A"/>
    <w:rsid w:val="006C76C2"/>
    <w:rsid w:val="006D0E6A"/>
    <w:rsid w:val="006D0FBE"/>
    <w:rsid w:val="006D191F"/>
    <w:rsid w:val="006D35C0"/>
    <w:rsid w:val="006D3718"/>
    <w:rsid w:val="006D3ABF"/>
    <w:rsid w:val="006D3B7D"/>
    <w:rsid w:val="006D3D49"/>
    <w:rsid w:val="006D41D5"/>
    <w:rsid w:val="006D4258"/>
    <w:rsid w:val="006D4CFF"/>
    <w:rsid w:val="006D5407"/>
    <w:rsid w:val="006D5EF3"/>
    <w:rsid w:val="006D5F81"/>
    <w:rsid w:val="006D62B7"/>
    <w:rsid w:val="006D693D"/>
    <w:rsid w:val="006E27F5"/>
    <w:rsid w:val="006E4020"/>
    <w:rsid w:val="006E5568"/>
    <w:rsid w:val="006E62A1"/>
    <w:rsid w:val="006E6849"/>
    <w:rsid w:val="006E6C4C"/>
    <w:rsid w:val="006E7169"/>
    <w:rsid w:val="006E7541"/>
    <w:rsid w:val="006E7F84"/>
    <w:rsid w:val="006E7FE6"/>
    <w:rsid w:val="006F013A"/>
    <w:rsid w:val="006F09B2"/>
    <w:rsid w:val="006F0B02"/>
    <w:rsid w:val="006F0B44"/>
    <w:rsid w:val="006F249A"/>
    <w:rsid w:val="006F2E96"/>
    <w:rsid w:val="006F3A2B"/>
    <w:rsid w:val="006F3F38"/>
    <w:rsid w:val="006F425D"/>
    <w:rsid w:val="006F48D8"/>
    <w:rsid w:val="006F5433"/>
    <w:rsid w:val="006F572A"/>
    <w:rsid w:val="006F58B5"/>
    <w:rsid w:val="006F5961"/>
    <w:rsid w:val="006F5EF9"/>
    <w:rsid w:val="006F6D05"/>
    <w:rsid w:val="006F7D41"/>
    <w:rsid w:val="00700A2C"/>
    <w:rsid w:val="0070109A"/>
    <w:rsid w:val="007019E9"/>
    <w:rsid w:val="00702262"/>
    <w:rsid w:val="0070350C"/>
    <w:rsid w:val="0070661B"/>
    <w:rsid w:val="00706922"/>
    <w:rsid w:val="007075BA"/>
    <w:rsid w:val="00707945"/>
    <w:rsid w:val="00707ACC"/>
    <w:rsid w:val="007100BB"/>
    <w:rsid w:val="00710217"/>
    <w:rsid w:val="0071046F"/>
    <w:rsid w:val="0071067F"/>
    <w:rsid w:val="00710932"/>
    <w:rsid w:val="00711DC6"/>
    <w:rsid w:val="007134E5"/>
    <w:rsid w:val="007140C3"/>
    <w:rsid w:val="0071425B"/>
    <w:rsid w:val="00715D9C"/>
    <w:rsid w:val="00717382"/>
    <w:rsid w:val="0071777B"/>
    <w:rsid w:val="00717B2F"/>
    <w:rsid w:val="00717DE2"/>
    <w:rsid w:val="007202F5"/>
    <w:rsid w:val="007203F4"/>
    <w:rsid w:val="00721132"/>
    <w:rsid w:val="00721284"/>
    <w:rsid w:val="00723879"/>
    <w:rsid w:val="00723FB3"/>
    <w:rsid w:val="007245FF"/>
    <w:rsid w:val="0072534B"/>
    <w:rsid w:val="00725B81"/>
    <w:rsid w:val="00726AAA"/>
    <w:rsid w:val="00726E1F"/>
    <w:rsid w:val="00726F01"/>
    <w:rsid w:val="007272B9"/>
    <w:rsid w:val="00727BC4"/>
    <w:rsid w:val="00730717"/>
    <w:rsid w:val="007309F6"/>
    <w:rsid w:val="007312F0"/>
    <w:rsid w:val="00731F72"/>
    <w:rsid w:val="0073219E"/>
    <w:rsid w:val="00732BF0"/>
    <w:rsid w:val="00734200"/>
    <w:rsid w:val="0073468E"/>
    <w:rsid w:val="00734D0D"/>
    <w:rsid w:val="007352FD"/>
    <w:rsid w:val="00735BDF"/>
    <w:rsid w:val="00735F32"/>
    <w:rsid w:val="00736670"/>
    <w:rsid w:val="007367B0"/>
    <w:rsid w:val="00736C73"/>
    <w:rsid w:val="00736CC5"/>
    <w:rsid w:val="00740AD9"/>
    <w:rsid w:val="00740F86"/>
    <w:rsid w:val="007414A5"/>
    <w:rsid w:val="007418FC"/>
    <w:rsid w:val="00742625"/>
    <w:rsid w:val="0074279F"/>
    <w:rsid w:val="00742981"/>
    <w:rsid w:val="00742E69"/>
    <w:rsid w:val="00743061"/>
    <w:rsid w:val="0074375F"/>
    <w:rsid w:val="0074474F"/>
    <w:rsid w:val="00744EBF"/>
    <w:rsid w:val="0074558B"/>
    <w:rsid w:val="00745BBE"/>
    <w:rsid w:val="007476E3"/>
    <w:rsid w:val="00750FD2"/>
    <w:rsid w:val="00752AFF"/>
    <w:rsid w:val="007535F2"/>
    <w:rsid w:val="00753655"/>
    <w:rsid w:val="0075427A"/>
    <w:rsid w:val="00754ABC"/>
    <w:rsid w:val="00755B39"/>
    <w:rsid w:val="007565ED"/>
    <w:rsid w:val="00756FCF"/>
    <w:rsid w:val="00757324"/>
    <w:rsid w:val="00757D2C"/>
    <w:rsid w:val="00757E2F"/>
    <w:rsid w:val="00761C89"/>
    <w:rsid w:val="00762995"/>
    <w:rsid w:val="00764FE5"/>
    <w:rsid w:val="00765E64"/>
    <w:rsid w:val="00766605"/>
    <w:rsid w:val="007703D5"/>
    <w:rsid w:val="0077078B"/>
    <w:rsid w:val="00770A52"/>
    <w:rsid w:val="0077190C"/>
    <w:rsid w:val="00771BAA"/>
    <w:rsid w:val="00771E3F"/>
    <w:rsid w:val="00772497"/>
    <w:rsid w:val="007731E8"/>
    <w:rsid w:val="007736E6"/>
    <w:rsid w:val="00773B84"/>
    <w:rsid w:val="00774EBC"/>
    <w:rsid w:val="00775833"/>
    <w:rsid w:val="00775A68"/>
    <w:rsid w:val="007765AD"/>
    <w:rsid w:val="00776B67"/>
    <w:rsid w:val="00776CC3"/>
    <w:rsid w:val="00776ECC"/>
    <w:rsid w:val="007812B4"/>
    <w:rsid w:val="00783E3F"/>
    <w:rsid w:val="00785BB2"/>
    <w:rsid w:val="007867FC"/>
    <w:rsid w:val="00786AF5"/>
    <w:rsid w:val="00787213"/>
    <w:rsid w:val="007879EA"/>
    <w:rsid w:val="00792CE4"/>
    <w:rsid w:val="00793E3C"/>
    <w:rsid w:val="00794003"/>
    <w:rsid w:val="00794090"/>
    <w:rsid w:val="0079471D"/>
    <w:rsid w:val="00796064"/>
    <w:rsid w:val="00796C27"/>
    <w:rsid w:val="00797AB4"/>
    <w:rsid w:val="00797C52"/>
    <w:rsid w:val="007A179F"/>
    <w:rsid w:val="007A1816"/>
    <w:rsid w:val="007A222E"/>
    <w:rsid w:val="007A36BE"/>
    <w:rsid w:val="007A3A4D"/>
    <w:rsid w:val="007A4E14"/>
    <w:rsid w:val="007A4F35"/>
    <w:rsid w:val="007A5DD1"/>
    <w:rsid w:val="007A6AE7"/>
    <w:rsid w:val="007B04EC"/>
    <w:rsid w:val="007B07B2"/>
    <w:rsid w:val="007B0C37"/>
    <w:rsid w:val="007B0ED2"/>
    <w:rsid w:val="007B17E9"/>
    <w:rsid w:val="007B205E"/>
    <w:rsid w:val="007B2CA4"/>
    <w:rsid w:val="007B4F43"/>
    <w:rsid w:val="007B5E3F"/>
    <w:rsid w:val="007B6711"/>
    <w:rsid w:val="007B695C"/>
    <w:rsid w:val="007B6F02"/>
    <w:rsid w:val="007C0DDE"/>
    <w:rsid w:val="007C146E"/>
    <w:rsid w:val="007C238A"/>
    <w:rsid w:val="007C2E67"/>
    <w:rsid w:val="007C34F2"/>
    <w:rsid w:val="007C3C4B"/>
    <w:rsid w:val="007C4016"/>
    <w:rsid w:val="007C4DDC"/>
    <w:rsid w:val="007C72DD"/>
    <w:rsid w:val="007C7898"/>
    <w:rsid w:val="007D03DA"/>
    <w:rsid w:val="007D0460"/>
    <w:rsid w:val="007D1099"/>
    <w:rsid w:val="007D2725"/>
    <w:rsid w:val="007D2FDE"/>
    <w:rsid w:val="007D318B"/>
    <w:rsid w:val="007D3B10"/>
    <w:rsid w:val="007D595B"/>
    <w:rsid w:val="007D705F"/>
    <w:rsid w:val="007D7D92"/>
    <w:rsid w:val="007E0A3C"/>
    <w:rsid w:val="007E0C66"/>
    <w:rsid w:val="007E0F86"/>
    <w:rsid w:val="007E0FEC"/>
    <w:rsid w:val="007E0FF2"/>
    <w:rsid w:val="007E1172"/>
    <w:rsid w:val="007E1BE7"/>
    <w:rsid w:val="007E2A04"/>
    <w:rsid w:val="007E3270"/>
    <w:rsid w:val="007E3A28"/>
    <w:rsid w:val="007E3F7B"/>
    <w:rsid w:val="007E4594"/>
    <w:rsid w:val="007E566C"/>
    <w:rsid w:val="007E5EE9"/>
    <w:rsid w:val="007E62B3"/>
    <w:rsid w:val="007E640F"/>
    <w:rsid w:val="007E6F4C"/>
    <w:rsid w:val="007F1163"/>
    <w:rsid w:val="007F11BE"/>
    <w:rsid w:val="007F1B29"/>
    <w:rsid w:val="007F2581"/>
    <w:rsid w:val="007F3257"/>
    <w:rsid w:val="007F3516"/>
    <w:rsid w:val="007F4F81"/>
    <w:rsid w:val="007F50CC"/>
    <w:rsid w:val="007F55E7"/>
    <w:rsid w:val="007F56DF"/>
    <w:rsid w:val="007F5D81"/>
    <w:rsid w:val="007F6295"/>
    <w:rsid w:val="007F63C6"/>
    <w:rsid w:val="007F6632"/>
    <w:rsid w:val="007F747F"/>
    <w:rsid w:val="008002FF"/>
    <w:rsid w:val="00800E7D"/>
    <w:rsid w:val="00804B1D"/>
    <w:rsid w:val="00805B7D"/>
    <w:rsid w:val="00807DA1"/>
    <w:rsid w:val="00807FDB"/>
    <w:rsid w:val="0081169F"/>
    <w:rsid w:val="00811985"/>
    <w:rsid w:val="00811C72"/>
    <w:rsid w:val="00812134"/>
    <w:rsid w:val="008126C4"/>
    <w:rsid w:val="00812E7D"/>
    <w:rsid w:val="00814E11"/>
    <w:rsid w:val="008150AA"/>
    <w:rsid w:val="008154A2"/>
    <w:rsid w:val="008156FE"/>
    <w:rsid w:val="00815A42"/>
    <w:rsid w:val="008169C5"/>
    <w:rsid w:val="008174F9"/>
    <w:rsid w:val="0081752F"/>
    <w:rsid w:val="00817656"/>
    <w:rsid w:val="008179D5"/>
    <w:rsid w:val="0082041E"/>
    <w:rsid w:val="00820842"/>
    <w:rsid w:val="0082114E"/>
    <w:rsid w:val="00822626"/>
    <w:rsid w:val="00822A12"/>
    <w:rsid w:val="00822C58"/>
    <w:rsid w:val="0082312D"/>
    <w:rsid w:val="0082382A"/>
    <w:rsid w:val="008265D6"/>
    <w:rsid w:val="008266D5"/>
    <w:rsid w:val="00830A95"/>
    <w:rsid w:val="00831788"/>
    <w:rsid w:val="00835E3F"/>
    <w:rsid w:val="008361ED"/>
    <w:rsid w:val="00836C70"/>
    <w:rsid w:val="008408FC"/>
    <w:rsid w:val="00841840"/>
    <w:rsid w:val="00842A14"/>
    <w:rsid w:val="00843AA6"/>
    <w:rsid w:val="0084415A"/>
    <w:rsid w:val="0084463C"/>
    <w:rsid w:val="00844B13"/>
    <w:rsid w:val="0084554E"/>
    <w:rsid w:val="0084555A"/>
    <w:rsid w:val="008458F3"/>
    <w:rsid w:val="00846799"/>
    <w:rsid w:val="0085047D"/>
    <w:rsid w:val="00850B7C"/>
    <w:rsid w:val="00851C83"/>
    <w:rsid w:val="008527CC"/>
    <w:rsid w:val="00853997"/>
    <w:rsid w:val="00856A25"/>
    <w:rsid w:val="008573AA"/>
    <w:rsid w:val="008617A3"/>
    <w:rsid w:val="00861800"/>
    <w:rsid w:val="00862265"/>
    <w:rsid w:val="008635A6"/>
    <w:rsid w:val="00864156"/>
    <w:rsid w:val="00866562"/>
    <w:rsid w:val="0086690A"/>
    <w:rsid w:val="00867D9F"/>
    <w:rsid w:val="00867EEB"/>
    <w:rsid w:val="008706E6"/>
    <w:rsid w:val="008706EA"/>
    <w:rsid w:val="00870BD4"/>
    <w:rsid w:val="00870EC4"/>
    <w:rsid w:val="008711B6"/>
    <w:rsid w:val="0087146A"/>
    <w:rsid w:val="0087294F"/>
    <w:rsid w:val="00873D77"/>
    <w:rsid w:val="00874188"/>
    <w:rsid w:val="0087543A"/>
    <w:rsid w:val="008755D7"/>
    <w:rsid w:val="0087584E"/>
    <w:rsid w:val="00875B2D"/>
    <w:rsid w:val="00876035"/>
    <w:rsid w:val="00880597"/>
    <w:rsid w:val="00882D94"/>
    <w:rsid w:val="00884473"/>
    <w:rsid w:val="00885E4D"/>
    <w:rsid w:val="00890A36"/>
    <w:rsid w:val="0089212E"/>
    <w:rsid w:val="0089264B"/>
    <w:rsid w:val="00892829"/>
    <w:rsid w:val="00893146"/>
    <w:rsid w:val="008935C9"/>
    <w:rsid w:val="00893CAC"/>
    <w:rsid w:val="00893FB2"/>
    <w:rsid w:val="008946AB"/>
    <w:rsid w:val="00894CE6"/>
    <w:rsid w:val="00894E87"/>
    <w:rsid w:val="00895ADA"/>
    <w:rsid w:val="00895C2D"/>
    <w:rsid w:val="00896E0E"/>
    <w:rsid w:val="00896F5F"/>
    <w:rsid w:val="0089715D"/>
    <w:rsid w:val="008A00CB"/>
    <w:rsid w:val="008A11AE"/>
    <w:rsid w:val="008A2C81"/>
    <w:rsid w:val="008A2D00"/>
    <w:rsid w:val="008A32B7"/>
    <w:rsid w:val="008A34D8"/>
    <w:rsid w:val="008A4BC8"/>
    <w:rsid w:val="008A5177"/>
    <w:rsid w:val="008A6155"/>
    <w:rsid w:val="008A6B1B"/>
    <w:rsid w:val="008A6B6A"/>
    <w:rsid w:val="008A7004"/>
    <w:rsid w:val="008A71C0"/>
    <w:rsid w:val="008A7FD5"/>
    <w:rsid w:val="008B09D5"/>
    <w:rsid w:val="008B0B2B"/>
    <w:rsid w:val="008B127A"/>
    <w:rsid w:val="008B3DCA"/>
    <w:rsid w:val="008B452A"/>
    <w:rsid w:val="008B59A3"/>
    <w:rsid w:val="008B6220"/>
    <w:rsid w:val="008B737F"/>
    <w:rsid w:val="008C0BA1"/>
    <w:rsid w:val="008C2AFA"/>
    <w:rsid w:val="008C4472"/>
    <w:rsid w:val="008C563E"/>
    <w:rsid w:val="008C5CF3"/>
    <w:rsid w:val="008D0490"/>
    <w:rsid w:val="008D0A86"/>
    <w:rsid w:val="008D223B"/>
    <w:rsid w:val="008D2302"/>
    <w:rsid w:val="008D2605"/>
    <w:rsid w:val="008D47BE"/>
    <w:rsid w:val="008D4E19"/>
    <w:rsid w:val="008D57C9"/>
    <w:rsid w:val="008D6B4A"/>
    <w:rsid w:val="008D76E1"/>
    <w:rsid w:val="008D7E10"/>
    <w:rsid w:val="008D7F35"/>
    <w:rsid w:val="008E03F9"/>
    <w:rsid w:val="008E2C72"/>
    <w:rsid w:val="008E31D4"/>
    <w:rsid w:val="008E3614"/>
    <w:rsid w:val="008E36CC"/>
    <w:rsid w:val="008E46E2"/>
    <w:rsid w:val="008E7357"/>
    <w:rsid w:val="008E769F"/>
    <w:rsid w:val="008E7C30"/>
    <w:rsid w:val="008F0576"/>
    <w:rsid w:val="008F0938"/>
    <w:rsid w:val="008F0B86"/>
    <w:rsid w:val="008F1C63"/>
    <w:rsid w:val="008F1CF2"/>
    <w:rsid w:val="008F3B5F"/>
    <w:rsid w:val="008F4048"/>
    <w:rsid w:val="008F43C6"/>
    <w:rsid w:val="008F50EF"/>
    <w:rsid w:val="008F54C0"/>
    <w:rsid w:val="008F6A29"/>
    <w:rsid w:val="008F7294"/>
    <w:rsid w:val="008F7645"/>
    <w:rsid w:val="008F7F5F"/>
    <w:rsid w:val="00900756"/>
    <w:rsid w:val="00900EC4"/>
    <w:rsid w:val="00900ECD"/>
    <w:rsid w:val="0090158F"/>
    <w:rsid w:val="009015D0"/>
    <w:rsid w:val="00901A7F"/>
    <w:rsid w:val="009033BF"/>
    <w:rsid w:val="0090360C"/>
    <w:rsid w:val="00903DE2"/>
    <w:rsid w:val="0090419C"/>
    <w:rsid w:val="00904C20"/>
    <w:rsid w:val="00904C34"/>
    <w:rsid w:val="009075B2"/>
    <w:rsid w:val="00907639"/>
    <w:rsid w:val="00907C9F"/>
    <w:rsid w:val="009118B2"/>
    <w:rsid w:val="00911E90"/>
    <w:rsid w:val="00912D97"/>
    <w:rsid w:val="009131B8"/>
    <w:rsid w:val="0091577B"/>
    <w:rsid w:val="009162ED"/>
    <w:rsid w:val="00916D18"/>
    <w:rsid w:val="00916EC9"/>
    <w:rsid w:val="009170C8"/>
    <w:rsid w:val="00920A49"/>
    <w:rsid w:val="0092139E"/>
    <w:rsid w:val="0092167E"/>
    <w:rsid w:val="00921ADA"/>
    <w:rsid w:val="009226E0"/>
    <w:rsid w:val="009231E0"/>
    <w:rsid w:val="00923330"/>
    <w:rsid w:val="009237FE"/>
    <w:rsid w:val="0092395E"/>
    <w:rsid w:val="00923C4C"/>
    <w:rsid w:val="00927C2F"/>
    <w:rsid w:val="0093001B"/>
    <w:rsid w:val="00931265"/>
    <w:rsid w:val="009312F3"/>
    <w:rsid w:val="00931982"/>
    <w:rsid w:val="00933239"/>
    <w:rsid w:val="00933BF4"/>
    <w:rsid w:val="00934302"/>
    <w:rsid w:val="00935A1B"/>
    <w:rsid w:val="00935C39"/>
    <w:rsid w:val="009378C4"/>
    <w:rsid w:val="00937AD8"/>
    <w:rsid w:val="009424A6"/>
    <w:rsid w:val="00942B45"/>
    <w:rsid w:val="00943919"/>
    <w:rsid w:val="00943CF1"/>
    <w:rsid w:val="009442D8"/>
    <w:rsid w:val="00945193"/>
    <w:rsid w:val="0094555E"/>
    <w:rsid w:val="009461AA"/>
    <w:rsid w:val="00946A2E"/>
    <w:rsid w:val="00946A37"/>
    <w:rsid w:val="00947695"/>
    <w:rsid w:val="00951FF0"/>
    <w:rsid w:val="009527CC"/>
    <w:rsid w:val="00952CDA"/>
    <w:rsid w:val="009548BF"/>
    <w:rsid w:val="00954992"/>
    <w:rsid w:val="009556A3"/>
    <w:rsid w:val="00956774"/>
    <w:rsid w:val="00956CBD"/>
    <w:rsid w:val="00956F4D"/>
    <w:rsid w:val="00960568"/>
    <w:rsid w:val="00961F75"/>
    <w:rsid w:val="00962DE4"/>
    <w:rsid w:val="00962E2C"/>
    <w:rsid w:val="00963097"/>
    <w:rsid w:val="009638FD"/>
    <w:rsid w:val="00964A69"/>
    <w:rsid w:val="00965725"/>
    <w:rsid w:val="00970664"/>
    <w:rsid w:val="00973C97"/>
    <w:rsid w:val="00973F8E"/>
    <w:rsid w:val="00975D8D"/>
    <w:rsid w:val="009763F8"/>
    <w:rsid w:val="00976541"/>
    <w:rsid w:val="00977D07"/>
    <w:rsid w:val="00977EB2"/>
    <w:rsid w:val="009808B3"/>
    <w:rsid w:val="009813F8"/>
    <w:rsid w:val="00983A62"/>
    <w:rsid w:val="0098400B"/>
    <w:rsid w:val="00984428"/>
    <w:rsid w:val="00984463"/>
    <w:rsid w:val="009852B9"/>
    <w:rsid w:val="00985A5A"/>
    <w:rsid w:val="009869E3"/>
    <w:rsid w:val="00990A0E"/>
    <w:rsid w:val="0099188D"/>
    <w:rsid w:val="00991993"/>
    <w:rsid w:val="00992087"/>
    <w:rsid w:val="00992EAC"/>
    <w:rsid w:val="00993BF0"/>
    <w:rsid w:val="00994C63"/>
    <w:rsid w:val="009952EA"/>
    <w:rsid w:val="00995319"/>
    <w:rsid w:val="009979E6"/>
    <w:rsid w:val="009A0DE2"/>
    <w:rsid w:val="009A0F05"/>
    <w:rsid w:val="009A12DF"/>
    <w:rsid w:val="009A236A"/>
    <w:rsid w:val="009A3CDB"/>
    <w:rsid w:val="009A430C"/>
    <w:rsid w:val="009A530C"/>
    <w:rsid w:val="009A59DA"/>
    <w:rsid w:val="009A6CAC"/>
    <w:rsid w:val="009A708D"/>
    <w:rsid w:val="009A7248"/>
    <w:rsid w:val="009A7F50"/>
    <w:rsid w:val="009B05D9"/>
    <w:rsid w:val="009B0711"/>
    <w:rsid w:val="009B07C8"/>
    <w:rsid w:val="009B0BAC"/>
    <w:rsid w:val="009B1925"/>
    <w:rsid w:val="009B1991"/>
    <w:rsid w:val="009B30F0"/>
    <w:rsid w:val="009B3112"/>
    <w:rsid w:val="009B3131"/>
    <w:rsid w:val="009B4B3B"/>
    <w:rsid w:val="009B50D8"/>
    <w:rsid w:val="009B5985"/>
    <w:rsid w:val="009B5E35"/>
    <w:rsid w:val="009B5F7A"/>
    <w:rsid w:val="009B68EC"/>
    <w:rsid w:val="009C06AD"/>
    <w:rsid w:val="009C0E90"/>
    <w:rsid w:val="009C1D41"/>
    <w:rsid w:val="009C37FC"/>
    <w:rsid w:val="009C3F61"/>
    <w:rsid w:val="009C3FD0"/>
    <w:rsid w:val="009C4845"/>
    <w:rsid w:val="009C6000"/>
    <w:rsid w:val="009C709C"/>
    <w:rsid w:val="009C78DF"/>
    <w:rsid w:val="009C7F69"/>
    <w:rsid w:val="009D015C"/>
    <w:rsid w:val="009D0A7F"/>
    <w:rsid w:val="009D1DC4"/>
    <w:rsid w:val="009D2EAA"/>
    <w:rsid w:val="009D3B45"/>
    <w:rsid w:val="009D471D"/>
    <w:rsid w:val="009D59D7"/>
    <w:rsid w:val="009D6A25"/>
    <w:rsid w:val="009D72C2"/>
    <w:rsid w:val="009E0668"/>
    <w:rsid w:val="009E0867"/>
    <w:rsid w:val="009E14CB"/>
    <w:rsid w:val="009E1FBD"/>
    <w:rsid w:val="009E29BE"/>
    <w:rsid w:val="009E2DBB"/>
    <w:rsid w:val="009E48DE"/>
    <w:rsid w:val="009E4B89"/>
    <w:rsid w:val="009E4F4D"/>
    <w:rsid w:val="009E53F0"/>
    <w:rsid w:val="009E6B83"/>
    <w:rsid w:val="009E7273"/>
    <w:rsid w:val="009F0434"/>
    <w:rsid w:val="009F0600"/>
    <w:rsid w:val="009F08E1"/>
    <w:rsid w:val="009F1934"/>
    <w:rsid w:val="009F1B86"/>
    <w:rsid w:val="009F202C"/>
    <w:rsid w:val="009F2D65"/>
    <w:rsid w:val="009F3D3D"/>
    <w:rsid w:val="009F4E2F"/>
    <w:rsid w:val="009F5197"/>
    <w:rsid w:val="009F5ADA"/>
    <w:rsid w:val="009F5D23"/>
    <w:rsid w:val="009F62F9"/>
    <w:rsid w:val="009F6C7D"/>
    <w:rsid w:val="009F7A00"/>
    <w:rsid w:val="009F7A49"/>
    <w:rsid w:val="00A0068F"/>
    <w:rsid w:val="00A00F54"/>
    <w:rsid w:val="00A0106E"/>
    <w:rsid w:val="00A01314"/>
    <w:rsid w:val="00A01455"/>
    <w:rsid w:val="00A01713"/>
    <w:rsid w:val="00A01B3C"/>
    <w:rsid w:val="00A01D21"/>
    <w:rsid w:val="00A02160"/>
    <w:rsid w:val="00A02802"/>
    <w:rsid w:val="00A0699D"/>
    <w:rsid w:val="00A07538"/>
    <w:rsid w:val="00A07A9B"/>
    <w:rsid w:val="00A07DFF"/>
    <w:rsid w:val="00A1021E"/>
    <w:rsid w:val="00A10BBC"/>
    <w:rsid w:val="00A10F91"/>
    <w:rsid w:val="00A12256"/>
    <w:rsid w:val="00A1431A"/>
    <w:rsid w:val="00A14605"/>
    <w:rsid w:val="00A15838"/>
    <w:rsid w:val="00A158F1"/>
    <w:rsid w:val="00A15F13"/>
    <w:rsid w:val="00A167C0"/>
    <w:rsid w:val="00A16F8F"/>
    <w:rsid w:val="00A1714E"/>
    <w:rsid w:val="00A17455"/>
    <w:rsid w:val="00A179B3"/>
    <w:rsid w:val="00A20EEE"/>
    <w:rsid w:val="00A21AD8"/>
    <w:rsid w:val="00A22A3E"/>
    <w:rsid w:val="00A22D56"/>
    <w:rsid w:val="00A22FCB"/>
    <w:rsid w:val="00A2356A"/>
    <w:rsid w:val="00A23A1B"/>
    <w:rsid w:val="00A2453E"/>
    <w:rsid w:val="00A24AF7"/>
    <w:rsid w:val="00A26D9E"/>
    <w:rsid w:val="00A27535"/>
    <w:rsid w:val="00A27890"/>
    <w:rsid w:val="00A306F7"/>
    <w:rsid w:val="00A320B8"/>
    <w:rsid w:val="00A321E0"/>
    <w:rsid w:val="00A32A6C"/>
    <w:rsid w:val="00A32F86"/>
    <w:rsid w:val="00A359F1"/>
    <w:rsid w:val="00A36475"/>
    <w:rsid w:val="00A367CF"/>
    <w:rsid w:val="00A36849"/>
    <w:rsid w:val="00A4127B"/>
    <w:rsid w:val="00A42B66"/>
    <w:rsid w:val="00A42E87"/>
    <w:rsid w:val="00A43057"/>
    <w:rsid w:val="00A435C0"/>
    <w:rsid w:val="00A43D56"/>
    <w:rsid w:val="00A43D87"/>
    <w:rsid w:val="00A43D93"/>
    <w:rsid w:val="00A44A55"/>
    <w:rsid w:val="00A44BAB"/>
    <w:rsid w:val="00A45A5F"/>
    <w:rsid w:val="00A45B99"/>
    <w:rsid w:val="00A46023"/>
    <w:rsid w:val="00A4669A"/>
    <w:rsid w:val="00A50DE5"/>
    <w:rsid w:val="00A529A4"/>
    <w:rsid w:val="00A52B64"/>
    <w:rsid w:val="00A54FF8"/>
    <w:rsid w:val="00A55082"/>
    <w:rsid w:val="00A55D69"/>
    <w:rsid w:val="00A5730B"/>
    <w:rsid w:val="00A575B4"/>
    <w:rsid w:val="00A57CC7"/>
    <w:rsid w:val="00A6049C"/>
    <w:rsid w:val="00A60BA3"/>
    <w:rsid w:val="00A61448"/>
    <w:rsid w:val="00A61964"/>
    <w:rsid w:val="00A61C68"/>
    <w:rsid w:val="00A6479C"/>
    <w:rsid w:val="00A647C0"/>
    <w:rsid w:val="00A64A13"/>
    <w:rsid w:val="00A64DB3"/>
    <w:rsid w:val="00A64EFF"/>
    <w:rsid w:val="00A664E0"/>
    <w:rsid w:val="00A66A7B"/>
    <w:rsid w:val="00A671A8"/>
    <w:rsid w:val="00A67B50"/>
    <w:rsid w:val="00A703CB"/>
    <w:rsid w:val="00A7040D"/>
    <w:rsid w:val="00A71438"/>
    <w:rsid w:val="00A71A2B"/>
    <w:rsid w:val="00A72C07"/>
    <w:rsid w:val="00A73942"/>
    <w:rsid w:val="00A746BB"/>
    <w:rsid w:val="00A761F9"/>
    <w:rsid w:val="00A76E7E"/>
    <w:rsid w:val="00A77D12"/>
    <w:rsid w:val="00A8080C"/>
    <w:rsid w:val="00A80885"/>
    <w:rsid w:val="00A83334"/>
    <w:rsid w:val="00A83DDE"/>
    <w:rsid w:val="00A83ECA"/>
    <w:rsid w:val="00A865C9"/>
    <w:rsid w:val="00A868AD"/>
    <w:rsid w:val="00A86B88"/>
    <w:rsid w:val="00A875A9"/>
    <w:rsid w:val="00A87820"/>
    <w:rsid w:val="00A87B31"/>
    <w:rsid w:val="00A930C2"/>
    <w:rsid w:val="00A943BB"/>
    <w:rsid w:val="00A9562F"/>
    <w:rsid w:val="00A95C0C"/>
    <w:rsid w:val="00A96751"/>
    <w:rsid w:val="00A96CB6"/>
    <w:rsid w:val="00A971AF"/>
    <w:rsid w:val="00A97E0C"/>
    <w:rsid w:val="00AA193F"/>
    <w:rsid w:val="00AA1BD1"/>
    <w:rsid w:val="00AA1E5E"/>
    <w:rsid w:val="00AA234F"/>
    <w:rsid w:val="00AA27F5"/>
    <w:rsid w:val="00AA42E4"/>
    <w:rsid w:val="00AA4355"/>
    <w:rsid w:val="00AA461D"/>
    <w:rsid w:val="00AA4776"/>
    <w:rsid w:val="00AA55F4"/>
    <w:rsid w:val="00AA60BC"/>
    <w:rsid w:val="00AA739D"/>
    <w:rsid w:val="00AA74E1"/>
    <w:rsid w:val="00AB0515"/>
    <w:rsid w:val="00AB15EE"/>
    <w:rsid w:val="00AB2FE2"/>
    <w:rsid w:val="00AB388C"/>
    <w:rsid w:val="00AB425A"/>
    <w:rsid w:val="00AB5469"/>
    <w:rsid w:val="00AB5BF2"/>
    <w:rsid w:val="00AB6657"/>
    <w:rsid w:val="00AC2039"/>
    <w:rsid w:val="00AC2695"/>
    <w:rsid w:val="00AC2F8C"/>
    <w:rsid w:val="00AC306B"/>
    <w:rsid w:val="00AC318C"/>
    <w:rsid w:val="00AC4B31"/>
    <w:rsid w:val="00AC5427"/>
    <w:rsid w:val="00AC54B2"/>
    <w:rsid w:val="00AC6A20"/>
    <w:rsid w:val="00AD0545"/>
    <w:rsid w:val="00AD0CAD"/>
    <w:rsid w:val="00AD12C4"/>
    <w:rsid w:val="00AD18D6"/>
    <w:rsid w:val="00AD2F45"/>
    <w:rsid w:val="00AD4826"/>
    <w:rsid w:val="00AD4D5D"/>
    <w:rsid w:val="00AD52D2"/>
    <w:rsid w:val="00AD6018"/>
    <w:rsid w:val="00AD65B4"/>
    <w:rsid w:val="00AD6A04"/>
    <w:rsid w:val="00AD6B6F"/>
    <w:rsid w:val="00AD6DF8"/>
    <w:rsid w:val="00AD6E3A"/>
    <w:rsid w:val="00AD7C50"/>
    <w:rsid w:val="00AE0806"/>
    <w:rsid w:val="00AE101B"/>
    <w:rsid w:val="00AE24B4"/>
    <w:rsid w:val="00AE2CA8"/>
    <w:rsid w:val="00AE43EE"/>
    <w:rsid w:val="00AE4754"/>
    <w:rsid w:val="00AE52FD"/>
    <w:rsid w:val="00AE702C"/>
    <w:rsid w:val="00AE726E"/>
    <w:rsid w:val="00AE7E71"/>
    <w:rsid w:val="00AF0DBB"/>
    <w:rsid w:val="00AF1364"/>
    <w:rsid w:val="00AF1ABC"/>
    <w:rsid w:val="00AF272C"/>
    <w:rsid w:val="00AF3E0C"/>
    <w:rsid w:val="00AF4664"/>
    <w:rsid w:val="00AF561D"/>
    <w:rsid w:val="00AF573A"/>
    <w:rsid w:val="00AF6510"/>
    <w:rsid w:val="00AF6D29"/>
    <w:rsid w:val="00AF7329"/>
    <w:rsid w:val="00AF7359"/>
    <w:rsid w:val="00AF77A1"/>
    <w:rsid w:val="00B02198"/>
    <w:rsid w:val="00B02452"/>
    <w:rsid w:val="00B027BF"/>
    <w:rsid w:val="00B03429"/>
    <w:rsid w:val="00B04124"/>
    <w:rsid w:val="00B04B0F"/>
    <w:rsid w:val="00B04B9C"/>
    <w:rsid w:val="00B04E4E"/>
    <w:rsid w:val="00B065F4"/>
    <w:rsid w:val="00B07B20"/>
    <w:rsid w:val="00B10103"/>
    <w:rsid w:val="00B1013D"/>
    <w:rsid w:val="00B104F9"/>
    <w:rsid w:val="00B10C1C"/>
    <w:rsid w:val="00B11403"/>
    <w:rsid w:val="00B11A82"/>
    <w:rsid w:val="00B11B6D"/>
    <w:rsid w:val="00B132E4"/>
    <w:rsid w:val="00B137D8"/>
    <w:rsid w:val="00B153D2"/>
    <w:rsid w:val="00B1639E"/>
    <w:rsid w:val="00B17FFE"/>
    <w:rsid w:val="00B2012C"/>
    <w:rsid w:val="00B20348"/>
    <w:rsid w:val="00B2042C"/>
    <w:rsid w:val="00B20709"/>
    <w:rsid w:val="00B20980"/>
    <w:rsid w:val="00B21D37"/>
    <w:rsid w:val="00B221D0"/>
    <w:rsid w:val="00B23166"/>
    <w:rsid w:val="00B23671"/>
    <w:rsid w:val="00B24ADA"/>
    <w:rsid w:val="00B254BF"/>
    <w:rsid w:val="00B25E9F"/>
    <w:rsid w:val="00B30B89"/>
    <w:rsid w:val="00B31794"/>
    <w:rsid w:val="00B33390"/>
    <w:rsid w:val="00B33D30"/>
    <w:rsid w:val="00B34C16"/>
    <w:rsid w:val="00B34F12"/>
    <w:rsid w:val="00B35AA0"/>
    <w:rsid w:val="00B36420"/>
    <w:rsid w:val="00B3676C"/>
    <w:rsid w:val="00B36975"/>
    <w:rsid w:val="00B36DBB"/>
    <w:rsid w:val="00B408DC"/>
    <w:rsid w:val="00B41B03"/>
    <w:rsid w:val="00B42281"/>
    <w:rsid w:val="00B42456"/>
    <w:rsid w:val="00B4334E"/>
    <w:rsid w:val="00B43E6D"/>
    <w:rsid w:val="00B43E75"/>
    <w:rsid w:val="00B44ABE"/>
    <w:rsid w:val="00B44B16"/>
    <w:rsid w:val="00B44D93"/>
    <w:rsid w:val="00B44E3C"/>
    <w:rsid w:val="00B45077"/>
    <w:rsid w:val="00B4520D"/>
    <w:rsid w:val="00B45256"/>
    <w:rsid w:val="00B4533D"/>
    <w:rsid w:val="00B46C0B"/>
    <w:rsid w:val="00B50989"/>
    <w:rsid w:val="00B50A64"/>
    <w:rsid w:val="00B51138"/>
    <w:rsid w:val="00B514F9"/>
    <w:rsid w:val="00B5192C"/>
    <w:rsid w:val="00B52D68"/>
    <w:rsid w:val="00B53B49"/>
    <w:rsid w:val="00B548BA"/>
    <w:rsid w:val="00B55CA9"/>
    <w:rsid w:val="00B56DAF"/>
    <w:rsid w:val="00B57CCF"/>
    <w:rsid w:val="00B60133"/>
    <w:rsid w:val="00B628AA"/>
    <w:rsid w:val="00B62D0E"/>
    <w:rsid w:val="00B6358D"/>
    <w:rsid w:val="00B63F51"/>
    <w:rsid w:val="00B640A0"/>
    <w:rsid w:val="00B669F6"/>
    <w:rsid w:val="00B66E41"/>
    <w:rsid w:val="00B6709F"/>
    <w:rsid w:val="00B67264"/>
    <w:rsid w:val="00B7074F"/>
    <w:rsid w:val="00B70772"/>
    <w:rsid w:val="00B71009"/>
    <w:rsid w:val="00B7268F"/>
    <w:rsid w:val="00B72E78"/>
    <w:rsid w:val="00B73844"/>
    <w:rsid w:val="00B743FA"/>
    <w:rsid w:val="00B74CDA"/>
    <w:rsid w:val="00B76138"/>
    <w:rsid w:val="00B81030"/>
    <w:rsid w:val="00B811EA"/>
    <w:rsid w:val="00B82735"/>
    <w:rsid w:val="00B82884"/>
    <w:rsid w:val="00B82FB1"/>
    <w:rsid w:val="00B8483E"/>
    <w:rsid w:val="00B84F1D"/>
    <w:rsid w:val="00B84F51"/>
    <w:rsid w:val="00B85456"/>
    <w:rsid w:val="00B85918"/>
    <w:rsid w:val="00B87248"/>
    <w:rsid w:val="00B90107"/>
    <w:rsid w:val="00B90D0B"/>
    <w:rsid w:val="00B91254"/>
    <w:rsid w:val="00B9138B"/>
    <w:rsid w:val="00B91CF5"/>
    <w:rsid w:val="00B931D9"/>
    <w:rsid w:val="00B93793"/>
    <w:rsid w:val="00B9387E"/>
    <w:rsid w:val="00B93A00"/>
    <w:rsid w:val="00B94254"/>
    <w:rsid w:val="00B945FC"/>
    <w:rsid w:val="00B94786"/>
    <w:rsid w:val="00B95DEC"/>
    <w:rsid w:val="00B9782F"/>
    <w:rsid w:val="00B97AA3"/>
    <w:rsid w:val="00BA08B4"/>
    <w:rsid w:val="00BA1543"/>
    <w:rsid w:val="00BA2984"/>
    <w:rsid w:val="00BA387E"/>
    <w:rsid w:val="00BA55C2"/>
    <w:rsid w:val="00BA5A89"/>
    <w:rsid w:val="00BA6751"/>
    <w:rsid w:val="00BA774E"/>
    <w:rsid w:val="00BA7A7B"/>
    <w:rsid w:val="00BB05D5"/>
    <w:rsid w:val="00BB0BEC"/>
    <w:rsid w:val="00BB10A1"/>
    <w:rsid w:val="00BB1B9D"/>
    <w:rsid w:val="00BB2884"/>
    <w:rsid w:val="00BB2A1E"/>
    <w:rsid w:val="00BB52AB"/>
    <w:rsid w:val="00BB537B"/>
    <w:rsid w:val="00BC0C17"/>
    <w:rsid w:val="00BC123A"/>
    <w:rsid w:val="00BC15B6"/>
    <w:rsid w:val="00BC170B"/>
    <w:rsid w:val="00BC177D"/>
    <w:rsid w:val="00BC1B93"/>
    <w:rsid w:val="00BC21AF"/>
    <w:rsid w:val="00BC3762"/>
    <w:rsid w:val="00BC3ED3"/>
    <w:rsid w:val="00BC3F6B"/>
    <w:rsid w:val="00BC41CB"/>
    <w:rsid w:val="00BC4C2A"/>
    <w:rsid w:val="00BC58C6"/>
    <w:rsid w:val="00BC76A1"/>
    <w:rsid w:val="00BD0156"/>
    <w:rsid w:val="00BD198C"/>
    <w:rsid w:val="00BD2B1A"/>
    <w:rsid w:val="00BD2B1D"/>
    <w:rsid w:val="00BD319E"/>
    <w:rsid w:val="00BD3408"/>
    <w:rsid w:val="00BD3512"/>
    <w:rsid w:val="00BD3975"/>
    <w:rsid w:val="00BD4488"/>
    <w:rsid w:val="00BD4582"/>
    <w:rsid w:val="00BD4B79"/>
    <w:rsid w:val="00BD51E2"/>
    <w:rsid w:val="00BD6001"/>
    <w:rsid w:val="00BD6C30"/>
    <w:rsid w:val="00BD6C52"/>
    <w:rsid w:val="00BD78A3"/>
    <w:rsid w:val="00BE0A84"/>
    <w:rsid w:val="00BE2CF6"/>
    <w:rsid w:val="00BE2F35"/>
    <w:rsid w:val="00BE32D7"/>
    <w:rsid w:val="00BE3419"/>
    <w:rsid w:val="00BE39E4"/>
    <w:rsid w:val="00BE4143"/>
    <w:rsid w:val="00BE4DB3"/>
    <w:rsid w:val="00BE553F"/>
    <w:rsid w:val="00BE5764"/>
    <w:rsid w:val="00BE5790"/>
    <w:rsid w:val="00BE6755"/>
    <w:rsid w:val="00BE6C8D"/>
    <w:rsid w:val="00BE6DB3"/>
    <w:rsid w:val="00BE720E"/>
    <w:rsid w:val="00BE7C19"/>
    <w:rsid w:val="00BF0474"/>
    <w:rsid w:val="00BF0681"/>
    <w:rsid w:val="00BF3039"/>
    <w:rsid w:val="00BF4398"/>
    <w:rsid w:val="00BF7768"/>
    <w:rsid w:val="00BF7844"/>
    <w:rsid w:val="00BF7864"/>
    <w:rsid w:val="00BF7DD5"/>
    <w:rsid w:val="00C026A8"/>
    <w:rsid w:val="00C0270D"/>
    <w:rsid w:val="00C02B6A"/>
    <w:rsid w:val="00C03176"/>
    <w:rsid w:val="00C032BB"/>
    <w:rsid w:val="00C03A98"/>
    <w:rsid w:val="00C04AE3"/>
    <w:rsid w:val="00C05CA4"/>
    <w:rsid w:val="00C0637D"/>
    <w:rsid w:val="00C067E2"/>
    <w:rsid w:val="00C06EEF"/>
    <w:rsid w:val="00C07045"/>
    <w:rsid w:val="00C07244"/>
    <w:rsid w:val="00C100C9"/>
    <w:rsid w:val="00C108CC"/>
    <w:rsid w:val="00C10F59"/>
    <w:rsid w:val="00C16E2F"/>
    <w:rsid w:val="00C17782"/>
    <w:rsid w:val="00C178FF"/>
    <w:rsid w:val="00C20107"/>
    <w:rsid w:val="00C206B7"/>
    <w:rsid w:val="00C213B1"/>
    <w:rsid w:val="00C2172F"/>
    <w:rsid w:val="00C21D65"/>
    <w:rsid w:val="00C22EDE"/>
    <w:rsid w:val="00C2399D"/>
    <w:rsid w:val="00C250AA"/>
    <w:rsid w:val="00C25DA4"/>
    <w:rsid w:val="00C270F6"/>
    <w:rsid w:val="00C27540"/>
    <w:rsid w:val="00C27728"/>
    <w:rsid w:val="00C27F38"/>
    <w:rsid w:val="00C304A2"/>
    <w:rsid w:val="00C30F79"/>
    <w:rsid w:val="00C31325"/>
    <w:rsid w:val="00C33856"/>
    <w:rsid w:val="00C34BF4"/>
    <w:rsid w:val="00C350E2"/>
    <w:rsid w:val="00C35596"/>
    <w:rsid w:val="00C356D1"/>
    <w:rsid w:val="00C362FD"/>
    <w:rsid w:val="00C36750"/>
    <w:rsid w:val="00C413F9"/>
    <w:rsid w:val="00C42976"/>
    <w:rsid w:val="00C42F75"/>
    <w:rsid w:val="00C4331A"/>
    <w:rsid w:val="00C43727"/>
    <w:rsid w:val="00C43CF3"/>
    <w:rsid w:val="00C44DBE"/>
    <w:rsid w:val="00C4780C"/>
    <w:rsid w:val="00C47A9C"/>
    <w:rsid w:val="00C47C5A"/>
    <w:rsid w:val="00C47C71"/>
    <w:rsid w:val="00C50134"/>
    <w:rsid w:val="00C51800"/>
    <w:rsid w:val="00C520F0"/>
    <w:rsid w:val="00C52A56"/>
    <w:rsid w:val="00C52EB9"/>
    <w:rsid w:val="00C53153"/>
    <w:rsid w:val="00C536EF"/>
    <w:rsid w:val="00C54060"/>
    <w:rsid w:val="00C548C4"/>
    <w:rsid w:val="00C54B60"/>
    <w:rsid w:val="00C55720"/>
    <w:rsid w:val="00C567EA"/>
    <w:rsid w:val="00C568F8"/>
    <w:rsid w:val="00C571E5"/>
    <w:rsid w:val="00C60D2A"/>
    <w:rsid w:val="00C61871"/>
    <w:rsid w:val="00C61A42"/>
    <w:rsid w:val="00C61D86"/>
    <w:rsid w:val="00C62579"/>
    <w:rsid w:val="00C631EF"/>
    <w:rsid w:val="00C63F5F"/>
    <w:rsid w:val="00C642DB"/>
    <w:rsid w:val="00C643A4"/>
    <w:rsid w:val="00C65973"/>
    <w:rsid w:val="00C65C60"/>
    <w:rsid w:val="00C66855"/>
    <w:rsid w:val="00C66A38"/>
    <w:rsid w:val="00C67F19"/>
    <w:rsid w:val="00C7177F"/>
    <w:rsid w:val="00C72CCA"/>
    <w:rsid w:val="00C72FE6"/>
    <w:rsid w:val="00C7320F"/>
    <w:rsid w:val="00C735CB"/>
    <w:rsid w:val="00C7378E"/>
    <w:rsid w:val="00C74362"/>
    <w:rsid w:val="00C75B65"/>
    <w:rsid w:val="00C75C63"/>
    <w:rsid w:val="00C77415"/>
    <w:rsid w:val="00C77A2C"/>
    <w:rsid w:val="00C80DCA"/>
    <w:rsid w:val="00C80E73"/>
    <w:rsid w:val="00C80EF4"/>
    <w:rsid w:val="00C82D24"/>
    <w:rsid w:val="00C83984"/>
    <w:rsid w:val="00C850FA"/>
    <w:rsid w:val="00C8565F"/>
    <w:rsid w:val="00C861EE"/>
    <w:rsid w:val="00C86FA4"/>
    <w:rsid w:val="00C87447"/>
    <w:rsid w:val="00C9145D"/>
    <w:rsid w:val="00C919D3"/>
    <w:rsid w:val="00C93395"/>
    <w:rsid w:val="00C93AF5"/>
    <w:rsid w:val="00C940DF"/>
    <w:rsid w:val="00C943AB"/>
    <w:rsid w:val="00C953DC"/>
    <w:rsid w:val="00C957DD"/>
    <w:rsid w:val="00C95871"/>
    <w:rsid w:val="00C963DA"/>
    <w:rsid w:val="00C96CEE"/>
    <w:rsid w:val="00C96E6F"/>
    <w:rsid w:val="00C96F7C"/>
    <w:rsid w:val="00CA0834"/>
    <w:rsid w:val="00CA0C4E"/>
    <w:rsid w:val="00CA250A"/>
    <w:rsid w:val="00CA2A6D"/>
    <w:rsid w:val="00CA3433"/>
    <w:rsid w:val="00CA58FA"/>
    <w:rsid w:val="00CA5DA9"/>
    <w:rsid w:val="00CA633F"/>
    <w:rsid w:val="00CA6457"/>
    <w:rsid w:val="00CA64C8"/>
    <w:rsid w:val="00CA774F"/>
    <w:rsid w:val="00CA7BDB"/>
    <w:rsid w:val="00CB047F"/>
    <w:rsid w:val="00CB0B26"/>
    <w:rsid w:val="00CB0D20"/>
    <w:rsid w:val="00CB2142"/>
    <w:rsid w:val="00CB268C"/>
    <w:rsid w:val="00CB283C"/>
    <w:rsid w:val="00CB2B4C"/>
    <w:rsid w:val="00CB3B62"/>
    <w:rsid w:val="00CB4B75"/>
    <w:rsid w:val="00CB5981"/>
    <w:rsid w:val="00CB76F6"/>
    <w:rsid w:val="00CB7A14"/>
    <w:rsid w:val="00CC0AA1"/>
    <w:rsid w:val="00CC184C"/>
    <w:rsid w:val="00CC1C8C"/>
    <w:rsid w:val="00CC2E4F"/>
    <w:rsid w:val="00CC3045"/>
    <w:rsid w:val="00CC3249"/>
    <w:rsid w:val="00CC4693"/>
    <w:rsid w:val="00CC5D05"/>
    <w:rsid w:val="00CC633B"/>
    <w:rsid w:val="00CC762B"/>
    <w:rsid w:val="00CC7684"/>
    <w:rsid w:val="00CC7CD2"/>
    <w:rsid w:val="00CD016D"/>
    <w:rsid w:val="00CD19B5"/>
    <w:rsid w:val="00CD2EC1"/>
    <w:rsid w:val="00CD2F39"/>
    <w:rsid w:val="00CD38A4"/>
    <w:rsid w:val="00CD4908"/>
    <w:rsid w:val="00CD4CC2"/>
    <w:rsid w:val="00CD5160"/>
    <w:rsid w:val="00CD7E60"/>
    <w:rsid w:val="00CD7E70"/>
    <w:rsid w:val="00CE168F"/>
    <w:rsid w:val="00CE25B2"/>
    <w:rsid w:val="00CE2652"/>
    <w:rsid w:val="00CE31FC"/>
    <w:rsid w:val="00CE426A"/>
    <w:rsid w:val="00CE430A"/>
    <w:rsid w:val="00CE4378"/>
    <w:rsid w:val="00CE4D37"/>
    <w:rsid w:val="00CE50F8"/>
    <w:rsid w:val="00CE774C"/>
    <w:rsid w:val="00CE7817"/>
    <w:rsid w:val="00CE793A"/>
    <w:rsid w:val="00CF0846"/>
    <w:rsid w:val="00CF152F"/>
    <w:rsid w:val="00CF3EE9"/>
    <w:rsid w:val="00CF4B64"/>
    <w:rsid w:val="00CF4C1C"/>
    <w:rsid w:val="00CF4C25"/>
    <w:rsid w:val="00CF5928"/>
    <w:rsid w:val="00CF6536"/>
    <w:rsid w:val="00CF6C3E"/>
    <w:rsid w:val="00CF6E8D"/>
    <w:rsid w:val="00CF6EE3"/>
    <w:rsid w:val="00CF7E4E"/>
    <w:rsid w:val="00D00321"/>
    <w:rsid w:val="00D00E4D"/>
    <w:rsid w:val="00D018DD"/>
    <w:rsid w:val="00D0201A"/>
    <w:rsid w:val="00D03DDE"/>
    <w:rsid w:val="00D03FA4"/>
    <w:rsid w:val="00D04813"/>
    <w:rsid w:val="00D05AE9"/>
    <w:rsid w:val="00D06298"/>
    <w:rsid w:val="00D075BF"/>
    <w:rsid w:val="00D07C2E"/>
    <w:rsid w:val="00D10326"/>
    <w:rsid w:val="00D10493"/>
    <w:rsid w:val="00D10DF8"/>
    <w:rsid w:val="00D117D5"/>
    <w:rsid w:val="00D1211D"/>
    <w:rsid w:val="00D1274D"/>
    <w:rsid w:val="00D1277A"/>
    <w:rsid w:val="00D13FBD"/>
    <w:rsid w:val="00D1455E"/>
    <w:rsid w:val="00D1457D"/>
    <w:rsid w:val="00D15762"/>
    <w:rsid w:val="00D164A4"/>
    <w:rsid w:val="00D16889"/>
    <w:rsid w:val="00D17C23"/>
    <w:rsid w:val="00D20ABE"/>
    <w:rsid w:val="00D20C8D"/>
    <w:rsid w:val="00D22154"/>
    <w:rsid w:val="00D22917"/>
    <w:rsid w:val="00D24D24"/>
    <w:rsid w:val="00D25070"/>
    <w:rsid w:val="00D259DB"/>
    <w:rsid w:val="00D27322"/>
    <w:rsid w:val="00D276D2"/>
    <w:rsid w:val="00D27A84"/>
    <w:rsid w:val="00D305D4"/>
    <w:rsid w:val="00D31180"/>
    <w:rsid w:val="00D3126F"/>
    <w:rsid w:val="00D313B5"/>
    <w:rsid w:val="00D313D0"/>
    <w:rsid w:val="00D31BB8"/>
    <w:rsid w:val="00D31FF6"/>
    <w:rsid w:val="00D32309"/>
    <w:rsid w:val="00D32C67"/>
    <w:rsid w:val="00D332DA"/>
    <w:rsid w:val="00D335A9"/>
    <w:rsid w:val="00D35F34"/>
    <w:rsid w:val="00D36230"/>
    <w:rsid w:val="00D36707"/>
    <w:rsid w:val="00D36F94"/>
    <w:rsid w:val="00D37920"/>
    <w:rsid w:val="00D40BC8"/>
    <w:rsid w:val="00D40E4E"/>
    <w:rsid w:val="00D41803"/>
    <w:rsid w:val="00D44DFA"/>
    <w:rsid w:val="00D4669F"/>
    <w:rsid w:val="00D4680A"/>
    <w:rsid w:val="00D46852"/>
    <w:rsid w:val="00D46C76"/>
    <w:rsid w:val="00D47F02"/>
    <w:rsid w:val="00D5041E"/>
    <w:rsid w:val="00D50492"/>
    <w:rsid w:val="00D510AD"/>
    <w:rsid w:val="00D519A8"/>
    <w:rsid w:val="00D51AF4"/>
    <w:rsid w:val="00D51C79"/>
    <w:rsid w:val="00D521DA"/>
    <w:rsid w:val="00D52BE4"/>
    <w:rsid w:val="00D52E95"/>
    <w:rsid w:val="00D53B55"/>
    <w:rsid w:val="00D547DE"/>
    <w:rsid w:val="00D5564C"/>
    <w:rsid w:val="00D55C21"/>
    <w:rsid w:val="00D56436"/>
    <w:rsid w:val="00D56639"/>
    <w:rsid w:val="00D57FD7"/>
    <w:rsid w:val="00D6086D"/>
    <w:rsid w:val="00D61147"/>
    <w:rsid w:val="00D61B46"/>
    <w:rsid w:val="00D63246"/>
    <w:rsid w:val="00D63611"/>
    <w:rsid w:val="00D63B72"/>
    <w:rsid w:val="00D63FD7"/>
    <w:rsid w:val="00D650B6"/>
    <w:rsid w:val="00D65520"/>
    <w:rsid w:val="00D662A7"/>
    <w:rsid w:val="00D66BBF"/>
    <w:rsid w:val="00D67D37"/>
    <w:rsid w:val="00D70889"/>
    <w:rsid w:val="00D71D96"/>
    <w:rsid w:val="00D72677"/>
    <w:rsid w:val="00D7279E"/>
    <w:rsid w:val="00D728DD"/>
    <w:rsid w:val="00D730E5"/>
    <w:rsid w:val="00D73AB4"/>
    <w:rsid w:val="00D73B38"/>
    <w:rsid w:val="00D75CAC"/>
    <w:rsid w:val="00D767C4"/>
    <w:rsid w:val="00D80002"/>
    <w:rsid w:val="00D81806"/>
    <w:rsid w:val="00D82952"/>
    <w:rsid w:val="00D836FC"/>
    <w:rsid w:val="00D838F2"/>
    <w:rsid w:val="00D85F77"/>
    <w:rsid w:val="00D8604D"/>
    <w:rsid w:val="00D861E1"/>
    <w:rsid w:val="00D872D9"/>
    <w:rsid w:val="00D90BCD"/>
    <w:rsid w:val="00D912E5"/>
    <w:rsid w:val="00D91CD5"/>
    <w:rsid w:val="00D95752"/>
    <w:rsid w:val="00D960B2"/>
    <w:rsid w:val="00D960F8"/>
    <w:rsid w:val="00D97EB6"/>
    <w:rsid w:val="00D97FF9"/>
    <w:rsid w:val="00DA09C4"/>
    <w:rsid w:val="00DA1FAD"/>
    <w:rsid w:val="00DA2327"/>
    <w:rsid w:val="00DA2A2D"/>
    <w:rsid w:val="00DA30B5"/>
    <w:rsid w:val="00DA3417"/>
    <w:rsid w:val="00DA4636"/>
    <w:rsid w:val="00DA521A"/>
    <w:rsid w:val="00DA5EB5"/>
    <w:rsid w:val="00DA5F8C"/>
    <w:rsid w:val="00DA5FE0"/>
    <w:rsid w:val="00DA6207"/>
    <w:rsid w:val="00DA69E8"/>
    <w:rsid w:val="00DA6BD4"/>
    <w:rsid w:val="00DB006E"/>
    <w:rsid w:val="00DB0BC0"/>
    <w:rsid w:val="00DB1CF3"/>
    <w:rsid w:val="00DB1F2C"/>
    <w:rsid w:val="00DB2E86"/>
    <w:rsid w:val="00DB30F4"/>
    <w:rsid w:val="00DB5DC3"/>
    <w:rsid w:val="00DB7C12"/>
    <w:rsid w:val="00DC0429"/>
    <w:rsid w:val="00DC0903"/>
    <w:rsid w:val="00DC11A3"/>
    <w:rsid w:val="00DC12C0"/>
    <w:rsid w:val="00DC15C1"/>
    <w:rsid w:val="00DC19C0"/>
    <w:rsid w:val="00DC2705"/>
    <w:rsid w:val="00DC28EA"/>
    <w:rsid w:val="00DC2B49"/>
    <w:rsid w:val="00DC2CCD"/>
    <w:rsid w:val="00DC380B"/>
    <w:rsid w:val="00DC3DB5"/>
    <w:rsid w:val="00DC3F34"/>
    <w:rsid w:val="00DC42A0"/>
    <w:rsid w:val="00DC4A31"/>
    <w:rsid w:val="00DC4DCE"/>
    <w:rsid w:val="00DC5749"/>
    <w:rsid w:val="00DC575D"/>
    <w:rsid w:val="00DC6CC0"/>
    <w:rsid w:val="00DD0A0D"/>
    <w:rsid w:val="00DD1118"/>
    <w:rsid w:val="00DD19E4"/>
    <w:rsid w:val="00DD2E7A"/>
    <w:rsid w:val="00DD340A"/>
    <w:rsid w:val="00DD34BC"/>
    <w:rsid w:val="00DD3938"/>
    <w:rsid w:val="00DD40D4"/>
    <w:rsid w:val="00DD4FD7"/>
    <w:rsid w:val="00DD5E10"/>
    <w:rsid w:val="00DD5F1C"/>
    <w:rsid w:val="00DD6245"/>
    <w:rsid w:val="00DD68CF"/>
    <w:rsid w:val="00DD6E2E"/>
    <w:rsid w:val="00DD7935"/>
    <w:rsid w:val="00DD7ABB"/>
    <w:rsid w:val="00DE12ED"/>
    <w:rsid w:val="00DE19F8"/>
    <w:rsid w:val="00DE2F34"/>
    <w:rsid w:val="00DE32E3"/>
    <w:rsid w:val="00DE3C75"/>
    <w:rsid w:val="00DE3D84"/>
    <w:rsid w:val="00DE4049"/>
    <w:rsid w:val="00DE410C"/>
    <w:rsid w:val="00DE466D"/>
    <w:rsid w:val="00DE4D06"/>
    <w:rsid w:val="00DE5522"/>
    <w:rsid w:val="00DE6205"/>
    <w:rsid w:val="00DE7C7E"/>
    <w:rsid w:val="00DF0718"/>
    <w:rsid w:val="00DF0DA0"/>
    <w:rsid w:val="00DF104A"/>
    <w:rsid w:val="00DF1A91"/>
    <w:rsid w:val="00DF2102"/>
    <w:rsid w:val="00DF3049"/>
    <w:rsid w:val="00DF39E0"/>
    <w:rsid w:val="00DF3BBB"/>
    <w:rsid w:val="00DF3D7E"/>
    <w:rsid w:val="00DF3FEF"/>
    <w:rsid w:val="00DF48D2"/>
    <w:rsid w:val="00DF4F9A"/>
    <w:rsid w:val="00DF75C0"/>
    <w:rsid w:val="00E0018C"/>
    <w:rsid w:val="00E004E6"/>
    <w:rsid w:val="00E0081F"/>
    <w:rsid w:val="00E00921"/>
    <w:rsid w:val="00E00B26"/>
    <w:rsid w:val="00E00B3A"/>
    <w:rsid w:val="00E01913"/>
    <w:rsid w:val="00E01C3A"/>
    <w:rsid w:val="00E02294"/>
    <w:rsid w:val="00E02BF4"/>
    <w:rsid w:val="00E02D37"/>
    <w:rsid w:val="00E03B0C"/>
    <w:rsid w:val="00E0446B"/>
    <w:rsid w:val="00E045D6"/>
    <w:rsid w:val="00E0544B"/>
    <w:rsid w:val="00E05D4B"/>
    <w:rsid w:val="00E06198"/>
    <w:rsid w:val="00E10082"/>
    <w:rsid w:val="00E1143F"/>
    <w:rsid w:val="00E1150A"/>
    <w:rsid w:val="00E1178F"/>
    <w:rsid w:val="00E117B3"/>
    <w:rsid w:val="00E11904"/>
    <w:rsid w:val="00E11A8B"/>
    <w:rsid w:val="00E131F2"/>
    <w:rsid w:val="00E138ED"/>
    <w:rsid w:val="00E13C39"/>
    <w:rsid w:val="00E1552F"/>
    <w:rsid w:val="00E1597B"/>
    <w:rsid w:val="00E16118"/>
    <w:rsid w:val="00E16D2C"/>
    <w:rsid w:val="00E17BB9"/>
    <w:rsid w:val="00E17D17"/>
    <w:rsid w:val="00E218B6"/>
    <w:rsid w:val="00E21F04"/>
    <w:rsid w:val="00E2253E"/>
    <w:rsid w:val="00E22694"/>
    <w:rsid w:val="00E228FE"/>
    <w:rsid w:val="00E23768"/>
    <w:rsid w:val="00E2397B"/>
    <w:rsid w:val="00E23B9E"/>
    <w:rsid w:val="00E23FFC"/>
    <w:rsid w:val="00E257C3"/>
    <w:rsid w:val="00E25E6A"/>
    <w:rsid w:val="00E26535"/>
    <w:rsid w:val="00E26945"/>
    <w:rsid w:val="00E275B5"/>
    <w:rsid w:val="00E300FB"/>
    <w:rsid w:val="00E30E7A"/>
    <w:rsid w:val="00E30EE0"/>
    <w:rsid w:val="00E32F4E"/>
    <w:rsid w:val="00E34035"/>
    <w:rsid w:val="00E345FE"/>
    <w:rsid w:val="00E34705"/>
    <w:rsid w:val="00E361CD"/>
    <w:rsid w:val="00E36ACF"/>
    <w:rsid w:val="00E36D53"/>
    <w:rsid w:val="00E36EB6"/>
    <w:rsid w:val="00E37073"/>
    <w:rsid w:val="00E37481"/>
    <w:rsid w:val="00E374E2"/>
    <w:rsid w:val="00E40807"/>
    <w:rsid w:val="00E40E88"/>
    <w:rsid w:val="00E416F2"/>
    <w:rsid w:val="00E41765"/>
    <w:rsid w:val="00E422F7"/>
    <w:rsid w:val="00E447D0"/>
    <w:rsid w:val="00E44BB0"/>
    <w:rsid w:val="00E4518D"/>
    <w:rsid w:val="00E46DB2"/>
    <w:rsid w:val="00E471B8"/>
    <w:rsid w:val="00E47B69"/>
    <w:rsid w:val="00E47BE2"/>
    <w:rsid w:val="00E52617"/>
    <w:rsid w:val="00E53855"/>
    <w:rsid w:val="00E5437C"/>
    <w:rsid w:val="00E54495"/>
    <w:rsid w:val="00E54A9F"/>
    <w:rsid w:val="00E54E31"/>
    <w:rsid w:val="00E54FD5"/>
    <w:rsid w:val="00E561D4"/>
    <w:rsid w:val="00E56528"/>
    <w:rsid w:val="00E56E8E"/>
    <w:rsid w:val="00E57501"/>
    <w:rsid w:val="00E60501"/>
    <w:rsid w:val="00E621A8"/>
    <w:rsid w:val="00E62DE1"/>
    <w:rsid w:val="00E635DC"/>
    <w:rsid w:val="00E64CCC"/>
    <w:rsid w:val="00E67373"/>
    <w:rsid w:val="00E67378"/>
    <w:rsid w:val="00E70C0D"/>
    <w:rsid w:val="00E72AA6"/>
    <w:rsid w:val="00E7310D"/>
    <w:rsid w:val="00E737E4"/>
    <w:rsid w:val="00E73A72"/>
    <w:rsid w:val="00E74D09"/>
    <w:rsid w:val="00E74D0C"/>
    <w:rsid w:val="00E7562E"/>
    <w:rsid w:val="00E76037"/>
    <w:rsid w:val="00E764FA"/>
    <w:rsid w:val="00E76FC7"/>
    <w:rsid w:val="00E779BC"/>
    <w:rsid w:val="00E77A8A"/>
    <w:rsid w:val="00E80037"/>
    <w:rsid w:val="00E8086E"/>
    <w:rsid w:val="00E821A0"/>
    <w:rsid w:val="00E90C99"/>
    <w:rsid w:val="00E90D30"/>
    <w:rsid w:val="00E9146B"/>
    <w:rsid w:val="00E924E2"/>
    <w:rsid w:val="00E92DB6"/>
    <w:rsid w:val="00E93321"/>
    <w:rsid w:val="00E941D1"/>
    <w:rsid w:val="00E951C4"/>
    <w:rsid w:val="00E95D26"/>
    <w:rsid w:val="00E9658C"/>
    <w:rsid w:val="00E97431"/>
    <w:rsid w:val="00E97670"/>
    <w:rsid w:val="00E97D3C"/>
    <w:rsid w:val="00EA01C0"/>
    <w:rsid w:val="00EA05EA"/>
    <w:rsid w:val="00EA2F71"/>
    <w:rsid w:val="00EA3178"/>
    <w:rsid w:val="00EA338B"/>
    <w:rsid w:val="00EA499F"/>
    <w:rsid w:val="00EA523B"/>
    <w:rsid w:val="00EA5DFC"/>
    <w:rsid w:val="00EA5E7D"/>
    <w:rsid w:val="00EA66F0"/>
    <w:rsid w:val="00EA69B0"/>
    <w:rsid w:val="00EA6AEF"/>
    <w:rsid w:val="00EA79F1"/>
    <w:rsid w:val="00EB0739"/>
    <w:rsid w:val="00EB1D3F"/>
    <w:rsid w:val="00EB205D"/>
    <w:rsid w:val="00EB34B3"/>
    <w:rsid w:val="00EB38FC"/>
    <w:rsid w:val="00EB4653"/>
    <w:rsid w:val="00EB4D32"/>
    <w:rsid w:val="00EB5693"/>
    <w:rsid w:val="00EB6538"/>
    <w:rsid w:val="00EB6711"/>
    <w:rsid w:val="00EB6C42"/>
    <w:rsid w:val="00EB70C8"/>
    <w:rsid w:val="00EB7546"/>
    <w:rsid w:val="00EC00E0"/>
    <w:rsid w:val="00EC0203"/>
    <w:rsid w:val="00EC0ACC"/>
    <w:rsid w:val="00EC0BD4"/>
    <w:rsid w:val="00EC18A3"/>
    <w:rsid w:val="00EC3604"/>
    <w:rsid w:val="00EC4467"/>
    <w:rsid w:val="00EC49F5"/>
    <w:rsid w:val="00EC68FE"/>
    <w:rsid w:val="00EC6E69"/>
    <w:rsid w:val="00EC78F0"/>
    <w:rsid w:val="00EC7B95"/>
    <w:rsid w:val="00ED06F6"/>
    <w:rsid w:val="00ED0F98"/>
    <w:rsid w:val="00ED1B96"/>
    <w:rsid w:val="00ED21EB"/>
    <w:rsid w:val="00ED29B0"/>
    <w:rsid w:val="00ED324F"/>
    <w:rsid w:val="00ED3450"/>
    <w:rsid w:val="00ED3F7E"/>
    <w:rsid w:val="00ED5D47"/>
    <w:rsid w:val="00ED6F91"/>
    <w:rsid w:val="00EE0567"/>
    <w:rsid w:val="00EE1224"/>
    <w:rsid w:val="00EE18C6"/>
    <w:rsid w:val="00EE228B"/>
    <w:rsid w:val="00EE27F5"/>
    <w:rsid w:val="00EE37AA"/>
    <w:rsid w:val="00EE3AAC"/>
    <w:rsid w:val="00EE4929"/>
    <w:rsid w:val="00EE58BB"/>
    <w:rsid w:val="00EE597D"/>
    <w:rsid w:val="00EE7409"/>
    <w:rsid w:val="00EF156D"/>
    <w:rsid w:val="00EF17EF"/>
    <w:rsid w:val="00EF18C9"/>
    <w:rsid w:val="00EF1AA0"/>
    <w:rsid w:val="00EF1B64"/>
    <w:rsid w:val="00EF21CB"/>
    <w:rsid w:val="00EF26A4"/>
    <w:rsid w:val="00EF2A23"/>
    <w:rsid w:val="00EF3219"/>
    <w:rsid w:val="00EF40EE"/>
    <w:rsid w:val="00EF7106"/>
    <w:rsid w:val="00EF725F"/>
    <w:rsid w:val="00F005CB"/>
    <w:rsid w:val="00F02163"/>
    <w:rsid w:val="00F02939"/>
    <w:rsid w:val="00F038E8"/>
    <w:rsid w:val="00F038EE"/>
    <w:rsid w:val="00F068A2"/>
    <w:rsid w:val="00F074FA"/>
    <w:rsid w:val="00F07C65"/>
    <w:rsid w:val="00F1031E"/>
    <w:rsid w:val="00F1047B"/>
    <w:rsid w:val="00F1073F"/>
    <w:rsid w:val="00F10E93"/>
    <w:rsid w:val="00F129BD"/>
    <w:rsid w:val="00F1338D"/>
    <w:rsid w:val="00F13906"/>
    <w:rsid w:val="00F13AC8"/>
    <w:rsid w:val="00F13C06"/>
    <w:rsid w:val="00F143B9"/>
    <w:rsid w:val="00F14D0D"/>
    <w:rsid w:val="00F14E31"/>
    <w:rsid w:val="00F159A2"/>
    <w:rsid w:val="00F170F5"/>
    <w:rsid w:val="00F17117"/>
    <w:rsid w:val="00F2001B"/>
    <w:rsid w:val="00F21088"/>
    <w:rsid w:val="00F21442"/>
    <w:rsid w:val="00F22205"/>
    <w:rsid w:val="00F22883"/>
    <w:rsid w:val="00F2435D"/>
    <w:rsid w:val="00F24F64"/>
    <w:rsid w:val="00F26603"/>
    <w:rsid w:val="00F27244"/>
    <w:rsid w:val="00F30009"/>
    <w:rsid w:val="00F311C9"/>
    <w:rsid w:val="00F33135"/>
    <w:rsid w:val="00F33227"/>
    <w:rsid w:val="00F33970"/>
    <w:rsid w:val="00F362FF"/>
    <w:rsid w:val="00F368D3"/>
    <w:rsid w:val="00F36F97"/>
    <w:rsid w:val="00F373BB"/>
    <w:rsid w:val="00F37B57"/>
    <w:rsid w:val="00F37BD4"/>
    <w:rsid w:val="00F400AC"/>
    <w:rsid w:val="00F421DC"/>
    <w:rsid w:val="00F421F2"/>
    <w:rsid w:val="00F432FD"/>
    <w:rsid w:val="00F43D62"/>
    <w:rsid w:val="00F452AE"/>
    <w:rsid w:val="00F46D7E"/>
    <w:rsid w:val="00F476B0"/>
    <w:rsid w:val="00F479C6"/>
    <w:rsid w:val="00F47DD5"/>
    <w:rsid w:val="00F50CBD"/>
    <w:rsid w:val="00F50F87"/>
    <w:rsid w:val="00F50F89"/>
    <w:rsid w:val="00F50FB1"/>
    <w:rsid w:val="00F520A5"/>
    <w:rsid w:val="00F53E73"/>
    <w:rsid w:val="00F548C7"/>
    <w:rsid w:val="00F54C32"/>
    <w:rsid w:val="00F55425"/>
    <w:rsid w:val="00F5645D"/>
    <w:rsid w:val="00F57136"/>
    <w:rsid w:val="00F572A1"/>
    <w:rsid w:val="00F577EC"/>
    <w:rsid w:val="00F5781A"/>
    <w:rsid w:val="00F610DB"/>
    <w:rsid w:val="00F61675"/>
    <w:rsid w:val="00F61EDE"/>
    <w:rsid w:val="00F62327"/>
    <w:rsid w:val="00F632DC"/>
    <w:rsid w:val="00F63851"/>
    <w:rsid w:val="00F63C16"/>
    <w:rsid w:val="00F64A43"/>
    <w:rsid w:val="00F651F9"/>
    <w:rsid w:val="00F67D96"/>
    <w:rsid w:val="00F67F61"/>
    <w:rsid w:val="00F71748"/>
    <w:rsid w:val="00F72285"/>
    <w:rsid w:val="00F7359B"/>
    <w:rsid w:val="00F7454B"/>
    <w:rsid w:val="00F74929"/>
    <w:rsid w:val="00F76948"/>
    <w:rsid w:val="00F76C2A"/>
    <w:rsid w:val="00F76DD5"/>
    <w:rsid w:val="00F805A4"/>
    <w:rsid w:val="00F80B72"/>
    <w:rsid w:val="00F81208"/>
    <w:rsid w:val="00F813A3"/>
    <w:rsid w:val="00F81786"/>
    <w:rsid w:val="00F82434"/>
    <w:rsid w:val="00F82C10"/>
    <w:rsid w:val="00F83A14"/>
    <w:rsid w:val="00F84DDB"/>
    <w:rsid w:val="00F8558D"/>
    <w:rsid w:val="00F861A1"/>
    <w:rsid w:val="00F867B4"/>
    <w:rsid w:val="00F90654"/>
    <w:rsid w:val="00F914D6"/>
    <w:rsid w:val="00F92C3A"/>
    <w:rsid w:val="00F935FB"/>
    <w:rsid w:val="00F93E54"/>
    <w:rsid w:val="00F95351"/>
    <w:rsid w:val="00F959F1"/>
    <w:rsid w:val="00F961E0"/>
    <w:rsid w:val="00F96A18"/>
    <w:rsid w:val="00F96B60"/>
    <w:rsid w:val="00F96C2F"/>
    <w:rsid w:val="00F96E4F"/>
    <w:rsid w:val="00FA13B4"/>
    <w:rsid w:val="00FA21A4"/>
    <w:rsid w:val="00FA2417"/>
    <w:rsid w:val="00FA2C0D"/>
    <w:rsid w:val="00FA3762"/>
    <w:rsid w:val="00FA3E0E"/>
    <w:rsid w:val="00FA42BD"/>
    <w:rsid w:val="00FA4F09"/>
    <w:rsid w:val="00FA5584"/>
    <w:rsid w:val="00FA55BB"/>
    <w:rsid w:val="00FA66B4"/>
    <w:rsid w:val="00FA688A"/>
    <w:rsid w:val="00FA76F4"/>
    <w:rsid w:val="00FA78E8"/>
    <w:rsid w:val="00FB0433"/>
    <w:rsid w:val="00FB12C6"/>
    <w:rsid w:val="00FB1F76"/>
    <w:rsid w:val="00FB2DF4"/>
    <w:rsid w:val="00FB3A0A"/>
    <w:rsid w:val="00FB5BC0"/>
    <w:rsid w:val="00FB612A"/>
    <w:rsid w:val="00FB6812"/>
    <w:rsid w:val="00FB7718"/>
    <w:rsid w:val="00FC0151"/>
    <w:rsid w:val="00FC0254"/>
    <w:rsid w:val="00FC11BA"/>
    <w:rsid w:val="00FC1F7C"/>
    <w:rsid w:val="00FC23AE"/>
    <w:rsid w:val="00FC29CB"/>
    <w:rsid w:val="00FC3081"/>
    <w:rsid w:val="00FC426B"/>
    <w:rsid w:val="00FC69DF"/>
    <w:rsid w:val="00FD02DA"/>
    <w:rsid w:val="00FD0C3C"/>
    <w:rsid w:val="00FD1183"/>
    <w:rsid w:val="00FD160D"/>
    <w:rsid w:val="00FD177F"/>
    <w:rsid w:val="00FD3448"/>
    <w:rsid w:val="00FD39F5"/>
    <w:rsid w:val="00FD3F04"/>
    <w:rsid w:val="00FD480D"/>
    <w:rsid w:val="00FD48B8"/>
    <w:rsid w:val="00FD4FB2"/>
    <w:rsid w:val="00FD6D79"/>
    <w:rsid w:val="00FD73CA"/>
    <w:rsid w:val="00FD7996"/>
    <w:rsid w:val="00FD7B87"/>
    <w:rsid w:val="00FE00D5"/>
    <w:rsid w:val="00FE031A"/>
    <w:rsid w:val="00FE03D2"/>
    <w:rsid w:val="00FE0D52"/>
    <w:rsid w:val="00FE14A8"/>
    <w:rsid w:val="00FE18F3"/>
    <w:rsid w:val="00FE1B26"/>
    <w:rsid w:val="00FE1B2B"/>
    <w:rsid w:val="00FE20C1"/>
    <w:rsid w:val="00FE2EC1"/>
    <w:rsid w:val="00FE2F22"/>
    <w:rsid w:val="00FE2F4D"/>
    <w:rsid w:val="00FE48C2"/>
    <w:rsid w:val="00FE4B2D"/>
    <w:rsid w:val="00FE4CEE"/>
    <w:rsid w:val="00FE5066"/>
    <w:rsid w:val="00FE6A87"/>
    <w:rsid w:val="00FE7EC2"/>
    <w:rsid w:val="00FF1762"/>
    <w:rsid w:val="00FF182A"/>
    <w:rsid w:val="00FF1869"/>
    <w:rsid w:val="00FF2937"/>
    <w:rsid w:val="00FF2C2A"/>
    <w:rsid w:val="00FF35AD"/>
    <w:rsid w:val="00FF4650"/>
    <w:rsid w:val="00FF4BAA"/>
    <w:rsid w:val="00FF4D63"/>
    <w:rsid w:val="00FF5801"/>
    <w:rsid w:val="00FF5D1A"/>
    <w:rsid w:val="00FF6A3D"/>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red">
      <v:stroke endarrow="block" color="red"/>
      <v:textbox inset="5.85pt,.7pt,5.85pt,.7pt"/>
    </o:shapedefaults>
    <o:shapelayout v:ext="edit">
      <o:idmap v:ext="edit" data="1"/>
    </o:shapelayout>
  </w:shapeDefaults>
  <w:decimalSymbol w:val="."/>
  <w:listSeparator w:val=","/>
  <w14:docId w14:val="47E39653"/>
  <w15:docId w15:val="{BF5BF6A2-573C-4EBC-B702-54094AE2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29"/>
    <w:pPr>
      <w:adjustRightInd w:val="0"/>
      <w:snapToGrid w:val="0"/>
    </w:pPr>
    <w:rPr>
      <w:rFonts w:ascii="メイリオ" w:eastAsia="メイリオ" w:hAnsi="メイリオ" w:cstheme="minorBidi"/>
      <w:kern w:val="2"/>
      <w:sz w:val="24"/>
      <w:szCs w:val="22"/>
    </w:rPr>
  </w:style>
  <w:style w:type="paragraph" w:styleId="1">
    <w:name w:val="heading 1"/>
    <w:basedOn w:val="a"/>
    <w:next w:val="a"/>
    <w:link w:val="10"/>
    <w:qFormat/>
    <w:rsid w:val="009A0DE2"/>
    <w:pPr>
      <w:keepNext/>
      <w:numPr>
        <w:numId w:val="1"/>
      </w:numPr>
      <w:suppressAutoHyphens/>
      <w:outlineLvl w:val="0"/>
    </w:pPr>
    <w:rPr>
      <w:rFonts w:cs="Century"/>
      <w:b/>
      <w:kern w:val="24"/>
      <w:sz w:val="28"/>
      <w:szCs w:val="36"/>
    </w:rPr>
  </w:style>
  <w:style w:type="paragraph" w:styleId="2">
    <w:name w:val="heading 2"/>
    <w:basedOn w:val="a"/>
    <w:next w:val="a"/>
    <w:link w:val="20"/>
    <w:qFormat/>
    <w:rsid w:val="009A0DE2"/>
    <w:pPr>
      <w:keepNext/>
      <w:numPr>
        <w:ilvl w:val="1"/>
        <w:numId w:val="1"/>
      </w:numPr>
      <w:suppressAutoHyphens/>
      <w:outlineLvl w:val="1"/>
    </w:pPr>
    <w:rPr>
      <w:rFonts w:cs="メイリオ"/>
      <w:b/>
      <w:kern w:val="21"/>
      <w:szCs w:val="21"/>
      <w:lang w:eastAsia="ar-SA"/>
    </w:rPr>
  </w:style>
  <w:style w:type="paragraph" w:styleId="3">
    <w:name w:val="heading 3"/>
    <w:basedOn w:val="a"/>
    <w:next w:val="a"/>
    <w:link w:val="30"/>
    <w:qFormat/>
    <w:rsid w:val="001E4EFE"/>
    <w:pPr>
      <w:keepNext/>
      <w:numPr>
        <w:ilvl w:val="2"/>
        <w:numId w:val="1"/>
      </w:numPr>
      <w:suppressAutoHyphens/>
      <w:ind w:hanging="1843"/>
      <w:outlineLvl w:val="2"/>
    </w:pPr>
    <w:rPr>
      <w:rFonts w:cs="Century"/>
      <w:kern w:val="24"/>
    </w:rPr>
  </w:style>
  <w:style w:type="paragraph" w:styleId="4">
    <w:name w:val="heading 4"/>
    <w:basedOn w:val="a"/>
    <w:next w:val="a"/>
    <w:link w:val="40"/>
    <w:qFormat/>
    <w:rsid w:val="00210529"/>
    <w:pPr>
      <w:keepNext/>
      <w:numPr>
        <w:ilvl w:val="3"/>
        <w:numId w:val="1"/>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C3C4B"/>
    <w:pPr>
      <w:spacing w:before="120" w:after="240"/>
      <w:jc w:val="center"/>
    </w:pPr>
    <w:rPr>
      <w:b/>
      <w:bCs/>
      <w:sz w:val="20"/>
      <w:szCs w:val="20"/>
    </w:rPr>
  </w:style>
  <w:style w:type="paragraph" w:styleId="a4">
    <w:name w:val="Balloon Text"/>
    <w:basedOn w:val="a"/>
    <w:link w:val="a5"/>
    <w:uiPriority w:val="99"/>
    <w:semiHidden/>
    <w:unhideWhenUsed/>
    <w:rsid w:val="00210529"/>
    <w:rPr>
      <w:rFonts w:asciiTheme="majorHAnsi" w:eastAsiaTheme="majorEastAsia" w:hAnsiTheme="majorHAnsi" w:cstheme="majorBidi"/>
      <w:sz w:val="18"/>
      <w:szCs w:val="18"/>
    </w:rPr>
  </w:style>
  <w:style w:type="paragraph" w:styleId="a6">
    <w:name w:val="footer"/>
    <w:basedOn w:val="a"/>
    <w:link w:val="a7"/>
    <w:uiPriority w:val="99"/>
    <w:unhideWhenUsed/>
    <w:rsid w:val="00210529"/>
    <w:pPr>
      <w:tabs>
        <w:tab w:val="center" w:pos="4252"/>
        <w:tab w:val="right" w:pos="8504"/>
      </w:tabs>
    </w:pPr>
  </w:style>
  <w:style w:type="character" w:styleId="a8">
    <w:name w:val="page number"/>
    <w:basedOn w:val="a0"/>
    <w:rsid w:val="00351E4F"/>
  </w:style>
  <w:style w:type="paragraph" w:styleId="a9">
    <w:name w:val="No Spacing"/>
    <w:link w:val="aa"/>
    <w:uiPriority w:val="1"/>
    <w:qFormat/>
    <w:rsid w:val="00210529"/>
    <w:rPr>
      <w:rFonts w:asciiTheme="minorHAnsi" w:eastAsiaTheme="minorEastAsia" w:hAnsiTheme="minorHAnsi" w:cstheme="minorBidi"/>
      <w:sz w:val="22"/>
      <w:szCs w:val="22"/>
    </w:rPr>
  </w:style>
  <w:style w:type="character" w:customStyle="1" w:styleId="aa">
    <w:name w:val="行間詰め (文字)"/>
    <w:basedOn w:val="a0"/>
    <w:link w:val="a9"/>
    <w:uiPriority w:val="1"/>
    <w:rsid w:val="00210529"/>
    <w:rPr>
      <w:rFonts w:asciiTheme="minorHAnsi" w:eastAsiaTheme="minorEastAsia" w:hAnsiTheme="minorHAnsi" w:cstheme="minorBidi"/>
      <w:sz w:val="22"/>
      <w:szCs w:val="22"/>
    </w:rPr>
  </w:style>
  <w:style w:type="paragraph" w:styleId="ab">
    <w:name w:val="Title"/>
    <w:basedOn w:val="a"/>
    <w:next w:val="a"/>
    <w:link w:val="ac"/>
    <w:uiPriority w:val="10"/>
    <w:qFormat/>
    <w:rsid w:val="0010104F"/>
    <w:pPr>
      <w:pBdr>
        <w:bottom w:val="single" w:sz="8" w:space="4" w:color="4F81BD"/>
      </w:pBdr>
      <w:spacing w:after="300"/>
      <w:contextualSpacing/>
    </w:pPr>
    <w:rPr>
      <w:rFonts w:ascii="Arial" w:eastAsia="ＭＳ ゴシック" w:hAnsi="Arial"/>
      <w:color w:val="17365D"/>
      <w:spacing w:val="5"/>
      <w:kern w:val="28"/>
      <w:sz w:val="52"/>
      <w:szCs w:val="52"/>
      <w:lang w:val="x-none" w:eastAsia="x-none"/>
    </w:rPr>
  </w:style>
  <w:style w:type="character" w:customStyle="1" w:styleId="ac">
    <w:name w:val="表題 (文字)"/>
    <w:link w:val="ab"/>
    <w:uiPriority w:val="10"/>
    <w:rsid w:val="0010104F"/>
    <w:rPr>
      <w:rFonts w:ascii="Arial" w:eastAsia="ＭＳ ゴシック" w:hAnsi="Arial"/>
      <w:color w:val="17365D"/>
      <w:spacing w:val="5"/>
      <w:kern w:val="28"/>
      <w:sz w:val="52"/>
      <w:szCs w:val="52"/>
    </w:rPr>
  </w:style>
  <w:style w:type="paragraph" w:styleId="ad">
    <w:name w:val="Subtitle"/>
    <w:basedOn w:val="a"/>
    <w:next w:val="a"/>
    <w:link w:val="ae"/>
    <w:uiPriority w:val="11"/>
    <w:qFormat/>
    <w:rsid w:val="0010104F"/>
    <w:pPr>
      <w:numPr>
        <w:ilvl w:val="1"/>
      </w:numPr>
      <w:spacing w:after="200" w:line="276" w:lineRule="auto"/>
    </w:pPr>
    <w:rPr>
      <w:rFonts w:ascii="Arial" w:eastAsia="ＭＳ ゴシック" w:hAnsi="Arial"/>
      <w:i/>
      <w:iCs/>
      <w:color w:val="4F81BD"/>
      <w:spacing w:val="15"/>
      <w:kern w:val="0"/>
      <w:lang w:val="x-none" w:eastAsia="x-none"/>
    </w:rPr>
  </w:style>
  <w:style w:type="character" w:customStyle="1" w:styleId="ae">
    <w:name w:val="副題 (文字)"/>
    <w:link w:val="ad"/>
    <w:uiPriority w:val="11"/>
    <w:rsid w:val="0010104F"/>
    <w:rPr>
      <w:rFonts w:ascii="Arial" w:eastAsia="ＭＳ ゴシック" w:hAnsi="Arial"/>
      <w:i/>
      <w:iCs/>
      <w:color w:val="4F81BD"/>
      <w:spacing w:val="15"/>
      <w:sz w:val="24"/>
      <w:szCs w:val="24"/>
    </w:rPr>
  </w:style>
  <w:style w:type="character" w:customStyle="1" w:styleId="10">
    <w:name w:val="見出し 1 (文字)"/>
    <w:basedOn w:val="a0"/>
    <w:link w:val="1"/>
    <w:rsid w:val="009A0DE2"/>
    <w:rPr>
      <w:rFonts w:ascii="メイリオ" w:eastAsia="メイリオ" w:hAnsi="メイリオ" w:cs="Century"/>
      <w:b/>
      <w:kern w:val="24"/>
      <w:sz w:val="28"/>
      <w:szCs w:val="36"/>
    </w:rPr>
  </w:style>
  <w:style w:type="paragraph" w:styleId="af">
    <w:name w:val="TOC Heading"/>
    <w:basedOn w:val="1"/>
    <w:next w:val="a"/>
    <w:uiPriority w:val="39"/>
    <w:unhideWhenUsed/>
    <w:qFormat/>
    <w:rsid w:val="00210529"/>
    <w:pPr>
      <w:keepLines/>
      <w:numPr>
        <w:numId w:val="0"/>
      </w:numPr>
      <w:spacing w:before="480" w:line="276" w:lineRule="auto"/>
      <w:outlineLvl w:val="9"/>
    </w:pPr>
    <w:rPr>
      <w:rFonts w:eastAsiaTheme="majorEastAsia"/>
      <w:bCs/>
      <w:color w:val="365F91" w:themeColor="accent1" w:themeShade="BF"/>
      <w:kern w:val="0"/>
      <w:szCs w:val="28"/>
    </w:rPr>
  </w:style>
  <w:style w:type="paragraph" w:styleId="21">
    <w:name w:val="toc 2"/>
    <w:basedOn w:val="a"/>
    <w:next w:val="a"/>
    <w:autoRedefine/>
    <w:uiPriority w:val="39"/>
    <w:unhideWhenUsed/>
    <w:qFormat/>
    <w:rsid w:val="00BC123A"/>
    <w:pPr>
      <w:tabs>
        <w:tab w:val="left" w:pos="851"/>
        <w:tab w:val="right" w:leader="dot" w:pos="8494"/>
      </w:tabs>
      <w:ind w:leftChars="100" w:left="240"/>
    </w:pPr>
    <w:rPr>
      <w:sz w:val="22"/>
    </w:rPr>
  </w:style>
  <w:style w:type="paragraph" w:styleId="11">
    <w:name w:val="toc 1"/>
    <w:basedOn w:val="a"/>
    <w:next w:val="a"/>
    <w:autoRedefine/>
    <w:uiPriority w:val="39"/>
    <w:unhideWhenUsed/>
    <w:qFormat/>
    <w:rsid w:val="00210529"/>
    <w:pPr>
      <w:tabs>
        <w:tab w:val="right" w:leader="dot" w:pos="8494"/>
      </w:tabs>
    </w:pPr>
    <w:rPr>
      <w:b/>
      <w:sz w:val="22"/>
      <w:szCs w:val="21"/>
    </w:rPr>
  </w:style>
  <w:style w:type="paragraph" w:styleId="31">
    <w:name w:val="toc 3"/>
    <w:basedOn w:val="a"/>
    <w:next w:val="a"/>
    <w:autoRedefine/>
    <w:uiPriority w:val="39"/>
    <w:unhideWhenUsed/>
    <w:qFormat/>
    <w:rsid w:val="00210529"/>
    <w:pPr>
      <w:ind w:leftChars="200" w:left="480"/>
    </w:pPr>
    <w:rPr>
      <w:sz w:val="22"/>
    </w:rPr>
  </w:style>
  <w:style w:type="character" w:styleId="af0">
    <w:name w:val="Hyperlink"/>
    <w:basedOn w:val="a0"/>
    <w:uiPriority w:val="99"/>
    <w:unhideWhenUsed/>
    <w:rsid w:val="00AF77A1"/>
    <w:rPr>
      <w:color w:val="auto"/>
      <w:u w:val="single"/>
    </w:rPr>
  </w:style>
  <w:style w:type="table" w:styleId="af1">
    <w:name w:val="Table Grid"/>
    <w:basedOn w:val="a1"/>
    <w:uiPriority w:val="59"/>
    <w:rsid w:val="0065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210529"/>
    <w:pPr>
      <w:tabs>
        <w:tab w:val="center" w:pos="4252"/>
        <w:tab w:val="right" w:pos="8504"/>
      </w:tabs>
    </w:pPr>
  </w:style>
  <w:style w:type="character" w:customStyle="1" w:styleId="20">
    <w:name w:val="見出し 2 (文字)"/>
    <w:basedOn w:val="a0"/>
    <w:link w:val="2"/>
    <w:rsid w:val="009A0DE2"/>
    <w:rPr>
      <w:rFonts w:ascii="メイリオ" w:eastAsia="メイリオ" w:hAnsi="メイリオ" w:cs="メイリオ"/>
      <w:b/>
      <w:kern w:val="21"/>
      <w:sz w:val="24"/>
      <w:szCs w:val="21"/>
      <w:lang w:eastAsia="ar-SA"/>
    </w:rPr>
  </w:style>
  <w:style w:type="character" w:customStyle="1" w:styleId="af3">
    <w:name w:val="ヘッダー (文字)"/>
    <w:basedOn w:val="a0"/>
    <w:link w:val="af2"/>
    <w:uiPriority w:val="99"/>
    <w:rsid w:val="00210529"/>
    <w:rPr>
      <w:rFonts w:ascii="メイリオ" w:eastAsia="メイリオ" w:hAnsi="メイリオ" w:cstheme="minorBidi"/>
      <w:kern w:val="2"/>
      <w:sz w:val="24"/>
      <w:szCs w:val="22"/>
    </w:rPr>
  </w:style>
  <w:style w:type="character" w:styleId="af4">
    <w:name w:val="FollowedHyperlink"/>
    <w:uiPriority w:val="99"/>
    <w:semiHidden/>
    <w:unhideWhenUsed/>
    <w:rsid w:val="00AF77A1"/>
    <w:rPr>
      <w:color w:val="auto"/>
      <w:u w:val="single"/>
    </w:rPr>
  </w:style>
  <w:style w:type="paragraph" w:styleId="af5">
    <w:name w:val="List Paragraph"/>
    <w:basedOn w:val="a"/>
    <w:uiPriority w:val="34"/>
    <w:qFormat/>
    <w:rsid w:val="003C5D5C"/>
    <w:pPr>
      <w:ind w:leftChars="400" w:left="840"/>
    </w:pPr>
  </w:style>
  <w:style w:type="paragraph" w:customStyle="1" w:styleId="12">
    <w:name w:val="スタイル 最初の行 :  1 字"/>
    <w:basedOn w:val="a"/>
    <w:rsid w:val="00100371"/>
    <w:pPr>
      <w:ind w:firstLineChars="100" w:firstLine="160"/>
    </w:pPr>
    <w:rPr>
      <w:rFonts w:cs="ＭＳ 明朝"/>
      <w:sz w:val="14"/>
      <w:szCs w:val="20"/>
    </w:rPr>
  </w:style>
  <w:style w:type="paragraph" w:styleId="Web">
    <w:name w:val="Normal (Web)"/>
    <w:basedOn w:val="a"/>
    <w:uiPriority w:val="99"/>
    <w:unhideWhenUsed/>
    <w:rsid w:val="00CA0834"/>
    <w:pPr>
      <w:spacing w:before="100" w:beforeAutospacing="1" w:after="100" w:afterAutospacing="1"/>
    </w:pPr>
    <w:rPr>
      <w:rFonts w:ascii="ＭＳ Ｐゴシック" w:hAnsi="ＭＳ Ｐゴシック" w:cs="ＭＳ Ｐゴシック"/>
      <w:kern w:val="0"/>
    </w:rPr>
  </w:style>
  <w:style w:type="character" w:customStyle="1" w:styleId="a5">
    <w:name w:val="吹き出し (文字)"/>
    <w:basedOn w:val="a0"/>
    <w:link w:val="a4"/>
    <w:uiPriority w:val="99"/>
    <w:semiHidden/>
    <w:rsid w:val="00210529"/>
    <w:rPr>
      <w:rFonts w:asciiTheme="majorHAnsi" w:eastAsiaTheme="majorEastAsia" w:hAnsiTheme="majorHAnsi" w:cstheme="majorBidi"/>
      <w:kern w:val="2"/>
      <w:sz w:val="18"/>
      <w:szCs w:val="18"/>
    </w:rPr>
  </w:style>
  <w:style w:type="paragraph" w:customStyle="1" w:styleId="300">
    <w:name w:val="スタイル 見出し 3 + 左  0 字"/>
    <w:basedOn w:val="3"/>
    <w:rsid w:val="001220E5"/>
    <w:pPr>
      <w:ind w:left="0"/>
      <w:jc w:val="both"/>
    </w:pPr>
    <w:rPr>
      <w:rFonts w:ascii="Verdana" w:eastAsia="ＭＳ Ｐゴシック" w:hAnsi="Verdana" w:cs="ＭＳ 明朝"/>
      <w:b/>
      <w:sz w:val="16"/>
      <w:szCs w:val="16"/>
    </w:rPr>
  </w:style>
  <w:style w:type="character" w:customStyle="1" w:styleId="30">
    <w:name w:val="見出し 3 (文字)"/>
    <w:basedOn w:val="a0"/>
    <w:link w:val="3"/>
    <w:rsid w:val="001E4EFE"/>
    <w:rPr>
      <w:rFonts w:ascii="メイリオ" w:eastAsia="メイリオ" w:hAnsi="メイリオ" w:cs="Century"/>
      <w:kern w:val="24"/>
      <w:sz w:val="24"/>
      <w:szCs w:val="22"/>
    </w:rPr>
  </w:style>
  <w:style w:type="character" w:styleId="af6">
    <w:name w:val="Placeholder Text"/>
    <w:basedOn w:val="a0"/>
    <w:uiPriority w:val="99"/>
    <w:semiHidden/>
    <w:rsid w:val="00210529"/>
    <w:rPr>
      <w:color w:val="808080"/>
    </w:rPr>
  </w:style>
  <w:style w:type="character" w:customStyle="1" w:styleId="a7">
    <w:name w:val="フッター (文字)"/>
    <w:basedOn w:val="a0"/>
    <w:link w:val="a6"/>
    <w:uiPriority w:val="99"/>
    <w:rsid w:val="00210529"/>
    <w:rPr>
      <w:rFonts w:ascii="メイリオ" w:eastAsia="メイリオ" w:hAnsi="メイリオ" w:cstheme="minorBidi"/>
      <w:kern w:val="2"/>
      <w:sz w:val="24"/>
      <w:szCs w:val="22"/>
    </w:rPr>
  </w:style>
  <w:style w:type="character" w:customStyle="1" w:styleId="40">
    <w:name w:val="見出し 4 (文字)"/>
    <w:basedOn w:val="a0"/>
    <w:link w:val="4"/>
    <w:rsid w:val="00210529"/>
    <w:rPr>
      <w:rFonts w:ascii="メイリオ" w:eastAsia="メイリオ" w:cs="Century"/>
      <w:bCs/>
      <w:kern w:val="24"/>
      <w:sz w:val="24"/>
      <w:szCs w:val="24"/>
      <w:lang w:eastAsia="ar-SA"/>
    </w:rPr>
  </w:style>
  <w:style w:type="paragraph" w:styleId="41">
    <w:name w:val="toc 4"/>
    <w:basedOn w:val="a"/>
    <w:next w:val="a"/>
    <w:autoRedefine/>
    <w:uiPriority w:val="39"/>
    <w:unhideWhenUsed/>
    <w:rsid w:val="00210529"/>
    <w:pPr>
      <w:ind w:leftChars="300" w:left="720"/>
    </w:pPr>
  </w:style>
  <w:style w:type="paragraph" w:styleId="5">
    <w:name w:val="toc 5"/>
    <w:basedOn w:val="a"/>
    <w:next w:val="a"/>
    <w:autoRedefine/>
    <w:uiPriority w:val="39"/>
    <w:semiHidden/>
    <w:unhideWhenUsed/>
    <w:rsid w:val="00210529"/>
    <w:pPr>
      <w:ind w:leftChars="400" w:left="960"/>
    </w:pPr>
  </w:style>
  <w:style w:type="paragraph" w:styleId="6">
    <w:name w:val="toc 6"/>
    <w:basedOn w:val="a"/>
    <w:next w:val="a"/>
    <w:autoRedefine/>
    <w:uiPriority w:val="39"/>
    <w:semiHidden/>
    <w:unhideWhenUsed/>
    <w:rsid w:val="00210529"/>
    <w:pPr>
      <w:ind w:leftChars="500" w:left="1200"/>
    </w:pPr>
  </w:style>
  <w:style w:type="paragraph" w:styleId="7">
    <w:name w:val="toc 7"/>
    <w:basedOn w:val="a"/>
    <w:next w:val="a"/>
    <w:autoRedefine/>
    <w:uiPriority w:val="39"/>
    <w:semiHidden/>
    <w:unhideWhenUsed/>
    <w:rsid w:val="00210529"/>
    <w:pPr>
      <w:ind w:leftChars="600" w:left="1440"/>
    </w:pPr>
  </w:style>
  <w:style w:type="paragraph" w:styleId="8">
    <w:name w:val="toc 8"/>
    <w:basedOn w:val="a"/>
    <w:next w:val="a"/>
    <w:autoRedefine/>
    <w:uiPriority w:val="39"/>
    <w:semiHidden/>
    <w:unhideWhenUsed/>
    <w:rsid w:val="00210529"/>
    <w:pPr>
      <w:ind w:leftChars="700" w:left="1680"/>
    </w:pPr>
  </w:style>
  <w:style w:type="paragraph" w:styleId="9">
    <w:name w:val="toc 9"/>
    <w:basedOn w:val="a"/>
    <w:next w:val="a"/>
    <w:autoRedefine/>
    <w:uiPriority w:val="39"/>
    <w:semiHidden/>
    <w:unhideWhenUsed/>
    <w:rsid w:val="00210529"/>
    <w:pPr>
      <w:ind w:leftChars="800" w:left="1920"/>
    </w:pPr>
  </w:style>
  <w:style w:type="character" w:styleId="af7">
    <w:name w:val="annotation reference"/>
    <w:basedOn w:val="a0"/>
    <w:uiPriority w:val="99"/>
    <w:semiHidden/>
    <w:unhideWhenUsed/>
    <w:rsid w:val="006A1E09"/>
    <w:rPr>
      <w:sz w:val="18"/>
      <w:szCs w:val="18"/>
    </w:rPr>
  </w:style>
  <w:style w:type="paragraph" w:styleId="af8">
    <w:name w:val="annotation text"/>
    <w:basedOn w:val="a"/>
    <w:link w:val="af9"/>
    <w:uiPriority w:val="99"/>
    <w:semiHidden/>
    <w:unhideWhenUsed/>
    <w:rsid w:val="006A1E09"/>
  </w:style>
  <w:style w:type="character" w:customStyle="1" w:styleId="af9">
    <w:name w:val="コメント文字列 (文字)"/>
    <w:basedOn w:val="a0"/>
    <w:link w:val="af8"/>
    <w:uiPriority w:val="99"/>
    <w:semiHidden/>
    <w:rsid w:val="006A1E09"/>
    <w:rPr>
      <w:rFonts w:ascii="メイリオ" w:eastAsia="メイリオ" w:hAnsi="メイリオ" w:cstheme="minorBidi"/>
      <w:kern w:val="2"/>
      <w:sz w:val="24"/>
      <w:szCs w:val="22"/>
    </w:rPr>
  </w:style>
  <w:style w:type="paragraph" w:styleId="afa">
    <w:name w:val="annotation subject"/>
    <w:basedOn w:val="af8"/>
    <w:next w:val="af8"/>
    <w:link w:val="afb"/>
    <w:uiPriority w:val="99"/>
    <w:semiHidden/>
    <w:unhideWhenUsed/>
    <w:rsid w:val="006A1E09"/>
    <w:rPr>
      <w:b/>
      <w:bCs/>
    </w:rPr>
  </w:style>
  <w:style w:type="character" w:customStyle="1" w:styleId="afb">
    <w:name w:val="コメント内容 (文字)"/>
    <w:basedOn w:val="af9"/>
    <w:link w:val="afa"/>
    <w:uiPriority w:val="99"/>
    <w:semiHidden/>
    <w:rsid w:val="006A1E09"/>
    <w:rPr>
      <w:rFonts w:ascii="メイリオ" w:eastAsia="メイリオ" w:hAnsi="メイリオ" w:cstheme="minorBidi"/>
      <w:b/>
      <w:bCs/>
      <w:kern w:val="2"/>
      <w:sz w:val="24"/>
      <w:szCs w:val="22"/>
    </w:rPr>
  </w:style>
  <w:style w:type="character" w:customStyle="1" w:styleId="UnresolvedMention">
    <w:name w:val="Unresolved Mention"/>
    <w:basedOn w:val="a0"/>
    <w:uiPriority w:val="99"/>
    <w:semiHidden/>
    <w:unhideWhenUsed/>
    <w:rsid w:val="00DE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4634">
      <w:bodyDiv w:val="1"/>
      <w:marLeft w:val="0"/>
      <w:marRight w:val="0"/>
      <w:marTop w:val="0"/>
      <w:marBottom w:val="0"/>
      <w:divBdr>
        <w:top w:val="none" w:sz="0" w:space="0" w:color="auto"/>
        <w:left w:val="none" w:sz="0" w:space="0" w:color="auto"/>
        <w:bottom w:val="none" w:sz="0" w:space="0" w:color="auto"/>
        <w:right w:val="none" w:sz="0" w:space="0" w:color="auto"/>
      </w:divBdr>
      <w:divsChild>
        <w:div w:id="41949973">
          <w:marLeft w:val="0"/>
          <w:marRight w:val="0"/>
          <w:marTop w:val="0"/>
          <w:marBottom w:val="0"/>
          <w:divBdr>
            <w:top w:val="none" w:sz="0" w:space="0" w:color="auto"/>
            <w:left w:val="none" w:sz="0" w:space="0" w:color="auto"/>
            <w:bottom w:val="none" w:sz="0" w:space="0" w:color="auto"/>
            <w:right w:val="none" w:sz="0" w:space="0" w:color="auto"/>
          </w:divBdr>
        </w:div>
      </w:divsChild>
    </w:div>
    <w:div w:id="1230076112">
      <w:bodyDiv w:val="1"/>
      <w:marLeft w:val="0"/>
      <w:marRight w:val="0"/>
      <w:marTop w:val="0"/>
      <w:marBottom w:val="0"/>
      <w:divBdr>
        <w:top w:val="none" w:sz="0" w:space="0" w:color="auto"/>
        <w:left w:val="none" w:sz="0" w:space="0" w:color="auto"/>
        <w:bottom w:val="none" w:sz="0" w:space="0" w:color="auto"/>
        <w:right w:val="none" w:sz="0" w:space="0" w:color="auto"/>
      </w:divBdr>
    </w:div>
    <w:div w:id="1798717788">
      <w:bodyDiv w:val="1"/>
      <w:marLeft w:val="0"/>
      <w:marRight w:val="0"/>
      <w:marTop w:val="0"/>
      <w:marBottom w:val="0"/>
      <w:divBdr>
        <w:top w:val="none" w:sz="0" w:space="0" w:color="auto"/>
        <w:left w:val="none" w:sz="0" w:space="0" w:color="auto"/>
        <w:bottom w:val="none" w:sz="0" w:space="0" w:color="auto"/>
        <w:right w:val="none" w:sz="0" w:space="0" w:color="auto"/>
      </w:divBdr>
      <w:divsChild>
        <w:div w:id="126244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s://www.proself.jp/manualtutorial/list/" TargetMode="External"/><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20140218bk\ver4virusscan_wordingchang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65D6-93B4-4106-BCCE-2026DE50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ver4virusscan_wordingchange.dot</Template>
  <TotalTime>3685</TotalTime>
  <Pages>14</Pages>
  <Words>679</Words>
  <Characters>3874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4544</CharactersWithSpaces>
  <SharedDoc>false</SharedDoc>
  <HLinks>
    <vt:vector size="60" baseType="variant">
      <vt:variant>
        <vt:i4>2099139524</vt:i4>
      </vt:variant>
      <vt:variant>
        <vt:i4>57</vt:i4>
      </vt:variant>
      <vt:variant>
        <vt:i4>0</vt:i4>
      </vt:variant>
      <vt:variant>
        <vt:i4>5</vt:i4>
      </vt:variant>
      <vt:variant>
        <vt:lpwstr/>
      </vt:variant>
      <vt:variant>
        <vt:lpwstr>_1-7.Web公開の承認を行うユーザーの設定</vt:lpwstr>
      </vt:variant>
      <vt:variant>
        <vt:i4>1638450</vt:i4>
      </vt:variant>
      <vt:variant>
        <vt:i4>50</vt:i4>
      </vt:variant>
      <vt:variant>
        <vt:i4>0</vt:i4>
      </vt:variant>
      <vt:variant>
        <vt:i4>5</vt:i4>
      </vt:variant>
      <vt:variant>
        <vt:lpwstr/>
      </vt:variant>
      <vt:variant>
        <vt:lpwstr>_Toc380502113</vt:lpwstr>
      </vt:variant>
      <vt:variant>
        <vt:i4>1638450</vt:i4>
      </vt:variant>
      <vt:variant>
        <vt:i4>44</vt:i4>
      </vt:variant>
      <vt:variant>
        <vt:i4>0</vt:i4>
      </vt:variant>
      <vt:variant>
        <vt:i4>5</vt:i4>
      </vt:variant>
      <vt:variant>
        <vt:lpwstr/>
      </vt:variant>
      <vt:variant>
        <vt:lpwstr>_Toc380502112</vt:lpwstr>
      </vt:variant>
      <vt:variant>
        <vt:i4>1638450</vt:i4>
      </vt:variant>
      <vt:variant>
        <vt:i4>38</vt:i4>
      </vt:variant>
      <vt:variant>
        <vt:i4>0</vt:i4>
      </vt:variant>
      <vt:variant>
        <vt:i4>5</vt:i4>
      </vt:variant>
      <vt:variant>
        <vt:lpwstr/>
      </vt:variant>
      <vt:variant>
        <vt:lpwstr>_Toc380502111</vt:lpwstr>
      </vt:variant>
      <vt:variant>
        <vt:i4>1638450</vt:i4>
      </vt:variant>
      <vt:variant>
        <vt:i4>32</vt:i4>
      </vt:variant>
      <vt:variant>
        <vt:i4>0</vt:i4>
      </vt:variant>
      <vt:variant>
        <vt:i4>5</vt:i4>
      </vt:variant>
      <vt:variant>
        <vt:lpwstr/>
      </vt:variant>
      <vt:variant>
        <vt:lpwstr>_Toc380502110</vt:lpwstr>
      </vt:variant>
      <vt:variant>
        <vt:i4>1572914</vt:i4>
      </vt:variant>
      <vt:variant>
        <vt:i4>26</vt:i4>
      </vt:variant>
      <vt:variant>
        <vt:i4>0</vt:i4>
      </vt:variant>
      <vt:variant>
        <vt:i4>5</vt:i4>
      </vt:variant>
      <vt:variant>
        <vt:lpwstr/>
      </vt:variant>
      <vt:variant>
        <vt:lpwstr>_Toc380502109</vt:lpwstr>
      </vt:variant>
      <vt:variant>
        <vt:i4>1572914</vt:i4>
      </vt:variant>
      <vt:variant>
        <vt:i4>20</vt:i4>
      </vt:variant>
      <vt:variant>
        <vt:i4>0</vt:i4>
      </vt:variant>
      <vt:variant>
        <vt:i4>5</vt:i4>
      </vt:variant>
      <vt:variant>
        <vt:lpwstr/>
      </vt:variant>
      <vt:variant>
        <vt:lpwstr>_Toc380502108</vt:lpwstr>
      </vt:variant>
      <vt:variant>
        <vt:i4>1572914</vt:i4>
      </vt:variant>
      <vt:variant>
        <vt:i4>14</vt:i4>
      </vt:variant>
      <vt:variant>
        <vt:i4>0</vt:i4>
      </vt:variant>
      <vt:variant>
        <vt:i4>5</vt:i4>
      </vt:variant>
      <vt:variant>
        <vt:lpwstr/>
      </vt:variant>
      <vt:variant>
        <vt:lpwstr>_Toc380502107</vt:lpwstr>
      </vt:variant>
      <vt:variant>
        <vt:i4>1572914</vt:i4>
      </vt:variant>
      <vt:variant>
        <vt:i4>8</vt:i4>
      </vt:variant>
      <vt:variant>
        <vt:i4>0</vt:i4>
      </vt:variant>
      <vt:variant>
        <vt:i4>5</vt:i4>
      </vt:variant>
      <vt:variant>
        <vt:lpwstr/>
      </vt:variant>
      <vt:variant>
        <vt:lpwstr>_Toc380502106</vt:lpwstr>
      </vt:variant>
      <vt:variant>
        <vt:i4>1572914</vt:i4>
      </vt:variant>
      <vt:variant>
        <vt:i4>2</vt:i4>
      </vt:variant>
      <vt:variant>
        <vt:i4>0</vt:i4>
      </vt:variant>
      <vt:variant>
        <vt:i4>5</vt:i4>
      </vt:variant>
      <vt:variant>
        <vt:lpwstr/>
      </vt:variant>
      <vt:variant>
        <vt:lpwstr>_Toc380502105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株式会社ノースグリッド</cp:lastModifiedBy>
  <cp:lastPrinted>2013-09-24T22:23:00Z</cp:lastPrinted>
  <dcterms:created xsi:type="dcterms:W3CDTF">2017-10-18T01:51:00Z</dcterms:created>
  <dcterms:modified xsi:type="dcterms:W3CDTF">2023-07-07T05:15:00Z</dcterms:modified>
</cp:coreProperties>
</file>